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DF2FB" w14:textId="77777777" w:rsidR="005D2890" w:rsidRPr="000077D0" w:rsidRDefault="005D2890" w:rsidP="00035138">
      <w:pPr>
        <w:tabs>
          <w:tab w:val="left" w:pos="2520"/>
        </w:tabs>
        <w:jc w:val="center"/>
        <w:rPr>
          <w:rFonts w:ascii="Cambria" w:hAnsi="Cambria"/>
          <w:snapToGrid w:val="0"/>
          <w:sz w:val="14"/>
          <w:szCs w:val="4"/>
          <w:lang w:val="de-DE"/>
        </w:rPr>
      </w:pPr>
    </w:p>
    <w:p w14:paraId="1EADF2FC" w14:textId="009EF292" w:rsidR="008F55D6" w:rsidRDefault="00BB1BDF" w:rsidP="005D2890">
      <w:pPr>
        <w:pBdr>
          <w:top w:val="single" w:sz="24" w:space="1" w:color="1F497D" w:shadow="1"/>
          <w:left w:val="single" w:sz="24" w:space="4" w:color="1F497D" w:shadow="1"/>
          <w:bottom w:val="single" w:sz="24" w:space="1" w:color="1F497D" w:shadow="1"/>
          <w:right w:val="single" w:sz="24" w:space="4" w:color="1F497D" w:shadow="1"/>
        </w:pBdr>
        <w:shd w:val="clear" w:color="auto" w:fill="F2F2F2"/>
        <w:jc w:val="center"/>
        <w:rPr>
          <w:noProof/>
        </w:rPr>
      </w:pPr>
      <w:r>
        <w:rPr>
          <w:noProof/>
        </w:rPr>
        <w:drawing>
          <wp:inline distT="0" distB="0" distL="0" distR="0" wp14:anchorId="2FA84B6D" wp14:editId="57F1A683">
            <wp:extent cx="2359742" cy="924961"/>
            <wp:effectExtent l="0" t="0" r="2540" b="889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4073" cy="938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ritannic Bold" w:hAnsi="Britannic Bold"/>
          <w:color w:val="3C3D3F"/>
        </w:rPr>
        <w:t xml:space="preserve">              </w:t>
      </w:r>
      <w:r w:rsidR="009F1A0C" w:rsidRPr="0035336E">
        <w:rPr>
          <w:rFonts w:ascii="Garamond" w:hAnsi="Garamond" w:cs="Arial"/>
          <w:noProof/>
        </w:rPr>
        <w:drawing>
          <wp:inline distT="0" distB="0" distL="0" distR="0" wp14:anchorId="1EADF371" wp14:editId="01678373">
            <wp:extent cx="1755058" cy="945731"/>
            <wp:effectExtent l="0" t="0" r="0" b="6985"/>
            <wp:docPr id="26" name="Image 7" descr="logo_small_wo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 descr="logo_small_word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014" cy="951096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FFFFFF"/>
                        </a:gs>
                        <a:gs pos="100000">
                          <a:srgbClr val="FFFFFF"/>
                        </a:gs>
                      </a:gsLst>
                      <a:lin ang="5400000" scaled="1"/>
                    </a:gra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ADF2FD" w14:textId="77777777" w:rsidR="00E370C8" w:rsidRPr="000077D0" w:rsidRDefault="00E370C8" w:rsidP="005D2890">
      <w:pPr>
        <w:pBdr>
          <w:top w:val="single" w:sz="24" w:space="1" w:color="1F497D" w:shadow="1"/>
          <w:left w:val="single" w:sz="24" w:space="4" w:color="1F497D" w:shadow="1"/>
          <w:bottom w:val="single" w:sz="24" w:space="1" w:color="1F497D" w:shadow="1"/>
          <w:right w:val="single" w:sz="24" w:space="4" w:color="1F497D" w:shadow="1"/>
        </w:pBdr>
        <w:shd w:val="clear" w:color="auto" w:fill="F2F2F2"/>
        <w:jc w:val="center"/>
        <w:rPr>
          <w:noProof/>
          <w:sz w:val="14"/>
          <w:szCs w:val="12"/>
        </w:rPr>
      </w:pPr>
    </w:p>
    <w:p w14:paraId="7DAE9732" w14:textId="77777777" w:rsidR="00601C99" w:rsidRPr="00C327DE" w:rsidRDefault="00601C99" w:rsidP="005D2890">
      <w:pPr>
        <w:pBdr>
          <w:top w:val="single" w:sz="24" w:space="1" w:color="1F497D" w:shadow="1"/>
          <w:left w:val="single" w:sz="24" w:space="4" w:color="1F497D" w:shadow="1"/>
          <w:bottom w:val="single" w:sz="24" w:space="1" w:color="1F497D" w:shadow="1"/>
          <w:right w:val="single" w:sz="24" w:space="4" w:color="1F497D" w:shadow="1"/>
        </w:pBdr>
        <w:shd w:val="clear" w:color="auto" w:fill="F2F2F2"/>
        <w:jc w:val="center"/>
        <w:rPr>
          <w:rFonts w:ascii="Britannic Bold" w:hAnsi="Britannic Bold"/>
          <w:color w:val="404040"/>
          <w:sz w:val="12"/>
          <w:szCs w:val="12"/>
        </w:rPr>
      </w:pPr>
    </w:p>
    <w:p w14:paraId="1EADF2FE" w14:textId="564DB1E6" w:rsidR="003824F2" w:rsidRPr="00601C99" w:rsidRDefault="003824F2" w:rsidP="005D2890">
      <w:pPr>
        <w:pBdr>
          <w:top w:val="single" w:sz="24" w:space="1" w:color="1F497D" w:shadow="1"/>
          <w:left w:val="single" w:sz="24" w:space="4" w:color="1F497D" w:shadow="1"/>
          <w:bottom w:val="single" w:sz="24" w:space="1" w:color="1F497D" w:shadow="1"/>
          <w:right w:val="single" w:sz="24" w:space="4" w:color="1F497D" w:shadow="1"/>
        </w:pBdr>
        <w:shd w:val="clear" w:color="auto" w:fill="F2F2F2"/>
        <w:jc w:val="center"/>
        <w:rPr>
          <w:rFonts w:ascii="Britannic Bold" w:hAnsi="Britannic Bold"/>
          <w:color w:val="404040"/>
          <w:sz w:val="32"/>
          <w:szCs w:val="32"/>
        </w:rPr>
      </w:pPr>
      <w:r w:rsidRPr="00601C99">
        <w:rPr>
          <w:rFonts w:ascii="Britannic Bold" w:hAnsi="Britannic Bold"/>
          <w:color w:val="404040"/>
          <w:sz w:val="32"/>
          <w:szCs w:val="32"/>
        </w:rPr>
        <w:t>FORMATION DE LA CONFERENCE DES BÂTONNIERS</w:t>
      </w:r>
    </w:p>
    <w:p w14:paraId="3BB72B82" w14:textId="77777777" w:rsidR="00601C99" w:rsidRPr="00C327DE" w:rsidRDefault="00601C99" w:rsidP="005D2890">
      <w:pPr>
        <w:pBdr>
          <w:top w:val="single" w:sz="24" w:space="1" w:color="1F497D" w:shadow="1"/>
          <w:left w:val="single" w:sz="24" w:space="4" w:color="1F497D" w:shadow="1"/>
          <w:bottom w:val="single" w:sz="24" w:space="1" w:color="1F497D" w:shadow="1"/>
          <w:right w:val="single" w:sz="24" w:space="4" w:color="1F497D" w:shadow="1"/>
        </w:pBdr>
        <w:shd w:val="clear" w:color="auto" w:fill="F2F2F2"/>
        <w:jc w:val="center"/>
        <w:rPr>
          <w:rFonts w:ascii="Britannic Bold" w:hAnsi="Britannic Bold"/>
          <w:color w:val="2179B3"/>
          <w:sz w:val="10"/>
          <w:szCs w:val="10"/>
        </w:rPr>
      </w:pPr>
    </w:p>
    <w:p w14:paraId="5D5BEF8B" w14:textId="2110A0C1" w:rsidR="00C327DE" w:rsidRPr="00C327DE" w:rsidRDefault="00B374C8" w:rsidP="00C327DE">
      <w:pPr>
        <w:pBdr>
          <w:top w:val="single" w:sz="24" w:space="1" w:color="1F497D" w:shadow="1"/>
          <w:left w:val="single" w:sz="24" w:space="4" w:color="1F497D" w:shadow="1"/>
          <w:bottom w:val="single" w:sz="24" w:space="1" w:color="1F497D" w:shadow="1"/>
          <w:right w:val="single" w:sz="24" w:space="4" w:color="1F497D" w:shadow="1"/>
        </w:pBdr>
        <w:shd w:val="clear" w:color="auto" w:fill="F2F2F2"/>
        <w:jc w:val="center"/>
        <w:rPr>
          <w:rFonts w:ascii="Britannic Bold" w:hAnsi="Britannic Bold"/>
          <w:color w:val="2179B3"/>
          <w:sz w:val="56"/>
          <w:szCs w:val="56"/>
          <w:u w:val="single"/>
        </w:rPr>
      </w:pPr>
      <w:r w:rsidRPr="00C327DE">
        <w:rPr>
          <w:rFonts w:ascii="Britannic Bold" w:hAnsi="Britannic Bold"/>
          <w:color w:val="2179B3"/>
          <w:sz w:val="56"/>
          <w:szCs w:val="56"/>
          <w:u w:val="single"/>
        </w:rPr>
        <w:t>PRE-</w:t>
      </w:r>
      <w:r w:rsidR="00CE450E" w:rsidRPr="00C327DE">
        <w:rPr>
          <w:rFonts w:ascii="Britannic Bold" w:hAnsi="Britannic Bold"/>
          <w:color w:val="2179B3"/>
          <w:sz w:val="56"/>
          <w:szCs w:val="56"/>
          <w:u w:val="single"/>
        </w:rPr>
        <w:t>INSCRIPTION</w:t>
      </w:r>
    </w:p>
    <w:p w14:paraId="5726CA6C" w14:textId="70FB8AC7" w:rsidR="00ED54D7" w:rsidRPr="00C327DE" w:rsidRDefault="000135C3" w:rsidP="00ED54D7">
      <w:pPr>
        <w:pBdr>
          <w:top w:val="single" w:sz="24" w:space="1" w:color="1F497D" w:shadow="1"/>
          <w:left w:val="single" w:sz="24" w:space="4" w:color="1F497D" w:shadow="1"/>
          <w:bottom w:val="single" w:sz="24" w:space="1" w:color="1F497D" w:shadow="1"/>
          <w:right w:val="single" w:sz="24" w:space="4" w:color="1F497D" w:shadow="1"/>
        </w:pBdr>
        <w:shd w:val="clear" w:color="auto" w:fill="F2F2F2"/>
        <w:tabs>
          <w:tab w:val="center" w:pos="4819"/>
          <w:tab w:val="left" w:pos="7836"/>
        </w:tabs>
        <w:jc w:val="center"/>
        <w:rPr>
          <w:rFonts w:ascii="Britannic Bold" w:hAnsi="Britannic Bold"/>
          <w:color w:val="808080" w:themeColor="background1" w:themeShade="80"/>
          <w:sz w:val="36"/>
          <w:szCs w:val="36"/>
        </w:rPr>
      </w:pPr>
      <w:bookmarkStart w:id="0" w:name="_Hlk40100613"/>
      <w:r>
        <w:rPr>
          <w:rFonts w:ascii="Britannic Bold" w:hAnsi="Britannic Bold"/>
          <w:color w:val="808080" w:themeColor="background1" w:themeShade="80"/>
          <w:sz w:val="40"/>
          <w:szCs w:val="40"/>
        </w:rPr>
        <w:t>NOUMEA</w:t>
      </w:r>
    </w:p>
    <w:p w14:paraId="6D5FDD0C" w14:textId="77777777" w:rsidR="00601C99" w:rsidRPr="00C327DE" w:rsidRDefault="00601C99" w:rsidP="00ED54D7">
      <w:pPr>
        <w:pBdr>
          <w:top w:val="single" w:sz="24" w:space="1" w:color="1F497D" w:shadow="1"/>
          <w:left w:val="single" w:sz="24" w:space="4" w:color="1F497D" w:shadow="1"/>
          <w:bottom w:val="single" w:sz="24" w:space="1" w:color="1F497D" w:shadow="1"/>
          <w:right w:val="single" w:sz="24" w:space="4" w:color="1F497D" w:shadow="1"/>
        </w:pBdr>
        <w:shd w:val="clear" w:color="auto" w:fill="F2F2F2"/>
        <w:jc w:val="center"/>
        <w:rPr>
          <w:rFonts w:ascii="Britannic Bold" w:hAnsi="Britannic Bold"/>
          <w:iCs/>
          <w:color w:val="7F7F7F"/>
          <w:sz w:val="10"/>
          <w:szCs w:val="10"/>
        </w:rPr>
      </w:pPr>
    </w:p>
    <w:p w14:paraId="06307112" w14:textId="5E0490EC" w:rsidR="00ED54D7" w:rsidRPr="00601C99" w:rsidRDefault="000135C3" w:rsidP="00ED54D7">
      <w:pPr>
        <w:pBdr>
          <w:top w:val="single" w:sz="24" w:space="1" w:color="1F497D" w:shadow="1"/>
          <w:left w:val="single" w:sz="24" w:space="4" w:color="1F497D" w:shadow="1"/>
          <w:bottom w:val="single" w:sz="24" w:space="1" w:color="1F497D" w:shadow="1"/>
          <w:right w:val="single" w:sz="24" w:space="4" w:color="1F497D" w:shadow="1"/>
        </w:pBdr>
        <w:shd w:val="clear" w:color="auto" w:fill="F2F2F2"/>
        <w:jc w:val="center"/>
        <w:rPr>
          <w:rFonts w:ascii="Britannic Bold" w:hAnsi="Britannic Bold"/>
          <w:iCs/>
          <w:color w:val="7F7F7F"/>
        </w:rPr>
      </w:pPr>
      <w:proofErr w:type="gramStart"/>
      <w:r>
        <w:rPr>
          <w:rFonts w:ascii="Britannic Bold" w:hAnsi="Britannic Bold"/>
          <w:iCs/>
          <w:color w:val="7F7F7F"/>
        </w:rPr>
        <w:t>m</w:t>
      </w:r>
      <w:r w:rsidR="00ED54D7" w:rsidRPr="00601C99">
        <w:rPr>
          <w:rFonts w:ascii="Britannic Bold" w:hAnsi="Britannic Bold"/>
          <w:iCs/>
          <w:color w:val="7F7F7F"/>
        </w:rPr>
        <w:t>ercredi</w:t>
      </w:r>
      <w:proofErr w:type="gramEnd"/>
      <w:r w:rsidR="00ED54D7" w:rsidRPr="00601C99">
        <w:rPr>
          <w:rFonts w:ascii="Britannic Bold" w:hAnsi="Britannic Bold"/>
          <w:iCs/>
          <w:color w:val="7F7F7F"/>
        </w:rPr>
        <w:t xml:space="preserve"> </w:t>
      </w:r>
      <w:r>
        <w:rPr>
          <w:rFonts w:ascii="Britannic Bold" w:hAnsi="Britannic Bold"/>
          <w:iCs/>
          <w:color w:val="7F7F7F"/>
        </w:rPr>
        <w:t>19</w:t>
      </w:r>
      <w:r w:rsidR="00ED54D7" w:rsidRPr="00601C99">
        <w:rPr>
          <w:rFonts w:ascii="Britannic Bold" w:hAnsi="Britannic Bold"/>
          <w:iCs/>
          <w:color w:val="7F7F7F"/>
        </w:rPr>
        <w:t xml:space="preserve">, jeudi </w:t>
      </w:r>
      <w:r>
        <w:rPr>
          <w:rFonts w:ascii="Britannic Bold" w:hAnsi="Britannic Bold"/>
          <w:iCs/>
          <w:color w:val="7F7F7F"/>
        </w:rPr>
        <w:t>20</w:t>
      </w:r>
      <w:r w:rsidR="00ED54D7" w:rsidRPr="00601C99">
        <w:rPr>
          <w:rFonts w:ascii="Britannic Bold" w:hAnsi="Britannic Bold"/>
          <w:iCs/>
          <w:color w:val="7F7F7F"/>
        </w:rPr>
        <w:t xml:space="preserve">, </w:t>
      </w:r>
      <w:r>
        <w:rPr>
          <w:rFonts w:ascii="Britannic Bold" w:hAnsi="Britannic Bold"/>
          <w:iCs/>
          <w:color w:val="7F7F7F"/>
        </w:rPr>
        <w:t xml:space="preserve">et </w:t>
      </w:r>
      <w:r w:rsidR="00ED54D7" w:rsidRPr="00601C99">
        <w:rPr>
          <w:rFonts w:ascii="Britannic Bold" w:hAnsi="Britannic Bold"/>
          <w:iCs/>
          <w:color w:val="7F7F7F"/>
        </w:rPr>
        <w:t>vendredi 2</w:t>
      </w:r>
      <w:r>
        <w:rPr>
          <w:rFonts w:ascii="Britannic Bold" w:hAnsi="Britannic Bold"/>
          <w:iCs/>
          <w:color w:val="7F7F7F"/>
        </w:rPr>
        <w:t>1</w:t>
      </w:r>
      <w:r w:rsidR="00ED54D7" w:rsidRPr="00601C99">
        <w:rPr>
          <w:rFonts w:ascii="Britannic Bold" w:hAnsi="Britannic Bold"/>
          <w:iCs/>
          <w:color w:val="7F7F7F"/>
        </w:rPr>
        <w:t xml:space="preserve"> </w:t>
      </w:r>
      <w:r>
        <w:rPr>
          <w:rFonts w:ascii="Britannic Bold" w:hAnsi="Britannic Bold"/>
          <w:iCs/>
          <w:color w:val="7F7F7F"/>
        </w:rPr>
        <w:t>avril 2023</w:t>
      </w:r>
    </w:p>
    <w:bookmarkEnd w:id="0"/>
    <w:p w14:paraId="1EADF303" w14:textId="77777777" w:rsidR="000077D0" w:rsidRPr="000077D0" w:rsidRDefault="000077D0" w:rsidP="005D2890">
      <w:pPr>
        <w:pBdr>
          <w:top w:val="single" w:sz="24" w:space="1" w:color="1F497D" w:shadow="1"/>
          <w:left w:val="single" w:sz="24" w:space="4" w:color="1F497D" w:shadow="1"/>
          <w:bottom w:val="single" w:sz="24" w:space="1" w:color="1F497D" w:shadow="1"/>
          <w:right w:val="single" w:sz="24" w:space="4" w:color="1F497D" w:shadow="1"/>
        </w:pBdr>
        <w:shd w:val="clear" w:color="auto" w:fill="F2F2F2"/>
        <w:jc w:val="center"/>
        <w:rPr>
          <w:rFonts w:ascii="Britannic Bold" w:hAnsi="Britannic Bold"/>
          <w:b/>
          <w:color w:val="7F7F7F"/>
          <w:sz w:val="14"/>
        </w:rPr>
      </w:pPr>
    </w:p>
    <w:p w14:paraId="52EBF77F" w14:textId="77777777" w:rsidR="00601C99" w:rsidRPr="000077D0" w:rsidRDefault="00601C99" w:rsidP="00035138">
      <w:pPr>
        <w:rPr>
          <w:rFonts w:ascii="Garamond" w:hAnsi="Garamond"/>
          <w:szCs w:val="18"/>
        </w:rPr>
      </w:pPr>
    </w:p>
    <w:p w14:paraId="1EADF305" w14:textId="77777777" w:rsidR="00152360" w:rsidRPr="00887885" w:rsidRDefault="00152360" w:rsidP="00152360">
      <w:pPr>
        <w:rPr>
          <w:rFonts w:ascii="Garamond" w:hAnsi="Garamond"/>
          <w:b/>
          <w:snapToGrid w:val="0"/>
          <w:color w:val="595959"/>
        </w:rPr>
      </w:pPr>
      <w:r w:rsidRPr="00887885">
        <w:rPr>
          <w:rFonts w:ascii="Britannic Bold" w:hAnsi="Britannic Bold"/>
          <w:snapToGrid w:val="0"/>
          <w:color w:val="595959"/>
        </w:rPr>
        <w:t>NOM et PRENOM</w:t>
      </w:r>
      <w:r w:rsidRPr="00887885">
        <w:rPr>
          <w:rFonts w:ascii="Britannic Bold" w:hAnsi="Britannic Bold"/>
          <w:b/>
          <w:snapToGrid w:val="0"/>
          <w:color w:val="595959"/>
        </w:rPr>
        <w:t> :</w:t>
      </w:r>
      <w:r w:rsidRPr="00887885">
        <w:rPr>
          <w:rFonts w:ascii="Garamond" w:hAnsi="Garamond"/>
          <w:b/>
          <w:snapToGrid w:val="0"/>
          <w:color w:val="595959"/>
        </w:rPr>
        <w:t xml:space="preserve"> ________________________________________________________________</w:t>
      </w:r>
    </w:p>
    <w:p w14:paraId="1EADF306" w14:textId="77777777" w:rsidR="00152360" w:rsidRPr="000077D0" w:rsidRDefault="00152360" w:rsidP="00152360">
      <w:pPr>
        <w:rPr>
          <w:rFonts w:ascii="Garamond" w:hAnsi="Garamond"/>
          <w:b/>
          <w:snapToGrid w:val="0"/>
          <w:color w:val="595959"/>
          <w:sz w:val="20"/>
          <w:szCs w:val="18"/>
        </w:rPr>
      </w:pPr>
    </w:p>
    <w:p w14:paraId="1EADF307" w14:textId="77777777" w:rsidR="00152360" w:rsidRPr="00887885" w:rsidRDefault="00152360" w:rsidP="00152360">
      <w:pPr>
        <w:rPr>
          <w:rFonts w:ascii="Garamond" w:hAnsi="Garamond"/>
          <w:b/>
          <w:snapToGrid w:val="0"/>
          <w:color w:val="595959"/>
        </w:rPr>
      </w:pPr>
      <w:r w:rsidRPr="00887885">
        <w:rPr>
          <w:rFonts w:ascii="Britannic Bold" w:hAnsi="Britannic Bold"/>
          <w:snapToGrid w:val="0"/>
          <w:color w:val="595959"/>
        </w:rPr>
        <w:t>Fonction</w:t>
      </w:r>
      <w:r w:rsidRPr="00887885">
        <w:rPr>
          <w:rFonts w:ascii="Britannic Bold" w:hAnsi="Britannic Bold"/>
          <w:snapToGrid w:val="0"/>
        </w:rPr>
        <w:t> </w:t>
      </w:r>
      <w:r w:rsidRPr="00887885">
        <w:rPr>
          <w:rFonts w:ascii="Garamond" w:hAnsi="Garamond"/>
          <w:b/>
          <w:snapToGrid w:val="0"/>
        </w:rPr>
        <w:t>:</w:t>
      </w:r>
      <w:r w:rsidRPr="00887885">
        <w:rPr>
          <w:rFonts w:ascii="Garamond" w:hAnsi="Garamond"/>
          <w:b/>
          <w:snapToGrid w:val="0"/>
          <w:color w:val="595959"/>
        </w:rPr>
        <w:t xml:space="preserve"> __________________________</w:t>
      </w:r>
      <w:r w:rsidRPr="00887885">
        <w:rPr>
          <w:rFonts w:ascii="Garamond" w:hAnsi="Garamond"/>
          <w:b/>
          <w:snapToGrid w:val="0"/>
          <w:color w:val="595959"/>
        </w:rPr>
        <w:tab/>
      </w:r>
      <w:r w:rsidRPr="00887885">
        <w:rPr>
          <w:rFonts w:ascii="Britannic Bold" w:hAnsi="Britannic Bold"/>
          <w:snapToGrid w:val="0"/>
          <w:color w:val="595959"/>
        </w:rPr>
        <w:t>Barreau de</w:t>
      </w:r>
      <w:r w:rsidRPr="00887885">
        <w:rPr>
          <w:rFonts w:ascii="Garamond" w:hAnsi="Garamond"/>
          <w:b/>
          <w:snapToGrid w:val="0"/>
          <w:color w:val="595959"/>
        </w:rPr>
        <w:t> : _________________________________</w:t>
      </w:r>
    </w:p>
    <w:p w14:paraId="1EADF308" w14:textId="77777777" w:rsidR="00A411FD" w:rsidRPr="000077D0" w:rsidRDefault="00A411FD" w:rsidP="00152360">
      <w:pPr>
        <w:rPr>
          <w:rFonts w:ascii="Garamond" w:hAnsi="Garamond"/>
          <w:snapToGrid w:val="0"/>
          <w:color w:val="595959"/>
          <w:sz w:val="20"/>
          <w:szCs w:val="18"/>
        </w:rPr>
      </w:pPr>
    </w:p>
    <w:p w14:paraId="1EADF309" w14:textId="7BBA3DB6" w:rsidR="00F7770A" w:rsidRPr="00887885" w:rsidRDefault="00152360" w:rsidP="00152360">
      <w:pPr>
        <w:rPr>
          <w:rFonts w:ascii="Britannic Bold" w:hAnsi="Britannic Bold"/>
          <w:i/>
          <w:snapToGrid w:val="0"/>
          <w:color w:val="3C3D3F"/>
        </w:rPr>
      </w:pPr>
      <w:r w:rsidRPr="00887885">
        <w:rPr>
          <w:rFonts w:ascii="Britannic Bold" w:hAnsi="Britannic Bold"/>
          <w:snapToGrid w:val="0"/>
          <w:color w:val="595959"/>
        </w:rPr>
        <w:t xml:space="preserve">Adresse postale : </w:t>
      </w:r>
    </w:p>
    <w:p w14:paraId="1EADF30A" w14:textId="77777777" w:rsidR="003E3AEC" w:rsidRDefault="00152360" w:rsidP="00152360">
      <w:pPr>
        <w:rPr>
          <w:rFonts w:ascii="Britannic Bold" w:hAnsi="Britannic Bold"/>
          <w:snapToGrid w:val="0"/>
          <w:color w:val="595959"/>
          <w:sz w:val="22"/>
          <w:szCs w:val="22"/>
        </w:rPr>
      </w:pPr>
      <w:r w:rsidRPr="00650F30">
        <w:rPr>
          <w:rFonts w:ascii="Garamond" w:hAnsi="Garamond"/>
          <w:snapToGrid w:val="0"/>
          <w:color w:val="595959"/>
          <w:sz w:val="22"/>
          <w:szCs w:val="22"/>
        </w:rPr>
        <w:t>__</w:t>
      </w:r>
      <w:r w:rsidRPr="00F368D8">
        <w:rPr>
          <w:rFonts w:ascii="Garamond" w:hAnsi="Garamond"/>
          <w:b/>
          <w:snapToGrid w:val="0"/>
          <w:color w:val="595959"/>
          <w:sz w:val="22"/>
          <w:szCs w:val="22"/>
        </w:rPr>
        <w:t>_________</w:t>
      </w:r>
      <w:r w:rsidR="00650F30">
        <w:rPr>
          <w:rFonts w:ascii="Garamond" w:hAnsi="Garamond"/>
          <w:snapToGrid w:val="0"/>
          <w:color w:val="595959"/>
          <w:sz w:val="22"/>
          <w:szCs w:val="22"/>
        </w:rPr>
        <w:t>________________</w:t>
      </w:r>
      <w:r w:rsidRPr="00F368D8">
        <w:rPr>
          <w:rFonts w:ascii="Garamond" w:hAnsi="Garamond"/>
          <w:b/>
          <w:snapToGrid w:val="0"/>
          <w:color w:val="595959"/>
          <w:sz w:val="22"/>
          <w:szCs w:val="22"/>
        </w:rPr>
        <w:t>____________________________</w:t>
      </w:r>
      <w:r>
        <w:rPr>
          <w:rFonts w:ascii="Garamond" w:hAnsi="Garamond"/>
          <w:b/>
          <w:snapToGrid w:val="0"/>
          <w:color w:val="595959"/>
          <w:sz w:val="22"/>
          <w:szCs w:val="22"/>
        </w:rPr>
        <w:t>________________________________</w:t>
      </w:r>
    </w:p>
    <w:p w14:paraId="1EADF30B" w14:textId="77777777" w:rsidR="003E3AEC" w:rsidRPr="000077D0" w:rsidRDefault="003E3AEC" w:rsidP="003E3AEC">
      <w:pPr>
        <w:rPr>
          <w:rFonts w:ascii="Garamond" w:hAnsi="Garamond"/>
          <w:snapToGrid w:val="0"/>
          <w:color w:val="595959"/>
          <w:sz w:val="14"/>
          <w:szCs w:val="4"/>
        </w:rPr>
      </w:pPr>
    </w:p>
    <w:p w14:paraId="1EADF30C" w14:textId="77777777" w:rsidR="003E3AEC" w:rsidRDefault="003E3AEC" w:rsidP="003E3AEC">
      <w:pPr>
        <w:rPr>
          <w:rFonts w:ascii="Britannic Bold" w:hAnsi="Britannic Bold"/>
          <w:snapToGrid w:val="0"/>
          <w:color w:val="595959"/>
          <w:sz w:val="22"/>
          <w:szCs w:val="22"/>
        </w:rPr>
      </w:pPr>
      <w:r w:rsidRPr="00650F30">
        <w:rPr>
          <w:rFonts w:ascii="Garamond" w:hAnsi="Garamond"/>
          <w:snapToGrid w:val="0"/>
          <w:color w:val="595959"/>
          <w:sz w:val="22"/>
          <w:szCs w:val="22"/>
        </w:rPr>
        <w:t>__</w:t>
      </w:r>
      <w:r w:rsidRPr="00F368D8">
        <w:rPr>
          <w:rFonts w:ascii="Garamond" w:hAnsi="Garamond"/>
          <w:b/>
          <w:snapToGrid w:val="0"/>
          <w:color w:val="595959"/>
          <w:sz w:val="22"/>
          <w:szCs w:val="22"/>
        </w:rPr>
        <w:t>_________</w:t>
      </w:r>
      <w:r>
        <w:rPr>
          <w:rFonts w:ascii="Garamond" w:hAnsi="Garamond"/>
          <w:snapToGrid w:val="0"/>
          <w:color w:val="595959"/>
          <w:sz w:val="22"/>
          <w:szCs w:val="22"/>
        </w:rPr>
        <w:t>________________</w:t>
      </w:r>
      <w:r w:rsidRPr="00F368D8">
        <w:rPr>
          <w:rFonts w:ascii="Garamond" w:hAnsi="Garamond"/>
          <w:b/>
          <w:snapToGrid w:val="0"/>
          <w:color w:val="595959"/>
          <w:sz w:val="22"/>
          <w:szCs w:val="22"/>
        </w:rPr>
        <w:t>____________________________</w:t>
      </w:r>
      <w:r>
        <w:rPr>
          <w:rFonts w:ascii="Garamond" w:hAnsi="Garamond"/>
          <w:b/>
          <w:snapToGrid w:val="0"/>
          <w:color w:val="595959"/>
          <w:sz w:val="22"/>
          <w:szCs w:val="22"/>
        </w:rPr>
        <w:t>________________________________</w:t>
      </w:r>
    </w:p>
    <w:p w14:paraId="1EADF30D" w14:textId="77777777" w:rsidR="003E3AEC" w:rsidRPr="000077D0" w:rsidRDefault="003E3AEC" w:rsidP="003E3AEC">
      <w:pPr>
        <w:rPr>
          <w:rFonts w:ascii="Britannic Bold" w:hAnsi="Britannic Bold"/>
          <w:snapToGrid w:val="0"/>
          <w:color w:val="595959"/>
          <w:szCs w:val="18"/>
        </w:rPr>
      </w:pPr>
    </w:p>
    <w:p w14:paraId="1EADF30E" w14:textId="77777777" w:rsidR="003E3AEC" w:rsidRPr="00887885" w:rsidRDefault="003E3AEC" w:rsidP="00152360">
      <w:pPr>
        <w:rPr>
          <w:rFonts w:ascii="Britannic Bold" w:hAnsi="Britannic Bold"/>
          <w:snapToGrid w:val="0"/>
          <w:color w:val="595959"/>
        </w:rPr>
      </w:pPr>
      <w:r w:rsidRPr="00887885">
        <w:rPr>
          <w:rFonts w:ascii="Britannic Bold" w:hAnsi="Britannic Bold"/>
          <w:snapToGrid w:val="0"/>
          <w:color w:val="595959"/>
        </w:rPr>
        <w:t xml:space="preserve">Tel cabinet : </w:t>
      </w:r>
      <w:r w:rsidRPr="00887885">
        <w:rPr>
          <w:rFonts w:ascii="Garamond" w:hAnsi="Garamond"/>
          <w:snapToGrid w:val="0"/>
          <w:color w:val="595959"/>
        </w:rPr>
        <w:t>__</w:t>
      </w:r>
      <w:r w:rsidRPr="00887885">
        <w:rPr>
          <w:rFonts w:ascii="Garamond" w:hAnsi="Garamond"/>
          <w:b/>
          <w:snapToGrid w:val="0"/>
          <w:color w:val="595959"/>
        </w:rPr>
        <w:t>_______</w:t>
      </w:r>
      <w:r w:rsidRPr="00887885">
        <w:rPr>
          <w:rFonts w:ascii="Garamond" w:hAnsi="Garamond"/>
          <w:snapToGrid w:val="0"/>
          <w:color w:val="595959"/>
        </w:rPr>
        <w:t>__________________</w:t>
      </w:r>
      <w:proofErr w:type="gramStart"/>
      <w:r w:rsidRPr="00887885">
        <w:rPr>
          <w:rFonts w:ascii="Garamond" w:hAnsi="Garamond"/>
          <w:snapToGrid w:val="0"/>
          <w:color w:val="595959"/>
        </w:rPr>
        <w:t>_</w:t>
      </w:r>
      <w:r w:rsidRPr="00887885">
        <w:rPr>
          <w:rFonts w:ascii="Britannic Bold" w:hAnsi="Britannic Bold"/>
          <w:snapToGrid w:val="0"/>
          <w:color w:val="595959"/>
        </w:rPr>
        <w:t xml:space="preserve">  /</w:t>
      </w:r>
      <w:proofErr w:type="gramEnd"/>
      <w:r w:rsidRPr="00887885">
        <w:rPr>
          <w:rFonts w:ascii="Britannic Bold" w:hAnsi="Britannic Bold"/>
          <w:snapToGrid w:val="0"/>
          <w:color w:val="595959"/>
        </w:rPr>
        <w:t xml:space="preserve">  Portable : </w:t>
      </w:r>
      <w:r w:rsidRPr="00887885">
        <w:rPr>
          <w:rFonts w:ascii="Garamond" w:hAnsi="Garamond"/>
          <w:snapToGrid w:val="0"/>
          <w:color w:val="595959"/>
        </w:rPr>
        <w:t>__</w:t>
      </w:r>
      <w:r w:rsidRPr="00887885">
        <w:rPr>
          <w:rFonts w:ascii="Garamond" w:hAnsi="Garamond"/>
          <w:b/>
          <w:snapToGrid w:val="0"/>
          <w:color w:val="595959"/>
        </w:rPr>
        <w:t>_______________</w:t>
      </w:r>
      <w:r w:rsidRPr="00887885">
        <w:rPr>
          <w:rFonts w:ascii="Garamond" w:hAnsi="Garamond"/>
          <w:snapToGrid w:val="0"/>
          <w:color w:val="595959"/>
        </w:rPr>
        <w:t>___________</w:t>
      </w:r>
    </w:p>
    <w:p w14:paraId="1EADF30F" w14:textId="77777777" w:rsidR="003A1297" w:rsidRPr="000077D0" w:rsidRDefault="003A1297" w:rsidP="00152360">
      <w:pPr>
        <w:rPr>
          <w:rFonts w:ascii="Garamond" w:hAnsi="Garamond"/>
          <w:b/>
          <w:snapToGrid w:val="0"/>
          <w:color w:val="595959"/>
          <w:sz w:val="28"/>
        </w:rPr>
      </w:pPr>
    </w:p>
    <w:p w14:paraId="1EADF312" w14:textId="77777777" w:rsidR="003A1297" w:rsidRPr="00887885" w:rsidRDefault="003A1297" w:rsidP="003A1297">
      <w:pPr>
        <w:rPr>
          <w:rFonts w:ascii="Garamond" w:hAnsi="Garamond"/>
          <w:b/>
          <w:snapToGrid w:val="0"/>
          <w:color w:val="3C3D3F"/>
        </w:rPr>
      </w:pPr>
      <w:r w:rsidRPr="00887885">
        <w:rPr>
          <w:rFonts w:ascii="Britannic Bold" w:hAnsi="Britannic Bold"/>
          <w:snapToGrid w:val="0"/>
          <w:color w:val="3C3D3F"/>
        </w:rPr>
        <w:t xml:space="preserve">Adresse mail : </w:t>
      </w:r>
      <w:r w:rsidRPr="00887885">
        <w:rPr>
          <w:rFonts w:ascii="Garamond" w:hAnsi="Garamond"/>
          <w:b/>
          <w:snapToGrid w:val="0"/>
          <w:color w:val="3C3D3F"/>
        </w:rPr>
        <w:t>___________________________________________________________________</w:t>
      </w:r>
    </w:p>
    <w:p w14:paraId="1EADF313" w14:textId="77777777" w:rsidR="003A1297" w:rsidRPr="000077D0" w:rsidRDefault="003A1297" w:rsidP="003A1297">
      <w:pPr>
        <w:rPr>
          <w:rFonts w:ascii="Garamond" w:hAnsi="Garamond"/>
          <w:snapToGrid w:val="0"/>
          <w:color w:val="3C3D3F"/>
          <w:szCs w:val="18"/>
        </w:rPr>
      </w:pPr>
    </w:p>
    <w:p w14:paraId="607DE622" w14:textId="77777777" w:rsidR="00F04749" w:rsidRDefault="00F04749" w:rsidP="00C327DE">
      <w:pPr>
        <w:jc w:val="center"/>
        <w:rPr>
          <w:rFonts w:ascii="Garamond" w:hAnsi="Garamond"/>
          <w:b/>
          <w:snapToGrid w:val="0"/>
          <w:color w:val="595959"/>
          <w:sz w:val="20"/>
          <w:szCs w:val="14"/>
        </w:rPr>
      </w:pPr>
    </w:p>
    <w:p w14:paraId="562278DB" w14:textId="584ED006" w:rsidR="00190CFB" w:rsidRPr="00CB42C1" w:rsidRDefault="00190CFB" w:rsidP="00190CFB">
      <w:pPr>
        <w:rPr>
          <w:rFonts w:ascii="Britannic Bold" w:hAnsi="Britannic Bold"/>
          <w:snapToGrid w:val="0"/>
          <w:color w:val="3C3D3F"/>
          <w:u w:val="single"/>
        </w:rPr>
      </w:pPr>
      <w:r w:rsidRPr="00CB42C1">
        <w:rPr>
          <w:rFonts w:ascii="Britannic Bold" w:hAnsi="Britannic Bold"/>
          <w:snapToGrid w:val="0"/>
          <w:color w:val="3C3D3F"/>
          <w:u w:val="single"/>
        </w:rPr>
        <w:t>A la demande du FIF-</w:t>
      </w:r>
      <w:proofErr w:type="gramStart"/>
      <w:r w:rsidRPr="00CB42C1">
        <w:rPr>
          <w:rFonts w:ascii="Britannic Bold" w:hAnsi="Britannic Bold"/>
          <w:snapToGrid w:val="0"/>
          <w:color w:val="3C3D3F"/>
          <w:u w:val="single"/>
        </w:rPr>
        <w:t>PL</w:t>
      </w:r>
      <w:r w:rsidRPr="00CB42C1">
        <w:rPr>
          <w:rFonts w:ascii="Britannic Bold" w:hAnsi="Britannic Bold"/>
          <w:snapToGrid w:val="0"/>
          <w:color w:val="3C3D3F"/>
        </w:rPr>
        <w:t>:</w:t>
      </w:r>
      <w:proofErr w:type="gramEnd"/>
    </w:p>
    <w:p w14:paraId="03834400" w14:textId="77777777" w:rsidR="00190CFB" w:rsidRPr="002E011A" w:rsidRDefault="00190CFB" w:rsidP="00190CFB">
      <w:pPr>
        <w:rPr>
          <w:rFonts w:ascii="Britannic Bold" w:hAnsi="Britannic Bold"/>
          <w:snapToGrid w:val="0"/>
          <w:color w:val="3C3D3F"/>
          <w:sz w:val="10"/>
          <w:szCs w:val="22"/>
        </w:rPr>
      </w:pPr>
    </w:p>
    <w:p w14:paraId="5DD470B1" w14:textId="56BAD373" w:rsidR="00190CFB" w:rsidRPr="00CB42C1" w:rsidRDefault="00190CFB" w:rsidP="00190CFB">
      <w:pPr>
        <w:rPr>
          <w:rFonts w:ascii="Garamond" w:hAnsi="Garamond"/>
          <w:b/>
          <w:snapToGrid w:val="0"/>
          <w:color w:val="3C3D3F"/>
        </w:rPr>
      </w:pPr>
      <w:r w:rsidRPr="00CB42C1">
        <w:rPr>
          <w:rFonts w:ascii="Britannic Bold" w:hAnsi="Britannic Bold"/>
          <w:snapToGrid w:val="0"/>
          <w:color w:val="3C3D3F"/>
        </w:rPr>
        <w:t>Adresse mail</w:t>
      </w:r>
      <w:r>
        <w:rPr>
          <w:rFonts w:ascii="Britannic Bold" w:hAnsi="Britannic Bold"/>
          <w:snapToGrid w:val="0"/>
          <w:color w:val="3C3D3F"/>
        </w:rPr>
        <w:t xml:space="preserve"> personnelle</w:t>
      </w:r>
      <w:r w:rsidRPr="00CB42C1">
        <w:rPr>
          <w:rFonts w:ascii="Britannic Bold" w:hAnsi="Britannic Bold"/>
          <w:snapToGrid w:val="0"/>
          <w:color w:val="3C3D3F"/>
        </w:rPr>
        <w:t xml:space="preserve"> : </w:t>
      </w:r>
      <w:r w:rsidRPr="00CB42C1">
        <w:rPr>
          <w:rFonts w:ascii="Garamond" w:hAnsi="Garamond"/>
          <w:b/>
          <w:snapToGrid w:val="0"/>
          <w:color w:val="3C3D3F"/>
        </w:rPr>
        <w:t>___________________________________________________________________</w:t>
      </w:r>
    </w:p>
    <w:p w14:paraId="336319ED" w14:textId="77777777" w:rsidR="00190CFB" w:rsidRPr="005D3E78" w:rsidRDefault="00190CFB" w:rsidP="00190CFB">
      <w:pPr>
        <w:rPr>
          <w:rFonts w:ascii="Garamond" w:hAnsi="Garamond"/>
          <w:b/>
          <w:snapToGrid w:val="0"/>
          <w:color w:val="595959"/>
          <w:sz w:val="14"/>
          <w:szCs w:val="14"/>
        </w:rPr>
      </w:pPr>
    </w:p>
    <w:p w14:paraId="4480D041" w14:textId="2DD67F99" w:rsidR="0025784B" w:rsidRPr="0025784B" w:rsidRDefault="0025784B" w:rsidP="0025784B">
      <w:pPr>
        <w:jc w:val="both"/>
        <w:rPr>
          <w:rFonts w:ascii="Britannic Bold" w:hAnsi="Britannic Bold"/>
          <w:snapToGrid w:val="0"/>
          <w:color w:val="3C3D3F"/>
        </w:rPr>
      </w:pPr>
      <w:r w:rsidRPr="0025784B">
        <w:rPr>
          <w:rFonts w:ascii="Britannic Bold" w:hAnsi="Britannic Bold"/>
          <w:snapToGrid w:val="0"/>
          <w:color w:val="3C3D3F"/>
        </w:rPr>
        <w:t>Merci de j</w:t>
      </w:r>
      <w:r w:rsidR="00190CFB" w:rsidRPr="0025784B">
        <w:rPr>
          <w:rFonts w:ascii="Britannic Bold" w:hAnsi="Britannic Bold"/>
          <w:snapToGrid w:val="0"/>
          <w:color w:val="3C3D3F"/>
        </w:rPr>
        <w:t xml:space="preserve">oindre </w:t>
      </w:r>
      <w:r w:rsidR="00190CFB" w:rsidRPr="00634ECB">
        <w:rPr>
          <w:rFonts w:ascii="Britannic Bold" w:hAnsi="Britannic Bold"/>
          <w:snapToGrid w:val="0"/>
          <w:color w:val="3C3D3F"/>
          <w:u w:val="single"/>
        </w:rPr>
        <w:t>une attestation de versement de la contribution à la formation professionnelle URSSAF</w:t>
      </w:r>
      <w:r w:rsidR="00634ECB" w:rsidRPr="00634ECB">
        <w:rPr>
          <w:rFonts w:ascii="Britannic Bold" w:hAnsi="Britannic Bold"/>
          <w:snapToGrid w:val="0"/>
          <w:color w:val="3C3D3F"/>
        </w:rPr>
        <w:t xml:space="preserve"> </w:t>
      </w:r>
      <w:r w:rsidRPr="0025784B">
        <w:rPr>
          <w:rFonts w:ascii="Britannic Bold" w:hAnsi="Britannic Bold"/>
          <w:snapToGrid w:val="0"/>
          <w:color w:val="3C3D3F"/>
        </w:rPr>
        <w:t>pour recevoir</w:t>
      </w:r>
      <w:r w:rsidR="00190CFB" w:rsidRPr="0025784B">
        <w:rPr>
          <w:rFonts w:ascii="Britannic Bold" w:hAnsi="Britannic Bold"/>
          <w:snapToGrid w:val="0"/>
          <w:color w:val="3C3D3F"/>
        </w:rPr>
        <w:t xml:space="preserve"> votre attestation de participation dans le cadre de la formation permanente</w:t>
      </w:r>
      <w:r w:rsidRPr="0025784B">
        <w:rPr>
          <w:rFonts w:ascii="Britannic Bold" w:hAnsi="Britannic Bold"/>
          <w:snapToGrid w:val="0"/>
          <w:color w:val="3C3D3F"/>
        </w:rPr>
        <w:t xml:space="preserve"> qui vous sera adressée à cette adresse mail.</w:t>
      </w:r>
    </w:p>
    <w:p w14:paraId="5A9EAEA3" w14:textId="77777777" w:rsidR="00190CFB" w:rsidRDefault="00190CFB" w:rsidP="00F04749">
      <w:pPr>
        <w:rPr>
          <w:rFonts w:ascii="Britannic Bold" w:hAnsi="Britannic Bold"/>
          <w:color w:val="2179B3"/>
        </w:rPr>
      </w:pPr>
    </w:p>
    <w:p w14:paraId="37B56889" w14:textId="77777777" w:rsidR="00190CFB" w:rsidRDefault="00190CFB" w:rsidP="00F04749">
      <w:pPr>
        <w:rPr>
          <w:rFonts w:ascii="Britannic Bold" w:hAnsi="Britannic Bold"/>
          <w:color w:val="2179B3"/>
        </w:rPr>
      </w:pPr>
    </w:p>
    <w:p w14:paraId="5719D370" w14:textId="7618FD2C" w:rsidR="00B374C8" w:rsidRPr="00F04749" w:rsidRDefault="00B374C8" w:rsidP="00F04749">
      <w:pPr>
        <w:rPr>
          <w:rFonts w:ascii="Britannic Bold" w:hAnsi="Britannic Bold"/>
          <w:color w:val="2179B3"/>
        </w:rPr>
      </w:pPr>
      <w:r w:rsidRPr="00F04749">
        <w:rPr>
          <w:rFonts w:ascii="Britannic Bold" w:hAnsi="Britannic Bold"/>
          <w:color w:val="2179B3"/>
        </w:rPr>
        <w:t xml:space="preserve">Mercredi </w:t>
      </w:r>
      <w:r w:rsidR="000135C3">
        <w:rPr>
          <w:rFonts w:ascii="Britannic Bold" w:hAnsi="Britannic Bold"/>
          <w:color w:val="2179B3"/>
        </w:rPr>
        <w:t>19</w:t>
      </w:r>
      <w:r w:rsidRPr="00F04749">
        <w:rPr>
          <w:rFonts w:ascii="Britannic Bold" w:hAnsi="Britannic Bold"/>
          <w:color w:val="2179B3"/>
        </w:rPr>
        <w:t xml:space="preserve"> </w:t>
      </w:r>
      <w:r w:rsidR="000135C3">
        <w:rPr>
          <w:rFonts w:ascii="Britannic Bold" w:hAnsi="Britannic Bold"/>
          <w:color w:val="2179B3"/>
        </w:rPr>
        <w:t>avril 2023</w:t>
      </w:r>
    </w:p>
    <w:p w14:paraId="2CE08830" w14:textId="455C8211" w:rsidR="00B374C8" w:rsidRPr="00F04749" w:rsidRDefault="00B374C8" w:rsidP="004E2A2C">
      <w:pPr>
        <w:tabs>
          <w:tab w:val="left" w:pos="6804"/>
          <w:tab w:val="left" w:pos="7938"/>
        </w:tabs>
        <w:rPr>
          <w:rFonts w:ascii="Arial Narrow" w:hAnsi="Arial Narrow"/>
          <w:bCs/>
          <w:snapToGrid w:val="0"/>
          <w:color w:val="1F497D"/>
        </w:rPr>
      </w:pPr>
      <w:r w:rsidRPr="00F04749">
        <w:rPr>
          <w:rFonts w:ascii="Arial Narrow" w:hAnsi="Arial Narrow"/>
          <w:bCs/>
          <w:snapToGrid w:val="0"/>
          <w:color w:val="1F497D"/>
        </w:rPr>
        <w:t xml:space="preserve">Participation au cocktail dînatoire du Barreau de </w:t>
      </w:r>
      <w:bookmarkStart w:id="1" w:name="_Hlk98841431"/>
      <w:r w:rsidR="003A5DE5">
        <w:rPr>
          <w:rFonts w:ascii="Arial Narrow" w:hAnsi="Arial Narrow"/>
          <w:bCs/>
          <w:snapToGrid w:val="0"/>
          <w:color w:val="1F497D"/>
        </w:rPr>
        <w:t>Nouméa</w:t>
      </w:r>
      <w:r w:rsidR="004E2A2C">
        <w:rPr>
          <w:rFonts w:ascii="Arial Narrow" w:hAnsi="Arial Narrow"/>
          <w:bCs/>
          <w:snapToGrid w:val="0"/>
          <w:color w:val="1F497D"/>
        </w:rPr>
        <w:t xml:space="preserve"> </w:t>
      </w:r>
      <w:r w:rsidR="004E2A2C">
        <w:rPr>
          <w:rFonts w:ascii="Arial Narrow" w:hAnsi="Arial Narrow"/>
          <w:bCs/>
          <w:snapToGrid w:val="0"/>
          <w:color w:val="1F497D"/>
        </w:rPr>
        <w:tab/>
      </w:r>
      <w:sdt>
        <w:sdtPr>
          <w:rPr>
            <w:rFonts w:ascii="Arial Narrow" w:hAnsi="Arial Narrow"/>
            <w:bCs/>
            <w:snapToGrid w:val="0"/>
            <w:color w:val="1F497D"/>
          </w:rPr>
          <w:id w:val="322480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A2C">
            <w:rPr>
              <w:rFonts w:ascii="MS Gothic" w:eastAsia="MS Gothic" w:hAnsi="MS Gothic" w:hint="eastAsia"/>
              <w:bCs/>
              <w:snapToGrid w:val="0"/>
              <w:color w:val="1F497D"/>
            </w:rPr>
            <w:t>☐</w:t>
          </w:r>
        </w:sdtContent>
      </w:sdt>
      <w:r w:rsidR="00C327DE" w:rsidRPr="00F04749">
        <w:rPr>
          <w:rFonts w:ascii="Arial Narrow" w:hAnsi="Arial Narrow"/>
          <w:bCs/>
          <w:snapToGrid w:val="0"/>
          <w:color w:val="1F497D"/>
        </w:rPr>
        <w:t xml:space="preserve">  OUI</w:t>
      </w:r>
      <w:r w:rsidR="00C327DE" w:rsidRPr="00F04749">
        <w:rPr>
          <w:rFonts w:ascii="Arial Narrow" w:hAnsi="Arial Narrow"/>
          <w:bCs/>
          <w:snapToGrid w:val="0"/>
          <w:color w:val="1F497D"/>
        </w:rPr>
        <w:tab/>
      </w:r>
      <w:r w:rsidR="00C327DE" w:rsidRPr="00F04749">
        <w:rPr>
          <w:rFonts w:ascii="Arial Narrow" w:hAnsi="Arial Narrow"/>
          <w:bCs/>
          <w:snapToGrid w:val="0"/>
          <w:color w:val="1F497D"/>
        </w:rPr>
        <w:tab/>
      </w:r>
      <w:sdt>
        <w:sdtPr>
          <w:rPr>
            <w:rFonts w:ascii="Arial Narrow" w:hAnsi="Arial Narrow"/>
            <w:bCs/>
            <w:snapToGrid w:val="0"/>
            <w:color w:val="1F497D"/>
          </w:rPr>
          <w:id w:val="-778717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27DE" w:rsidRPr="00F04749">
            <w:rPr>
              <w:rFonts w:ascii="MS Gothic" w:eastAsia="MS Gothic" w:hAnsi="MS Gothic" w:hint="eastAsia"/>
              <w:bCs/>
              <w:snapToGrid w:val="0"/>
              <w:color w:val="1F497D"/>
            </w:rPr>
            <w:t>☐</w:t>
          </w:r>
        </w:sdtContent>
      </w:sdt>
      <w:r w:rsidR="00C327DE" w:rsidRPr="00F04749">
        <w:rPr>
          <w:rFonts w:ascii="Arial Narrow" w:hAnsi="Arial Narrow"/>
          <w:bCs/>
          <w:snapToGrid w:val="0"/>
          <w:color w:val="1F497D"/>
        </w:rPr>
        <w:t xml:space="preserve">  NON</w:t>
      </w:r>
      <w:bookmarkEnd w:id="1"/>
    </w:p>
    <w:p w14:paraId="555AAB5E" w14:textId="77777777" w:rsidR="00F04749" w:rsidRPr="00F04749" w:rsidRDefault="00F04749" w:rsidP="00F04749">
      <w:pPr>
        <w:rPr>
          <w:rFonts w:ascii="Arial Narrow" w:hAnsi="Arial Narrow"/>
          <w:bCs/>
          <w:snapToGrid w:val="0"/>
          <w:color w:val="1F497D"/>
        </w:rPr>
      </w:pPr>
    </w:p>
    <w:p w14:paraId="1E771B52" w14:textId="7165A17D" w:rsidR="00B374C8" w:rsidRPr="00F04749" w:rsidRDefault="00B374C8" w:rsidP="00F04749">
      <w:pPr>
        <w:rPr>
          <w:rFonts w:ascii="Britannic Bold" w:hAnsi="Britannic Bold"/>
          <w:color w:val="2179B3"/>
        </w:rPr>
      </w:pPr>
      <w:r w:rsidRPr="00F04749">
        <w:rPr>
          <w:rFonts w:ascii="Britannic Bold" w:hAnsi="Britannic Bold"/>
          <w:color w:val="2179B3"/>
        </w:rPr>
        <w:t xml:space="preserve">Jeudi </w:t>
      </w:r>
      <w:r w:rsidR="000135C3">
        <w:rPr>
          <w:rFonts w:ascii="Britannic Bold" w:hAnsi="Britannic Bold"/>
          <w:color w:val="2179B3"/>
        </w:rPr>
        <w:t>20</w:t>
      </w:r>
      <w:r w:rsidR="000135C3" w:rsidRPr="00F04749">
        <w:rPr>
          <w:rFonts w:ascii="Britannic Bold" w:hAnsi="Britannic Bold"/>
          <w:color w:val="2179B3"/>
        </w:rPr>
        <w:t xml:space="preserve"> </w:t>
      </w:r>
      <w:r w:rsidR="000135C3">
        <w:rPr>
          <w:rFonts w:ascii="Britannic Bold" w:hAnsi="Britannic Bold"/>
          <w:color w:val="2179B3"/>
        </w:rPr>
        <w:t>avril 2023</w:t>
      </w:r>
      <w:r w:rsidR="002272E6">
        <w:rPr>
          <w:rFonts w:ascii="Britannic Bold" w:hAnsi="Britannic Bold"/>
          <w:color w:val="2179B3"/>
        </w:rPr>
        <w:t xml:space="preserve"> - Matin</w:t>
      </w:r>
    </w:p>
    <w:p w14:paraId="549A7713" w14:textId="1D223097" w:rsidR="000135C3" w:rsidRPr="00F04749" w:rsidRDefault="00B374C8" w:rsidP="004E2A2C">
      <w:pPr>
        <w:tabs>
          <w:tab w:val="left" w:pos="6804"/>
          <w:tab w:val="left" w:pos="7938"/>
        </w:tabs>
        <w:rPr>
          <w:rFonts w:ascii="Arial Narrow" w:hAnsi="Arial Narrow"/>
          <w:bCs/>
          <w:snapToGrid w:val="0"/>
          <w:color w:val="1F497D"/>
        </w:rPr>
      </w:pPr>
      <w:bookmarkStart w:id="2" w:name="_Hlk98840995"/>
      <w:r w:rsidRPr="00F04749">
        <w:rPr>
          <w:rFonts w:ascii="Arial Narrow" w:hAnsi="Arial Narrow"/>
          <w:bCs/>
          <w:snapToGrid w:val="0"/>
          <w:color w:val="1F497D"/>
        </w:rPr>
        <w:t>Participation aux travau</w:t>
      </w:r>
      <w:r w:rsidR="004E2A2C">
        <w:rPr>
          <w:rFonts w:ascii="Arial Narrow" w:hAnsi="Arial Narrow"/>
          <w:bCs/>
          <w:snapToGrid w:val="0"/>
          <w:color w:val="1F497D"/>
        </w:rPr>
        <w:t>x</w:t>
      </w:r>
      <w:r w:rsidR="002272E6">
        <w:rPr>
          <w:rFonts w:ascii="Arial Narrow" w:hAnsi="Arial Narrow"/>
          <w:bCs/>
          <w:snapToGrid w:val="0"/>
          <w:color w:val="1F497D"/>
        </w:rPr>
        <w:t xml:space="preserve">                                                                                    </w:t>
      </w:r>
      <w:r w:rsidR="004E2A2C" w:rsidRPr="004E2A2C">
        <w:rPr>
          <w:rFonts w:ascii="Arial Narrow" w:hAnsi="Arial Narrow"/>
          <w:bCs/>
          <w:snapToGrid w:val="0"/>
          <w:color w:val="1F497D"/>
        </w:rPr>
        <w:t xml:space="preserve"> </w:t>
      </w:r>
      <w:sdt>
        <w:sdtPr>
          <w:rPr>
            <w:rFonts w:ascii="Arial Narrow" w:hAnsi="Arial Narrow"/>
            <w:bCs/>
            <w:snapToGrid w:val="0"/>
            <w:color w:val="1F497D"/>
          </w:rPr>
          <w:id w:val="-19866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35C3">
            <w:rPr>
              <w:rFonts w:ascii="MS Gothic" w:eastAsia="MS Gothic" w:hAnsi="MS Gothic" w:hint="eastAsia"/>
              <w:bCs/>
              <w:snapToGrid w:val="0"/>
              <w:color w:val="1F497D"/>
            </w:rPr>
            <w:t>☐</w:t>
          </w:r>
        </w:sdtContent>
      </w:sdt>
      <w:r w:rsidR="004E2A2C" w:rsidRPr="00F04749">
        <w:rPr>
          <w:rFonts w:ascii="Arial Narrow" w:hAnsi="Arial Narrow"/>
          <w:bCs/>
          <w:snapToGrid w:val="0"/>
          <w:color w:val="1F497D"/>
        </w:rPr>
        <w:t xml:space="preserve">  OUI</w:t>
      </w:r>
      <w:r w:rsidR="004E2A2C" w:rsidRPr="00F04749">
        <w:rPr>
          <w:rFonts w:ascii="Arial Narrow" w:hAnsi="Arial Narrow"/>
          <w:bCs/>
          <w:snapToGrid w:val="0"/>
          <w:color w:val="1F497D"/>
        </w:rPr>
        <w:tab/>
      </w:r>
      <w:r w:rsidR="004E2A2C" w:rsidRPr="00F04749">
        <w:rPr>
          <w:rFonts w:ascii="Arial Narrow" w:hAnsi="Arial Narrow"/>
          <w:bCs/>
          <w:snapToGrid w:val="0"/>
          <w:color w:val="1F497D"/>
        </w:rPr>
        <w:tab/>
      </w:r>
      <w:sdt>
        <w:sdtPr>
          <w:rPr>
            <w:rFonts w:ascii="Arial Narrow" w:hAnsi="Arial Narrow"/>
            <w:bCs/>
            <w:snapToGrid w:val="0"/>
            <w:color w:val="1F497D"/>
          </w:rPr>
          <w:id w:val="-549226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A2C" w:rsidRPr="00F04749">
            <w:rPr>
              <w:rFonts w:ascii="MS Gothic" w:eastAsia="MS Gothic" w:hAnsi="MS Gothic" w:hint="eastAsia"/>
              <w:bCs/>
              <w:snapToGrid w:val="0"/>
              <w:color w:val="1F497D"/>
            </w:rPr>
            <w:t>☐</w:t>
          </w:r>
        </w:sdtContent>
      </w:sdt>
      <w:r w:rsidR="004E2A2C" w:rsidRPr="00F04749">
        <w:rPr>
          <w:rFonts w:ascii="Arial Narrow" w:hAnsi="Arial Narrow"/>
          <w:bCs/>
          <w:snapToGrid w:val="0"/>
          <w:color w:val="1F497D"/>
        </w:rPr>
        <w:t xml:space="preserve">  NON</w:t>
      </w:r>
    </w:p>
    <w:bookmarkEnd w:id="2"/>
    <w:p w14:paraId="46AFCCAD" w14:textId="1CD3FADC" w:rsidR="00C327DE" w:rsidRPr="00F04749" w:rsidRDefault="00C327DE" w:rsidP="00F04749">
      <w:pPr>
        <w:rPr>
          <w:rFonts w:ascii="Arial Narrow" w:hAnsi="Arial Narrow"/>
          <w:bCs/>
          <w:snapToGrid w:val="0"/>
          <w:color w:val="1F497D"/>
        </w:rPr>
      </w:pPr>
    </w:p>
    <w:p w14:paraId="41241AA1" w14:textId="3E3C505A" w:rsidR="00C327DE" w:rsidRPr="00F04749" w:rsidRDefault="00C327DE" w:rsidP="00F04749">
      <w:pPr>
        <w:rPr>
          <w:rFonts w:ascii="Britannic Bold" w:hAnsi="Britannic Bold"/>
          <w:color w:val="2179B3"/>
        </w:rPr>
      </w:pPr>
      <w:bookmarkStart w:id="3" w:name="_Hlk98841001"/>
      <w:r w:rsidRPr="00F04749">
        <w:rPr>
          <w:rFonts w:ascii="Britannic Bold" w:hAnsi="Britannic Bold"/>
          <w:color w:val="2179B3"/>
        </w:rPr>
        <w:t>Vendredi 2</w:t>
      </w:r>
      <w:r w:rsidR="000135C3">
        <w:rPr>
          <w:rFonts w:ascii="Britannic Bold" w:hAnsi="Britannic Bold"/>
          <w:color w:val="2179B3"/>
        </w:rPr>
        <w:t>1</w:t>
      </w:r>
      <w:r w:rsidR="000135C3" w:rsidRPr="00F04749">
        <w:rPr>
          <w:rFonts w:ascii="Britannic Bold" w:hAnsi="Britannic Bold"/>
          <w:color w:val="2179B3"/>
        </w:rPr>
        <w:t xml:space="preserve"> </w:t>
      </w:r>
      <w:r w:rsidR="000135C3">
        <w:rPr>
          <w:rFonts w:ascii="Britannic Bold" w:hAnsi="Britannic Bold"/>
          <w:color w:val="2179B3"/>
        </w:rPr>
        <w:t>avril 2023</w:t>
      </w:r>
      <w:r w:rsidR="002272E6">
        <w:rPr>
          <w:rFonts w:ascii="Britannic Bold" w:hAnsi="Britannic Bold"/>
          <w:color w:val="2179B3"/>
        </w:rPr>
        <w:t xml:space="preserve"> - Toute la journée</w:t>
      </w:r>
    </w:p>
    <w:bookmarkEnd w:id="3"/>
    <w:p w14:paraId="295A23A6" w14:textId="5A58EFBA" w:rsidR="004E2A2C" w:rsidRPr="00F04749" w:rsidRDefault="004E2A2C" w:rsidP="004E2A2C">
      <w:pPr>
        <w:tabs>
          <w:tab w:val="left" w:pos="6804"/>
          <w:tab w:val="left" w:pos="7938"/>
        </w:tabs>
        <w:rPr>
          <w:rFonts w:ascii="Arial Narrow" w:hAnsi="Arial Narrow"/>
          <w:bCs/>
          <w:snapToGrid w:val="0"/>
          <w:color w:val="1F497D"/>
        </w:rPr>
      </w:pPr>
      <w:r w:rsidRPr="00F04749">
        <w:rPr>
          <w:rFonts w:ascii="Arial Narrow" w:hAnsi="Arial Narrow"/>
          <w:bCs/>
          <w:snapToGrid w:val="0"/>
          <w:color w:val="1F497D"/>
        </w:rPr>
        <w:t>Participation aux travau</w:t>
      </w:r>
      <w:r>
        <w:rPr>
          <w:rFonts w:ascii="Arial Narrow" w:hAnsi="Arial Narrow"/>
          <w:bCs/>
          <w:snapToGrid w:val="0"/>
          <w:color w:val="1F497D"/>
        </w:rPr>
        <w:t>x</w:t>
      </w:r>
      <w:r>
        <w:rPr>
          <w:rFonts w:ascii="Arial Narrow" w:hAnsi="Arial Narrow"/>
          <w:bCs/>
          <w:snapToGrid w:val="0"/>
          <w:color w:val="1F497D"/>
        </w:rPr>
        <w:tab/>
      </w:r>
      <w:r w:rsidRPr="004E2A2C">
        <w:rPr>
          <w:rFonts w:ascii="Arial Narrow" w:hAnsi="Arial Narrow"/>
          <w:bCs/>
          <w:snapToGrid w:val="0"/>
          <w:color w:val="1F497D"/>
        </w:rPr>
        <w:t xml:space="preserve"> </w:t>
      </w:r>
      <w:sdt>
        <w:sdtPr>
          <w:rPr>
            <w:rFonts w:ascii="Arial Narrow" w:hAnsi="Arial Narrow"/>
            <w:bCs/>
            <w:snapToGrid w:val="0"/>
            <w:color w:val="1F497D"/>
          </w:rPr>
          <w:id w:val="-977140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  <w:snapToGrid w:val="0"/>
              <w:color w:val="1F497D"/>
            </w:rPr>
            <w:t>☐</w:t>
          </w:r>
        </w:sdtContent>
      </w:sdt>
      <w:r w:rsidRPr="00F04749">
        <w:rPr>
          <w:rFonts w:ascii="Arial Narrow" w:hAnsi="Arial Narrow"/>
          <w:bCs/>
          <w:snapToGrid w:val="0"/>
          <w:color w:val="1F497D"/>
        </w:rPr>
        <w:t xml:space="preserve">  OUI</w:t>
      </w:r>
      <w:r w:rsidRPr="00F04749">
        <w:rPr>
          <w:rFonts w:ascii="Arial Narrow" w:hAnsi="Arial Narrow"/>
          <w:bCs/>
          <w:snapToGrid w:val="0"/>
          <w:color w:val="1F497D"/>
        </w:rPr>
        <w:tab/>
      </w:r>
      <w:r w:rsidRPr="00F04749">
        <w:rPr>
          <w:rFonts w:ascii="Arial Narrow" w:hAnsi="Arial Narrow"/>
          <w:bCs/>
          <w:snapToGrid w:val="0"/>
          <w:color w:val="1F497D"/>
        </w:rPr>
        <w:tab/>
      </w:r>
      <w:sdt>
        <w:sdtPr>
          <w:rPr>
            <w:rFonts w:ascii="Arial Narrow" w:hAnsi="Arial Narrow"/>
            <w:bCs/>
            <w:snapToGrid w:val="0"/>
            <w:color w:val="1F497D"/>
          </w:rPr>
          <w:id w:val="-225460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35C3">
            <w:rPr>
              <w:rFonts w:ascii="MS Gothic" w:eastAsia="MS Gothic" w:hAnsi="MS Gothic" w:hint="eastAsia"/>
              <w:bCs/>
              <w:snapToGrid w:val="0"/>
              <w:color w:val="1F497D"/>
            </w:rPr>
            <w:t>☐</w:t>
          </w:r>
        </w:sdtContent>
      </w:sdt>
      <w:r w:rsidRPr="00F04749">
        <w:rPr>
          <w:rFonts w:ascii="Arial Narrow" w:hAnsi="Arial Narrow"/>
          <w:bCs/>
          <w:snapToGrid w:val="0"/>
          <w:color w:val="1F497D"/>
        </w:rPr>
        <w:t xml:space="preserve">  NON</w:t>
      </w:r>
    </w:p>
    <w:p w14:paraId="02D5B778" w14:textId="43AEDFC1" w:rsidR="00C327DE" w:rsidRDefault="00C327DE" w:rsidP="000135C3">
      <w:pPr>
        <w:tabs>
          <w:tab w:val="left" w:pos="6804"/>
          <w:tab w:val="left" w:pos="7938"/>
        </w:tabs>
        <w:rPr>
          <w:rFonts w:ascii="Britannic Bold" w:hAnsi="Britannic Bold"/>
          <w:color w:val="2179B3"/>
        </w:rPr>
      </w:pPr>
    </w:p>
    <w:p w14:paraId="26CAD338" w14:textId="4E15D898" w:rsidR="00A16D90" w:rsidRDefault="00A16D90" w:rsidP="000135C3">
      <w:pPr>
        <w:tabs>
          <w:tab w:val="left" w:pos="6804"/>
          <w:tab w:val="left" w:pos="7938"/>
        </w:tabs>
        <w:rPr>
          <w:rFonts w:ascii="Britannic Bold" w:hAnsi="Britannic Bold"/>
          <w:color w:val="2179B3"/>
        </w:rPr>
      </w:pPr>
    </w:p>
    <w:p w14:paraId="0BA94E9A" w14:textId="77777777" w:rsidR="0017040E" w:rsidRDefault="0017040E" w:rsidP="006F61F2">
      <w:pPr>
        <w:tabs>
          <w:tab w:val="left" w:pos="6804"/>
          <w:tab w:val="left" w:pos="7938"/>
        </w:tabs>
        <w:rPr>
          <w:rFonts w:ascii="Arial Narrow" w:hAnsi="Arial Narrow"/>
          <w:bCs/>
          <w:snapToGrid w:val="0"/>
          <w:color w:val="1F497D"/>
        </w:rPr>
      </w:pPr>
    </w:p>
    <w:p w14:paraId="3D1DEDC4" w14:textId="77777777" w:rsidR="004E2A2C" w:rsidRDefault="004E2A2C" w:rsidP="004E2A2C">
      <w:pPr>
        <w:rPr>
          <w:rFonts w:ascii="Arial Narrow" w:hAnsi="Arial Narrow"/>
          <w:bCs/>
          <w:snapToGrid w:val="0"/>
          <w:color w:val="FF0000"/>
          <w:sz w:val="32"/>
          <w:szCs w:val="32"/>
        </w:rPr>
      </w:pPr>
    </w:p>
    <w:p w14:paraId="159A3681" w14:textId="318B32EF" w:rsidR="00C327DE" w:rsidRDefault="004E2A2C" w:rsidP="004E2A2C">
      <w:pPr>
        <w:pBdr>
          <w:top w:val="single" w:sz="24" w:space="1" w:color="0070C0"/>
          <w:left w:val="single" w:sz="24" w:space="4" w:color="0070C0"/>
          <w:bottom w:val="single" w:sz="24" w:space="1" w:color="0070C0"/>
          <w:right w:val="single" w:sz="24" w:space="4" w:color="0070C0"/>
        </w:pBdr>
        <w:jc w:val="center"/>
        <w:rPr>
          <w:rFonts w:ascii="Arial Narrow" w:hAnsi="Arial Narrow"/>
          <w:bCs/>
          <w:snapToGrid w:val="0"/>
          <w:color w:val="FF0000"/>
          <w:sz w:val="32"/>
          <w:szCs w:val="32"/>
        </w:rPr>
      </w:pPr>
      <w:r>
        <w:rPr>
          <w:rFonts w:ascii="Arial Narrow" w:hAnsi="Arial Narrow"/>
          <w:bCs/>
          <w:snapToGrid w:val="0"/>
          <w:color w:val="FF0000"/>
          <w:sz w:val="32"/>
          <w:szCs w:val="32"/>
        </w:rPr>
        <w:t>Un</w:t>
      </w:r>
      <w:r w:rsidR="00C327DE" w:rsidRPr="00C327DE">
        <w:rPr>
          <w:rFonts w:ascii="Arial Narrow" w:hAnsi="Arial Narrow"/>
          <w:bCs/>
          <w:snapToGrid w:val="0"/>
          <w:color w:val="FF0000"/>
          <w:sz w:val="32"/>
          <w:szCs w:val="32"/>
        </w:rPr>
        <w:t xml:space="preserve"> </w:t>
      </w:r>
      <w:r w:rsidR="000135C3">
        <w:rPr>
          <w:rFonts w:ascii="Arial Narrow" w:hAnsi="Arial Narrow"/>
          <w:bCs/>
          <w:snapToGrid w:val="0"/>
          <w:color w:val="FF0000"/>
          <w:sz w:val="32"/>
          <w:szCs w:val="32"/>
        </w:rPr>
        <w:t>lien</w:t>
      </w:r>
      <w:r w:rsidR="00C327DE" w:rsidRPr="00C327DE">
        <w:rPr>
          <w:rFonts w:ascii="Arial Narrow" w:hAnsi="Arial Narrow"/>
          <w:bCs/>
          <w:snapToGrid w:val="0"/>
          <w:color w:val="FF0000"/>
          <w:sz w:val="32"/>
          <w:szCs w:val="32"/>
        </w:rPr>
        <w:t xml:space="preserve"> d’inscription </w:t>
      </w:r>
      <w:r>
        <w:rPr>
          <w:rFonts w:ascii="Arial Narrow" w:hAnsi="Arial Narrow"/>
          <w:bCs/>
          <w:snapToGrid w:val="0"/>
          <w:color w:val="FF0000"/>
          <w:sz w:val="32"/>
          <w:szCs w:val="32"/>
        </w:rPr>
        <w:t>vous sera adressé ultérieurement</w:t>
      </w:r>
      <w:r w:rsidR="0017040E">
        <w:rPr>
          <w:rFonts w:ascii="Arial Narrow" w:hAnsi="Arial Narrow"/>
          <w:bCs/>
          <w:snapToGrid w:val="0"/>
          <w:color w:val="FF0000"/>
          <w:sz w:val="32"/>
          <w:szCs w:val="32"/>
        </w:rPr>
        <w:t xml:space="preserve">, </w:t>
      </w:r>
      <w:r>
        <w:rPr>
          <w:rFonts w:ascii="Arial Narrow" w:hAnsi="Arial Narrow"/>
          <w:bCs/>
          <w:snapToGrid w:val="0"/>
          <w:color w:val="FF0000"/>
          <w:sz w:val="32"/>
          <w:szCs w:val="32"/>
        </w:rPr>
        <w:t>qui devra être complété</w:t>
      </w:r>
      <w:r w:rsidR="00D3022E">
        <w:rPr>
          <w:rFonts w:ascii="Arial Narrow" w:hAnsi="Arial Narrow"/>
          <w:bCs/>
          <w:snapToGrid w:val="0"/>
          <w:color w:val="FF0000"/>
          <w:sz w:val="32"/>
          <w:szCs w:val="32"/>
        </w:rPr>
        <w:t xml:space="preserve">, </w:t>
      </w:r>
      <w:r>
        <w:rPr>
          <w:rFonts w:ascii="Arial Narrow" w:hAnsi="Arial Narrow"/>
          <w:bCs/>
          <w:snapToGrid w:val="0"/>
          <w:color w:val="FF0000"/>
          <w:sz w:val="32"/>
          <w:szCs w:val="32"/>
        </w:rPr>
        <w:t>pour que votre</w:t>
      </w:r>
      <w:r w:rsidR="00C327DE" w:rsidRPr="00C327DE">
        <w:rPr>
          <w:rFonts w:ascii="Arial Narrow" w:hAnsi="Arial Narrow"/>
          <w:bCs/>
          <w:snapToGrid w:val="0"/>
          <w:color w:val="FF0000"/>
          <w:sz w:val="32"/>
          <w:szCs w:val="32"/>
        </w:rPr>
        <w:t xml:space="preserve"> inscription</w:t>
      </w:r>
      <w:r>
        <w:rPr>
          <w:rFonts w:ascii="Arial Narrow" w:hAnsi="Arial Narrow"/>
          <w:bCs/>
          <w:snapToGrid w:val="0"/>
          <w:color w:val="FF0000"/>
          <w:sz w:val="32"/>
          <w:szCs w:val="32"/>
        </w:rPr>
        <w:t xml:space="preserve"> devienne définitive.</w:t>
      </w:r>
    </w:p>
    <w:p w14:paraId="50BBEFCD" w14:textId="77777777" w:rsidR="00F04749" w:rsidRPr="00F04749" w:rsidRDefault="00F04749" w:rsidP="004E2A2C">
      <w:pPr>
        <w:pBdr>
          <w:top w:val="single" w:sz="24" w:space="1" w:color="0070C0"/>
          <w:left w:val="single" w:sz="24" w:space="4" w:color="0070C0"/>
          <w:bottom w:val="single" w:sz="24" w:space="1" w:color="0070C0"/>
          <w:right w:val="single" w:sz="24" w:space="4" w:color="0070C0"/>
        </w:pBdr>
        <w:shd w:val="clear" w:color="auto" w:fill="FFFFFF"/>
        <w:jc w:val="center"/>
        <w:rPr>
          <w:rFonts w:ascii="Arial Narrow" w:hAnsi="Arial Narrow"/>
          <w:b/>
          <w:sz w:val="10"/>
          <w:szCs w:val="10"/>
        </w:rPr>
      </w:pPr>
    </w:p>
    <w:p w14:paraId="3B31CEAD" w14:textId="77777777" w:rsidR="004E2A2C" w:rsidRDefault="004E2A2C" w:rsidP="00F04749">
      <w:pPr>
        <w:shd w:val="clear" w:color="auto" w:fill="FFFFFF"/>
        <w:jc w:val="center"/>
        <w:rPr>
          <w:rFonts w:ascii="Arial Narrow" w:hAnsi="Arial Narrow"/>
          <w:b/>
        </w:rPr>
      </w:pPr>
    </w:p>
    <w:p w14:paraId="5080715D" w14:textId="4C5D87DC" w:rsidR="00F04749" w:rsidRPr="004E2A2C" w:rsidRDefault="00F04749" w:rsidP="00F04749">
      <w:pPr>
        <w:shd w:val="clear" w:color="auto" w:fill="FFFFFF"/>
        <w:jc w:val="center"/>
        <w:rPr>
          <w:rFonts w:ascii="Arial Narrow" w:hAnsi="Arial Narrow"/>
          <w:b/>
          <w:color w:val="2179B3"/>
          <w:sz w:val="28"/>
          <w:szCs w:val="28"/>
        </w:rPr>
      </w:pPr>
      <w:r w:rsidRPr="004E2A2C">
        <w:rPr>
          <w:rFonts w:ascii="Arial Narrow" w:hAnsi="Arial Narrow"/>
          <w:b/>
          <w:color w:val="000000" w:themeColor="text1"/>
          <w:sz w:val="28"/>
          <w:szCs w:val="28"/>
        </w:rPr>
        <w:t xml:space="preserve">Bulletin de pré-inscription à retourner </w:t>
      </w:r>
    </w:p>
    <w:p w14:paraId="6A89DCC4" w14:textId="77777777" w:rsidR="00F04749" w:rsidRPr="004E2A2C" w:rsidRDefault="00F04749" w:rsidP="00F04749">
      <w:pPr>
        <w:shd w:val="clear" w:color="auto" w:fill="FFFFFF"/>
        <w:jc w:val="center"/>
        <w:rPr>
          <w:rFonts w:ascii="Arial Narrow" w:hAnsi="Arial Narrow"/>
          <w:b/>
          <w:sz w:val="28"/>
          <w:szCs w:val="28"/>
        </w:rPr>
      </w:pPr>
      <w:r w:rsidRPr="004E2A2C">
        <w:rPr>
          <w:rFonts w:ascii="Arial Narrow" w:hAnsi="Arial Narrow"/>
          <w:b/>
          <w:sz w:val="28"/>
          <w:szCs w:val="28"/>
        </w:rPr>
        <w:t>Conférence des Bâtonniers - 12 Place Dauphine - 75001 PARIS</w:t>
      </w:r>
    </w:p>
    <w:p w14:paraId="28BE1589" w14:textId="5A1286A7" w:rsidR="004E2A2C" w:rsidRPr="006F61F2" w:rsidRDefault="00634ECB" w:rsidP="006F61F2">
      <w:pPr>
        <w:shd w:val="clear" w:color="auto" w:fill="FFFFFF"/>
        <w:jc w:val="center"/>
        <w:rPr>
          <w:rStyle w:val="Lienhypertexte"/>
          <w:rFonts w:ascii="Arial Narrow" w:hAnsi="Arial Narrow"/>
          <w:b/>
          <w:sz w:val="28"/>
          <w:szCs w:val="28"/>
        </w:rPr>
      </w:pPr>
      <w:hyperlink r:id="rId10" w:history="1">
        <w:r w:rsidR="00F04749" w:rsidRPr="004E2A2C">
          <w:rPr>
            <w:rStyle w:val="Lienhypertexte"/>
            <w:rFonts w:ascii="Arial Narrow" w:hAnsi="Arial Narrow"/>
            <w:b/>
            <w:sz w:val="28"/>
            <w:szCs w:val="28"/>
          </w:rPr>
          <w:t>conference@conferencedesbatonniers.com</w:t>
        </w:r>
      </w:hyperlink>
    </w:p>
    <w:sectPr w:rsidR="004E2A2C" w:rsidRPr="006F61F2" w:rsidSect="0010459A">
      <w:pgSz w:w="11906" w:h="16838"/>
      <w:pgMar w:top="238" w:right="1134" w:bottom="24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FC8E1" w14:textId="77777777" w:rsidR="00FE7CA6" w:rsidRDefault="00FE7CA6">
      <w:r>
        <w:separator/>
      </w:r>
    </w:p>
  </w:endnote>
  <w:endnote w:type="continuationSeparator" w:id="0">
    <w:p w14:paraId="36899346" w14:textId="77777777" w:rsidR="00FE7CA6" w:rsidRDefault="00FE7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5C311" w14:textId="77777777" w:rsidR="00FE7CA6" w:rsidRDefault="00FE7CA6">
      <w:r>
        <w:separator/>
      </w:r>
    </w:p>
  </w:footnote>
  <w:footnote w:type="continuationSeparator" w:id="0">
    <w:p w14:paraId="62B4F9A1" w14:textId="77777777" w:rsidR="00FE7CA6" w:rsidRDefault="00FE7C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2FA84B6D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pt;height:11pt" o:bullet="t">
        <v:imagedata r:id="rId1" o:title="msoC6B6"/>
      </v:shape>
    </w:pict>
  </w:numPicBullet>
  <w:abstractNum w:abstractNumId="0" w15:restartNumberingAfterBreak="0">
    <w:nsid w:val="01AE1B46"/>
    <w:multiLevelType w:val="hybridMultilevel"/>
    <w:tmpl w:val="496C10AC"/>
    <w:lvl w:ilvl="0" w:tplc="65A26D22">
      <w:numFmt w:val="bullet"/>
      <w:lvlText w:val="-"/>
      <w:lvlJc w:val="left"/>
      <w:pPr>
        <w:ind w:left="6024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1" w15:restartNumberingAfterBreak="0">
    <w:nsid w:val="0DBD488F"/>
    <w:multiLevelType w:val="hybridMultilevel"/>
    <w:tmpl w:val="4F40DFCC"/>
    <w:lvl w:ilvl="0" w:tplc="299230F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9C7AAD"/>
    <w:multiLevelType w:val="hybridMultilevel"/>
    <w:tmpl w:val="D17E6458"/>
    <w:lvl w:ilvl="0" w:tplc="1AC68F7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48"/>
        <w:szCs w:val="4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006606"/>
    <w:multiLevelType w:val="hybridMultilevel"/>
    <w:tmpl w:val="CDAE0682"/>
    <w:lvl w:ilvl="0" w:tplc="BA8897D8">
      <w:numFmt w:val="bullet"/>
      <w:lvlText w:val="-"/>
      <w:lvlJc w:val="left"/>
      <w:pPr>
        <w:ind w:left="6024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num w:numId="1" w16cid:durableId="306979810">
    <w:abstractNumId w:val="2"/>
  </w:num>
  <w:num w:numId="2" w16cid:durableId="220139295">
    <w:abstractNumId w:val="0"/>
  </w:num>
  <w:num w:numId="3" w16cid:durableId="22948794">
    <w:abstractNumId w:val="3"/>
  </w:num>
  <w:num w:numId="4" w16cid:durableId="3261299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972"/>
    <w:rsid w:val="000077D0"/>
    <w:rsid w:val="000135C3"/>
    <w:rsid w:val="00035138"/>
    <w:rsid w:val="00036E62"/>
    <w:rsid w:val="000420C5"/>
    <w:rsid w:val="0004240A"/>
    <w:rsid w:val="00051F9E"/>
    <w:rsid w:val="00070DA8"/>
    <w:rsid w:val="000959CA"/>
    <w:rsid w:val="000A6D0F"/>
    <w:rsid w:val="000B522A"/>
    <w:rsid w:val="000C60FE"/>
    <w:rsid w:val="000D0F6A"/>
    <w:rsid w:val="000D13CB"/>
    <w:rsid w:val="000E498E"/>
    <w:rsid w:val="000E755D"/>
    <w:rsid w:val="0010459A"/>
    <w:rsid w:val="00111274"/>
    <w:rsid w:val="001112D9"/>
    <w:rsid w:val="0012280D"/>
    <w:rsid w:val="00127B65"/>
    <w:rsid w:val="00127F33"/>
    <w:rsid w:val="00130104"/>
    <w:rsid w:val="00133852"/>
    <w:rsid w:val="001338FD"/>
    <w:rsid w:val="00136646"/>
    <w:rsid w:val="00143FF8"/>
    <w:rsid w:val="00145F3C"/>
    <w:rsid w:val="001478EC"/>
    <w:rsid w:val="00152360"/>
    <w:rsid w:val="001546B7"/>
    <w:rsid w:val="0016581A"/>
    <w:rsid w:val="00166565"/>
    <w:rsid w:val="0017040E"/>
    <w:rsid w:val="001709BA"/>
    <w:rsid w:val="00172178"/>
    <w:rsid w:val="00180DB5"/>
    <w:rsid w:val="00190CFB"/>
    <w:rsid w:val="0019429A"/>
    <w:rsid w:val="001A376B"/>
    <w:rsid w:val="001B268F"/>
    <w:rsid w:val="001B4BC0"/>
    <w:rsid w:val="001B67C9"/>
    <w:rsid w:val="001C24DE"/>
    <w:rsid w:val="001D22EC"/>
    <w:rsid w:val="001D2515"/>
    <w:rsid w:val="001E2915"/>
    <w:rsid w:val="001E4737"/>
    <w:rsid w:val="00205466"/>
    <w:rsid w:val="0022071B"/>
    <w:rsid w:val="00223B00"/>
    <w:rsid w:val="002272E6"/>
    <w:rsid w:val="0023153A"/>
    <w:rsid w:val="00231FF8"/>
    <w:rsid w:val="00244046"/>
    <w:rsid w:val="00250A85"/>
    <w:rsid w:val="00253895"/>
    <w:rsid w:val="0025784B"/>
    <w:rsid w:val="0026141A"/>
    <w:rsid w:val="002665CD"/>
    <w:rsid w:val="00271EB5"/>
    <w:rsid w:val="00291CDB"/>
    <w:rsid w:val="002D1876"/>
    <w:rsid w:val="002E0308"/>
    <w:rsid w:val="002F049E"/>
    <w:rsid w:val="002F1665"/>
    <w:rsid w:val="002F20B8"/>
    <w:rsid w:val="00302FDB"/>
    <w:rsid w:val="00315C87"/>
    <w:rsid w:val="00326C43"/>
    <w:rsid w:val="00335CAA"/>
    <w:rsid w:val="00342273"/>
    <w:rsid w:val="00347A40"/>
    <w:rsid w:val="00347C10"/>
    <w:rsid w:val="0035336E"/>
    <w:rsid w:val="003617C1"/>
    <w:rsid w:val="00363854"/>
    <w:rsid w:val="00372013"/>
    <w:rsid w:val="00374014"/>
    <w:rsid w:val="00376533"/>
    <w:rsid w:val="00381810"/>
    <w:rsid w:val="003824F2"/>
    <w:rsid w:val="003958E7"/>
    <w:rsid w:val="003A1297"/>
    <w:rsid w:val="003A5DE5"/>
    <w:rsid w:val="003C1D51"/>
    <w:rsid w:val="003C274B"/>
    <w:rsid w:val="003C47ED"/>
    <w:rsid w:val="003D2437"/>
    <w:rsid w:val="003D2496"/>
    <w:rsid w:val="003D3E7C"/>
    <w:rsid w:val="003E3AEC"/>
    <w:rsid w:val="003E5A67"/>
    <w:rsid w:val="003F4FD7"/>
    <w:rsid w:val="003F7C1D"/>
    <w:rsid w:val="00401742"/>
    <w:rsid w:val="00403215"/>
    <w:rsid w:val="00414D23"/>
    <w:rsid w:val="00425835"/>
    <w:rsid w:val="00437722"/>
    <w:rsid w:val="00453581"/>
    <w:rsid w:val="004575CA"/>
    <w:rsid w:val="0046726E"/>
    <w:rsid w:val="00473911"/>
    <w:rsid w:val="004749B0"/>
    <w:rsid w:val="0049482D"/>
    <w:rsid w:val="00496523"/>
    <w:rsid w:val="004B255D"/>
    <w:rsid w:val="004B7B22"/>
    <w:rsid w:val="004C0149"/>
    <w:rsid w:val="004C0C6C"/>
    <w:rsid w:val="004D36BC"/>
    <w:rsid w:val="004D3BA4"/>
    <w:rsid w:val="004D5536"/>
    <w:rsid w:val="004E2A2C"/>
    <w:rsid w:val="004E5991"/>
    <w:rsid w:val="004F5DED"/>
    <w:rsid w:val="00502F26"/>
    <w:rsid w:val="005207FA"/>
    <w:rsid w:val="0052548D"/>
    <w:rsid w:val="005547E5"/>
    <w:rsid w:val="00566B58"/>
    <w:rsid w:val="00570769"/>
    <w:rsid w:val="00574550"/>
    <w:rsid w:val="00586889"/>
    <w:rsid w:val="00587FCB"/>
    <w:rsid w:val="0059754A"/>
    <w:rsid w:val="005A61B3"/>
    <w:rsid w:val="005B1861"/>
    <w:rsid w:val="005B2458"/>
    <w:rsid w:val="005B71F1"/>
    <w:rsid w:val="005D08AF"/>
    <w:rsid w:val="005D2890"/>
    <w:rsid w:val="005E7850"/>
    <w:rsid w:val="005F5B67"/>
    <w:rsid w:val="00601C99"/>
    <w:rsid w:val="006134D6"/>
    <w:rsid w:val="006138D9"/>
    <w:rsid w:val="00614D49"/>
    <w:rsid w:val="0061644F"/>
    <w:rsid w:val="00634ECB"/>
    <w:rsid w:val="00642E47"/>
    <w:rsid w:val="00650F30"/>
    <w:rsid w:val="00661C4C"/>
    <w:rsid w:val="00690B3B"/>
    <w:rsid w:val="006952FD"/>
    <w:rsid w:val="006B26D0"/>
    <w:rsid w:val="006C3B1A"/>
    <w:rsid w:val="006C7EE9"/>
    <w:rsid w:val="006D3B1F"/>
    <w:rsid w:val="006D4AAC"/>
    <w:rsid w:val="006D7228"/>
    <w:rsid w:val="006E5618"/>
    <w:rsid w:val="006E5BBF"/>
    <w:rsid w:val="006F1EFA"/>
    <w:rsid w:val="006F609A"/>
    <w:rsid w:val="006F61F2"/>
    <w:rsid w:val="006F733D"/>
    <w:rsid w:val="0070191C"/>
    <w:rsid w:val="00704F76"/>
    <w:rsid w:val="007055F5"/>
    <w:rsid w:val="00726C2A"/>
    <w:rsid w:val="007332CB"/>
    <w:rsid w:val="00734D61"/>
    <w:rsid w:val="007513C0"/>
    <w:rsid w:val="00753C0A"/>
    <w:rsid w:val="00755451"/>
    <w:rsid w:val="007567F4"/>
    <w:rsid w:val="00756DF8"/>
    <w:rsid w:val="00760EC0"/>
    <w:rsid w:val="00772D62"/>
    <w:rsid w:val="00777486"/>
    <w:rsid w:val="00782049"/>
    <w:rsid w:val="007840F4"/>
    <w:rsid w:val="00784D2D"/>
    <w:rsid w:val="00792AB4"/>
    <w:rsid w:val="00796C7A"/>
    <w:rsid w:val="0079721D"/>
    <w:rsid w:val="007A187D"/>
    <w:rsid w:val="007A2AE5"/>
    <w:rsid w:val="007A584D"/>
    <w:rsid w:val="007B330E"/>
    <w:rsid w:val="007B3522"/>
    <w:rsid w:val="007C20F1"/>
    <w:rsid w:val="007C33A3"/>
    <w:rsid w:val="007D30DA"/>
    <w:rsid w:val="007D5132"/>
    <w:rsid w:val="007E7DCD"/>
    <w:rsid w:val="007F2EEB"/>
    <w:rsid w:val="007F7CCB"/>
    <w:rsid w:val="008036E6"/>
    <w:rsid w:val="00816785"/>
    <w:rsid w:val="00820591"/>
    <w:rsid w:val="008270C2"/>
    <w:rsid w:val="00835DCB"/>
    <w:rsid w:val="00846FA2"/>
    <w:rsid w:val="008546BA"/>
    <w:rsid w:val="00857128"/>
    <w:rsid w:val="00860288"/>
    <w:rsid w:val="0086265B"/>
    <w:rsid w:val="0086722D"/>
    <w:rsid w:val="00870F9C"/>
    <w:rsid w:val="00876989"/>
    <w:rsid w:val="0088089C"/>
    <w:rsid w:val="00885427"/>
    <w:rsid w:val="00885A85"/>
    <w:rsid w:val="00886AD6"/>
    <w:rsid w:val="00887885"/>
    <w:rsid w:val="00893178"/>
    <w:rsid w:val="008A5879"/>
    <w:rsid w:val="008D5E68"/>
    <w:rsid w:val="008F55D6"/>
    <w:rsid w:val="00913C0F"/>
    <w:rsid w:val="00926D28"/>
    <w:rsid w:val="009340E9"/>
    <w:rsid w:val="0099438C"/>
    <w:rsid w:val="009946E0"/>
    <w:rsid w:val="009A0A2C"/>
    <w:rsid w:val="009A28BD"/>
    <w:rsid w:val="009A5D35"/>
    <w:rsid w:val="009B1629"/>
    <w:rsid w:val="009B227B"/>
    <w:rsid w:val="009B4FF3"/>
    <w:rsid w:val="009B57DF"/>
    <w:rsid w:val="009B5F9B"/>
    <w:rsid w:val="009B6FFF"/>
    <w:rsid w:val="009C4C0B"/>
    <w:rsid w:val="009D3D95"/>
    <w:rsid w:val="009E64CF"/>
    <w:rsid w:val="009E7A7C"/>
    <w:rsid w:val="009F1A0C"/>
    <w:rsid w:val="00A10072"/>
    <w:rsid w:val="00A108DF"/>
    <w:rsid w:val="00A13C09"/>
    <w:rsid w:val="00A16D90"/>
    <w:rsid w:val="00A27C31"/>
    <w:rsid w:val="00A31D6B"/>
    <w:rsid w:val="00A35A01"/>
    <w:rsid w:val="00A36CF1"/>
    <w:rsid w:val="00A37174"/>
    <w:rsid w:val="00A411FD"/>
    <w:rsid w:val="00A42221"/>
    <w:rsid w:val="00A44B3A"/>
    <w:rsid w:val="00A57835"/>
    <w:rsid w:val="00A74DA9"/>
    <w:rsid w:val="00A829D8"/>
    <w:rsid w:val="00A83313"/>
    <w:rsid w:val="00A85051"/>
    <w:rsid w:val="00AA482C"/>
    <w:rsid w:val="00AA6B63"/>
    <w:rsid w:val="00AA6EC9"/>
    <w:rsid w:val="00AB0582"/>
    <w:rsid w:val="00AB50F1"/>
    <w:rsid w:val="00AB688B"/>
    <w:rsid w:val="00AD1D3B"/>
    <w:rsid w:val="00AE03D3"/>
    <w:rsid w:val="00AE36F0"/>
    <w:rsid w:val="00AF6C30"/>
    <w:rsid w:val="00B03693"/>
    <w:rsid w:val="00B07BC7"/>
    <w:rsid w:val="00B2584F"/>
    <w:rsid w:val="00B27301"/>
    <w:rsid w:val="00B323BA"/>
    <w:rsid w:val="00B374C8"/>
    <w:rsid w:val="00B40AA6"/>
    <w:rsid w:val="00B53DDF"/>
    <w:rsid w:val="00B5404F"/>
    <w:rsid w:val="00B54C65"/>
    <w:rsid w:val="00B5598E"/>
    <w:rsid w:val="00B72323"/>
    <w:rsid w:val="00B72CF2"/>
    <w:rsid w:val="00B73B81"/>
    <w:rsid w:val="00B825E7"/>
    <w:rsid w:val="00B87AAF"/>
    <w:rsid w:val="00B92018"/>
    <w:rsid w:val="00BA2898"/>
    <w:rsid w:val="00BA2ECC"/>
    <w:rsid w:val="00BA4522"/>
    <w:rsid w:val="00BB1BDF"/>
    <w:rsid w:val="00BD698B"/>
    <w:rsid w:val="00BE1B20"/>
    <w:rsid w:val="00C16603"/>
    <w:rsid w:val="00C17742"/>
    <w:rsid w:val="00C25BE3"/>
    <w:rsid w:val="00C303DE"/>
    <w:rsid w:val="00C327DE"/>
    <w:rsid w:val="00C3362B"/>
    <w:rsid w:val="00C3376E"/>
    <w:rsid w:val="00C378B8"/>
    <w:rsid w:val="00C42FDB"/>
    <w:rsid w:val="00C4461A"/>
    <w:rsid w:val="00C4735D"/>
    <w:rsid w:val="00C5590B"/>
    <w:rsid w:val="00C666AD"/>
    <w:rsid w:val="00C721C1"/>
    <w:rsid w:val="00C91837"/>
    <w:rsid w:val="00C972E8"/>
    <w:rsid w:val="00CA58AF"/>
    <w:rsid w:val="00CA5DAD"/>
    <w:rsid w:val="00CB42D5"/>
    <w:rsid w:val="00CB5385"/>
    <w:rsid w:val="00CC002F"/>
    <w:rsid w:val="00CC3979"/>
    <w:rsid w:val="00CD1D31"/>
    <w:rsid w:val="00CD1E4E"/>
    <w:rsid w:val="00CE450E"/>
    <w:rsid w:val="00CF0CCA"/>
    <w:rsid w:val="00CF2549"/>
    <w:rsid w:val="00D075E8"/>
    <w:rsid w:val="00D16CC7"/>
    <w:rsid w:val="00D20AEA"/>
    <w:rsid w:val="00D23989"/>
    <w:rsid w:val="00D3022E"/>
    <w:rsid w:val="00D37C83"/>
    <w:rsid w:val="00D55826"/>
    <w:rsid w:val="00D57565"/>
    <w:rsid w:val="00D6726F"/>
    <w:rsid w:val="00D67C4B"/>
    <w:rsid w:val="00D67E6F"/>
    <w:rsid w:val="00D7791B"/>
    <w:rsid w:val="00D8655E"/>
    <w:rsid w:val="00D94AAB"/>
    <w:rsid w:val="00D962E6"/>
    <w:rsid w:val="00D9722E"/>
    <w:rsid w:val="00DB7E66"/>
    <w:rsid w:val="00DC0957"/>
    <w:rsid w:val="00DE15BA"/>
    <w:rsid w:val="00DF3183"/>
    <w:rsid w:val="00DF3B37"/>
    <w:rsid w:val="00DF3F29"/>
    <w:rsid w:val="00DF50F4"/>
    <w:rsid w:val="00DF64B0"/>
    <w:rsid w:val="00E0138C"/>
    <w:rsid w:val="00E0350C"/>
    <w:rsid w:val="00E10929"/>
    <w:rsid w:val="00E12326"/>
    <w:rsid w:val="00E123DD"/>
    <w:rsid w:val="00E15B76"/>
    <w:rsid w:val="00E163F5"/>
    <w:rsid w:val="00E270FA"/>
    <w:rsid w:val="00E31B7C"/>
    <w:rsid w:val="00E370C8"/>
    <w:rsid w:val="00E44DED"/>
    <w:rsid w:val="00E752BB"/>
    <w:rsid w:val="00E77753"/>
    <w:rsid w:val="00E91DCF"/>
    <w:rsid w:val="00E94660"/>
    <w:rsid w:val="00EA6856"/>
    <w:rsid w:val="00EB1FF4"/>
    <w:rsid w:val="00EB6322"/>
    <w:rsid w:val="00EB6954"/>
    <w:rsid w:val="00ED54D7"/>
    <w:rsid w:val="00EE30F7"/>
    <w:rsid w:val="00EE6B3D"/>
    <w:rsid w:val="00F04749"/>
    <w:rsid w:val="00F04F58"/>
    <w:rsid w:val="00F25830"/>
    <w:rsid w:val="00F25972"/>
    <w:rsid w:val="00F31724"/>
    <w:rsid w:val="00F400A9"/>
    <w:rsid w:val="00F417BD"/>
    <w:rsid w:val="00F42A4C"/>
    <w:rsid w:val="00F46B63"/>
    <w:rsid w:val="00F53C7A"/>
    <w:rsid w:val="00F5643A"/>
    <w:rsid w:val="00F614A7"/>
    <w:rsid w:val="00F73306"/>
    <w:rsid w:val="00F7770A"/>
    <w:rsid w:val="00F831E2"/>
    <w:rsid w:val="00F85048"/>
    <w:rsid w:val="00F91A29"/>
    <w:rsid w:val="00F94D9D"/>
    <w:rsid w:val="00FC1481"/>
    <w:rsid w:val="00FD75AE"/>
    <w:rsid w:val="00FE297A"/>
    <w:rsid w:val="00FE5CEF"/>
    <w:rsid w:val="00FE6953"/>
    <w:rsid w:val="00FE7CA6"/>
    <w:rsid w:val="00FF0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EADF2FB"/>
  <w15:chartTrackingRefBased/>
  <w15:docId w15:val="{5C3C0425-2F10-4A9F-A1F0-8EEFD4836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0CFB"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  <w:i/>
      <w:iCs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Comic Sans MS" w:hAnsi="Comic Sans MS"/>
      <w:b/>
      <w:bCs/>
      <w:snapToGrid w:val="0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ascii="Comic Sans MS" w:hAnsi="Comic Sans MS"/>
      <w:b/>
      <w:bCs/>
      <w:snapToGrid w:val="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5E785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E7850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D16CC7"/>
    <w:rPr>
      <w:rFonts w:ascii="Tahoma" w:hAnsi="Tahoma" w:cs="Tahoma"/>
      <w:sz w:val="16"/>
      <w:szCs w:val="16"/>
    </w:rPr>
  </w:style>
  <w:style w:type="character" w:styleId="Lienhypertexte">
    <w:name w:val="Hyperlink"/>
    <w:rsid w:val="00756DF8"/>
    <w:rPr>
      <w:color w:val="0000FF"/>
      <w:u w:val="single"/>
    </w:rPr>
  </w:style>
  <w:style w:type="paragraph" w:styleId="Corpsdetexte2">
    <w:name w:val="Body Text 2"/>
    <w:basedOn w:val="Normal"/>
    <w:rsid w:val="00453581"/>
    <w:pPr>
      <w:snapToGrid w:val="0"/>
    </w:pPr>
    <w:rPr>
      <w:rFonts w:ascii="Arial" w:hAnsi="Arial" w:cs="Arial"/>
      <w:b/>
      <w:bCs/>
      <w:i/>
      <w:iCs/>
    </w:rPr>
  </w:style>
  <w:style w:type="paragraph" w:styleId="Sous-titre">
    <w:name w:val="Subtitle"/>
    <w:basedOn w:val="Normal"/>
    <w:next w:val="Normal"/>
    <w:link w:val="Sous-titreCar"/>
    <w:qFormat/>
    <w:rsid w:val="00704F76"/>
    <w:pPr>
      <w:spacing w:after="60"/>
      <w:jc w:val="center"/>
      <w:outlineLvl w:val="1"/>
    </w:pPr>
    <w:rPr>
      <w:rFonts w:ascii="Cambria" w:hAnsi="Cambria"/>
    </w:rPr>
  </w:style>
  <w:style w:type="character" w:customStyle="1" w:styleId="Sous-titreCar">
    <w:name w:val="Sous-titre Car"/>
    <w:link w:val="Sous-titre"/>
    <w:rsid w:val="00704F76"/>
    <w:rPr>
      <w:rFonts w:ascii="Cambria" w:eastAsia="Times New Roman" w:hAnsi="Cambria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D6726F"/>
    <w:pPr>
      <w:ind w:left="720"/>
      <w:contextualSpacing/>
      <w:jc w:val="both"/>
    </w:pPr>
    <w:rPr>
      <w:rFonts w:ascii="Arial" w:eastAsia="Calibri" w:hAnsi="Arial"/>
      <w:szCs w:val="22"/>
      <w:lang w:eastAsia="en-US"/>
    </w:rPr>
  </w:style>
  <w:style w:type="table" w:styleId="Grilledutableau">
    <w:name w:val="Table Grid"/>
    <w:basedOn w:val="TableauNormal"/>
    <w:rsid w:val="003740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30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onference@conferencedesbatonniers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&#232;les\C%20O%20N%20F%20&#201;%20R%20E%20N%20C%20E%20%20DES%20%20B%20&#194;%20T%20O%20N%20N%20I%20E%20R%20S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76616-C51F-4400-A475-CBA076BC9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 O N F É R E N C E  DES  B Â T O N N I E R S.dot</Template>
  <TotalTime>3</TotalTime>
  <Pages>1</Pages>
  <Words>169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 O N F É R E N C E  DES  B Â T O N N I E R S</vt:lpstr>
    </vt:vector>
  </TitlesOfParts>
  <Company/>
  <LinksUpToDate>false</LinksUpToDate>
  <CharactersWithSpaces>1717</CharactersWithSpaces>
  <SharedDoc>false</SharedDoc>
  <HLinks>
    <vt:vector size="6" baseType="variant">
      <vt:variant>
        <vt:i4>8061014</vt:i4>
      </vt:variant>
      <vt:variant>
        <vt:i4>0</vt:i4>
      </vt:variant>
      <vt:variant>
        <vt:i4>0</vt:i4>
      </vt:variant>
      <vt:variant>
        <vt:i4>5</vt:i4>
      </vt:variant>
      <vt:variant>
        <vt:lpwstr>mailto:conference@conferencedesbatonniers.com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O N F É R E N C E  DES  B Â T O N N I E R S</dc:title>
  <dc:subject/>
  <dc:creator>Client De Compaq</dc:creator>
  <cp:keywords/>
  <cp:lastModifiedBy>conference</cp:lastModifiedBy>
  <cp:revision>4</cp:revision>
  <cp:lastPrinted>2023-02-21T17:15:00Z</cp:lastPrinted>
  <dcterms:created xsi:type="dcterms:W3CDTF">2023-02-17T08:53:00Z</dcterms:created>
  <dcterms:modified xsi:type="dcterms:W3CDTF">2023-02-22T15:18:00Z</dcterms:modified>
</cp:coreProperties>
</file>