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F2FB" w14:textId="77777777" w:rsidR="005D2890" w:rsidRPr="000077D0" w:rsidRDefault="005D2890" w:rsidP="00035138">
      <w:pPr>
        <w:tabs>
          <w:tab w:val="left" w:pos="2520"/>
        </w:tabs>
        <w:jc w:val="center"/>
        <w:rPr>
          <w:rFonts w:ascii="Cambria" w:hAnsi="Cambria"/>
          <w:snapToGrid w:val="0"/>
          <w:sz w:val="14"/>
          <w:szCs w:val="4"/>
          <w:lang w:val="de-DE"/>
        </w:rPr>
      </w:pPr>
    </w:p>
    <w:p w14:paraId="1EADF2FC" w14:textId="009EF292" w:rsidR="008F55D6" w:rsidRDefault="00BB1BDF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</w:rPr>
      </w:pPr>
      <w:r>
        <w:rPr>
          <w:noProof/>
        </w:rPr>
        <w:drawing>
          <wp:inline distT="0" distB="0" distL="0" distR="0" wp14:anchorId="2FA84B6D" wp14:editId="04237D01">
            <wp:extent cx="2527199" cy="9906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84" cy="9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C3D3F"/>
        </w:rPr>
        <w:t xml:space="preserve">              </w:t>
      </w:r>
      <w:r w:rsidR="009F1A0C" w:rsidRPr="0035336E">
        <w:rPr>
          <w:rFonts w:ascii="Garamond" w:hAnsi="Garamond" w:cs="Arial"/>
          <w:noProof/>
        </w:rPr>
        <w:drawing>
          <wp:inline distT="0" distB="0" distL="0" distR="0" wp14:anchorId="1EADF371" wp14:editId="7490139F">
            <wp:extent cx="1892300" cy="1019685"/>
            <wp:effectExtent l="0" t="0" r="0" b="9525"/>
            <wp:docPr id="26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13" cy="1022386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F2FD" w14:textId="77777777" w:rsidR="00E370C8" w:rsidRPr="000077D0" w:rsidRDefault="00E370C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  <w:sz w:val="14"/>
          <w:szCs w:val="12"/>
        </w:rPr>
      </w:pPr>
    </w:p>
    <w:p w14:paraId="7DAE9732" w14:textId="77777777" w:rsidR="00601C99" w:rsidRPr="00C327DE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12"/>
          <w:szCs w:val="12"/>
        </w:rPr>
      </w:pPr>
    </w:p>
    <w:p w14:paraId="1EADF2FE" w14:textId="564DB1E6" w:rsidR="003824F2" w:rsidRPr="00601C99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32"/>
          <w:szCs w:val="32"/>
        </w:rPr>
      </w:pPr>
      <w:r w:rsidRPr="00601C99">
        <w:rPr>
          <w:rFonts w:ascii="Britannic Bold" w:hAnsi="Britannic Bold"/>
          <w:color w:val="404040"/>
          <w:sz w:val="32"/>
          <w:szCs w:val="32"/>
        </w:rPr>
        <w:t>FORMATION DE LA CONFERENCE DES BÂTONNIERS</w:t>
      </w:r>
    </w:p>
    <w:p w14:paraId="3BB72B82" w14:textId="77777777" w:rsidR="00601C99" w:rsidRPr="00C327DE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10"/>
          <w:szCs w:val="10"/>
        </w:rPr>
      </w:pPr>
    </w:p>
    <w:p w14:paraId="5D5BEF8B" w14:textId="2110A0C1" w:rsidR="00C327DE" w:rsidRPr="00C327DE" w:rsidRDefault="00B374C8" w:rsidP="00C327DE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56"/>
          <w:szCs w:val="56"/>
          <w:u w:val="single"/>
        </w:rPr>
      </w:pPr>
      <w:r w:rsidRPr="00C327DE">
        <w:rPr>
          <w:rFonts w:ascii="Britannic Bold" w:hAnsi="Britannic Bold"/>
          <w:color w:val="2179B3"/>
          <w:sz w:val="56"/>
          <w:szCs w:val="56"/>
          <w:u w:val="single"/>
        </w:rPr>
        <w:t>PRE-</w:t>
      </w:r>
      <w:r w:rsidR="00CE450E" w:rsidRPr="00C327DE">
        <w:rPr>
          <w:rFonts w:ascii="Britannic Bold" w:hAnsi="Britannic Bold"/>
          <w:color w:val="2179B3"/>
          <w:sz w:val="56"/>
          <w:szCs w:val="56"/>
          <w:u w:val="single"/>
        </w:rPr>
        <w:t>INSCRIPTION</w:t>
      </w:r>
    </w:p>
    <w:p w14:paraId="31CA83B7" w14:textId="4EECE388" w:rsidR="00586889" w:rsidRPr="00C327DE" w:rsidRDefault="00B374C8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808080" w:themeColor="background1" w:themeShade="80"/>
          <w:sz w:val="40"/>
          <w:szCs w:val="40"/>
        </w:rPr>
      </w:pPr>
      <w:bookmarkStart w:id="0" w:name="_Hlk40100613"/>
      <w:r w:rsidRPr="00C327DE">
        <w:rPr>
          <w:rFonts w:ascii="Britannic Bold" w:hAnsi="Britannic Bold"/>
          <w:color w:val="808080" w:themeColor="background1" w:themeShade="80"/>
          <w:sz w:val="40"/>
          <w:szCs w:val="40"/>
        </w:rPr>
        <w:t>10</w:t>
      </w:r>
      <w:r w:rsidR="00ED54D7" w:rsidRPr="00C327DE">
        <w:rPr>
          <w:rFonts w:ascii="Britannic Bold" w:hAnsi="Britannic Bold"/>
          <w:color w:val="808080" w:themeColor="background1" w:themeShade="80"/>
          <w:sz w:val="40"/>
          <w:szCs w:val="40"/>
          <w:vertAlign w:val="superscript"/>
        </w:rPr>
        <w:t>ème</w:t>
      </w:r>
      <w:r w:rsidR="00ED54D7" w:rsidRPr="00C327DE">
        <w:rPr>
          <w:rFonts w:ascii="Britannic Bold" w:hAnsi="Britannic Bold"/>
          <w:color w:val="808080" w:themeColor="background1" w:themeShade="80"/>
          <w:sz w:val="40"/>
          <w:szCs w:val="40"/>
        </w:rPr>
        <w:t xml:space="preserve"> Université d’été des Barreaux </w:t>
      </w:r>
    </w:p>
    <w:p w14:paraId="5726CA6C" w14:textId="6BB460BD" w:rsidR="00ED54D7" w:rsidRPr="00C327DE" w:rsidRDefault="00B374C8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808080" w:themeColor="background1" w:themeShade="80"/>
          <w:sz w:val="36"/>
          <w:szCs w:val="36"/>
        </w:rPr>
      </w:pPr>
      <w:r w:rsidRPr="00C327DE">
        <w:rPr>
          <w:rFonts w:ascii="Britannic Bold" w:hAnsi="Britannic Bold"/>
          <w:color w:val="808080" w:themeColor="background1" w:themeShade="80"/>
          <w:sz w:val="40"/>
          <w:szCs w:val="40"/>
        </w:rPr>
        <w:t>La Rochelle</w:t>
      </w:r>
    </w:p>
    <w:p w14:paraId="6D5FDD0C" w14:textId="77777777" w:rsidR="00601C99" w:rsidRPr="00C327DE" w:rsidRDefault="00601C99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  <w:sz w:val="10"/>
          <w:szCs w:val="10"/>
        </w:rPr>
      </w:pPr>
    </w:p>
    <w:p w14:paraId="06307112" w14:textId="5FBC22DA" w:rsidR="00ED54D7" w:rsidRPr="00601C99" w:rsidRDefault="00ED54D7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</w:rPr>
      </w:pPr>
      <w:r w:rsidRPr="00601C99">
        <w:rPr>
          <w:rFonts w:ascii="Britannic Bold" w:hAnsi="Britannic Bold"/>
          <w:iCs/>
          <w:color w:val="7F7F7F"/>
        </w:rPr>
        <w:t>Mercredi 2</w:t>
      </w:r>
      <w:r w:rsidR="00B374C8">
        <w:rPr>
          <w:rFonts w:ascii="Britannic Bold" w:hAnsi="Britannic Bold"/>
          <w:iCs/>
          <w:color w:val="7F7F7F"/>
        </w:rPr>
        <w:t>4</w:t>
      </w:r>
      <w:r w:rsidRPr="00601C99">
        <w:rPr>
          <w:rFonts w:ascii="Britannic Bold" w:hAnsi="Britannic Bold"/>
          <w:iCs/>
          <w:color w:val="7F7F7F"/>
        </w:rPr>
        <w:t>, jeudi 2</w:t>
      </w:r>
      <w:r w:rsidR="00B374C8">
        <w:rPr>
          <w:rFonts w:ascii="Britannic Bold" w:hAnsi="Britannic Bold"/>
          <w:iCs/>
          <w:color w:val="7F7F7F"/>
        </w:rPr>
        <w:t>5</w:t>
      </w:r>
      <w:r w:rsidRPr="00601C99">
        <w:rPr>
          <w:rFonts w:ascii="Britannic Bold" w:hAnsi="Britannic Bold"/>
          <w:iCs/>
          <w:color w:val="7F7F7F"/>
        </w:rPr>
        <w:t>, vendredi 2</w:t>
      </w:r>
      <w:r w:rsidR="00B374C8">
        <w:rPr>
          <w:rFonts w:ascii="Britannic Bold" w:hAnsi="Britannic Bold"/>
          <w:iCs/>
          <w:color w:val="7F7F7F"/>
        </w:rPr>
        <w:t>6</w:t>
      </w:r>
      <w:r w:rsidRPr="00601C99">
        <w:rPr>
          <w:rFonts w:ascii="Britannic Bold" w:hAnsi="Britannic Bold"/>
          <w:iCs/>
          <w:color w:val="7F7F7F"/>
        </w:rPr>
        <w:t xml:space="preserve"> et samedi </w:t>
      </w:r>
      <w:r w:rsidR="00B374C8">
        <w:rPr>
          <w:rFonts w:ascii="Britannic Bold" w:hAnsi="Britannic Bold"/>
          <w:iCs/>
          <w:color w:val="7F7F7F"/>
        </w:rPr>
        <w:t>27</w:t>
      </w:r>
      <w:r w:rsidRPr="00601C99">
        <w:rPr>
          <w:rFonts w:ascii="Britannic Bold" w:hAnsi="Britannic Bold"/>
          <w:iCs/>
          <w:color w:val="7F7F7F"/>
        </w:rPr>
        <w:t xml:space="preserve"> août 202</w:t>
      </w:r>
      <w:r w:rsidR="00B374C8">
        <w:rPr>
          <w:rFonts w:ascii="Britannic Bold" w:hAnsi="Britannic Bold"/>
          <w:iCs/>
          <w:color w:val="7F7F7F"/>
        </w:rPr>
        <w:t>2</w:t>
      </w:r>
    </w:p>
    <w:bookmarkEnd w:id="0"/>
    <w:p w14:paraId="1EADF303" w14:textId="77777777" w:rsidR="000077D0" w:rsidRPr="000077D0" w:rsidRDefault="000077D0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b/>
          <w:color w:val="7F7F7F"/>
          <w:sz w:val="14"/>
        </w:rPr>
      </w:pPr>
    </w:p>
    <w:p w14:paraId="52EBF77F" w14:textId="77777777" w:rsidR="00601C99" w:rsidRPr="000077D0" w:rsidRDefault="00601C99" w:rsidP="00035138">
      <w:pPr>
        <w:rPr>
          <w:rFonts w:ascii="Garamond" w:hAnsi="Garamond"/>
          <w:szCs w:val="18"/>
        </w:rPr>
      </w:pPr>
    </w:p>
    <w:p w14:paraId="1EADF305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NOM et PRENOM</w:t>
      </w:r>
      <w:r w:rsidRPr="00887885">
        <w:rPr>
          <w:rFonts w:ascii="Britannic Bold" w:hAnsi="Britannic Bold"/>
          <w:b/>
          <w:snapToGrid w:val="0"/>
          <w:color w:val="595959"/>
        </w:rPr>
        <w:t> 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________________________________________________________________</w:t>
      </w:r>
    </w:p>
    <w:p w14:paraId="1EADF306" w14:textId="77777777" w:rsidR="00152360" w:rsidRPr="000077D0" w:rsidRDefault="00152360" w:rsidP="00152360">
      <w:pPr>
        <w:rPr>
          <w:rFonts w:ascii="Garamond" w:hAnsi="Garamond"/>
          <w:b/>
          <w:snapToGrid w:val="0"/>
          <w:color w:val="595959"/>
          <w:sz w:val="20"/>
          <w:szCs w:val="18"/>
        </w:rPr>
      </w:pPr>
    </w:p>
    <w:p w14:paraId="1EADF307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Fonction</w:t>
      </w:r>
      <w:r w:rsidRPr="00887885">
        <w:rPr>
          <w:rFonts w:ascii="Britannic Bold" w:hAnsi="Britannic Bold"/>
          <w:snapToGrid w:val="0"/>
        </w:rPr>
        <w:t> </w:t>
      </w:r>
      <w:r w:rsidRPr="00887885">
        <w:rPr>
          <w:rFonts w:ascii="Garamond" w:hAnsi="Garamond"/>
          <w:b/>
          <w:snapToGrid w:val="0"/>
        </w:rPr>
        <w:t>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</w:t>
      </w:r>
      <w:r w:rsidRPr="00887885">
        <w:rPr>
          <w:rFonts w:ascii="Garamond" w:hAnsi="Garamond"/>
          <w:b/>
          <w:snapToGrid w:val="0"/>
          <w:color w:val="595959"/>
        </w:rPr>
        <w:tab/>
      </w:r>
      <w:r w:rsidRPr="00887885">
        <w:rPr>
          <w:rFonts w:ascii="Britannic Bold" w:hAnsi="Britannic Bold"/>
          <w:snapToGrid w:val="0"/>
          <w:color w:val="595959"/>
        </w:rPr>
        <w:t>Barreau de</w:t>
      </w:r>
      <w:r w:rsidRPr="00887885">
        <w:rPr>
          <w:rFonts w:ascii="Garamond" w:hAnsi="Garamond"/>
          <w:b/>
          <w:snapToGrid w:val="0"/>
          <w:color w:val="595959"/>
        </w:rPr>
        <w:t> : _________________________________</w:t>
      </w:r>
    </w:p>
    <w:p w14:paraId="1EADF308" w14:textId="77777777" w:rsidR="00A411FD" w:rsidRPr="000077D0" w:rsidRDefault="00A411FD" w:rsidP="00152360">
      <w:pPr>
        <w:rPr>
          <w:rFonts w:ascii="Garamond" w:hAnsi="Garamond"/>
          <w:snapToGrid w:val="0"/>
          <w:color w:val="595959"/>
          <w:sz w:val="20"/>
          <w:szCs w:val="18"/>
        </w:rPr>
      </w:pPr>
    </w:p>
    <w:p w14:paraId="1EADF309" w14:textId="77777777" w:rsidR="00F7770A" w:rsidRPr="00887885" w:rsidRDefault="00152360" w:rsidP="00152360">
      <w:pPr>
        <w:rPr>
          <w:rFonts w:ascii="Britannic Bold" w:hAnsi="Britannic Bold"/>
          <w:i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Adresse postale : </w:t>
      </w:r>
      <w:r w:rsidR="00F7770A" w:rsidRPr="00D20AEA">
        <w:rPr>
          <w:rFonts w:ascii="Britannic Bold" w:hAnsi="Britannic Bold"/>
          <w:i/>
          <w:snapToGrid w:val="0"/>
          <w:color w:val="3C3D3F"/>
          <w:sz w:val="20"/>
          <w:szCs w:val="20"/>
        </w:rPr>
        <w:t>(l’attestation de participation délivrée dans le cadre de la formation permanente vous sera adressée à cette adresse)</w:t>
      </w:r>
    </w:p>
    <w:p w14:paraId="1EADF30A" w14:textId="77777777" w:rsidR="003E3AEC" w:rsidRDefault="00152360" w:rsidP="00152360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 w:rsidR="00650F30"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B" w14:textId="77777777" w:rsidR="003E3AEC" w:rsidRPr="000077D0" w:rsidRDefault="003E3AEC" w:rsidP="003E3AEC">
      <w:pPr>
        <w:rPr>
          <w:rFonts w:ascii="Garamond" w:hAnsi="Garamond"/>
          <w:snapToGrid w:val="0"/>
          <w:color w:val="595959"/>
          <w:sz w:val="14"/>
          <w:szCs w:val="4"/>
        </w:rPr>
      </w:pPr>
    </w:p>
    <w:p w14:paraId="1EADF30C" w14:textId="77777777" w:rsidR="003E3AEC" w:rsidRDefault="003E3AEC" w:rsidP="003E3AEC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D" w14:textId="77777777" w:rsidR="003E3AEC" w:rsidRPr="000077D0" w:rsidRDefault="003E3AEC" w:rsidP="003E3AEC">
      <w:pPr>
        <w:rPr>
          <w:rFonts w:ascii="Britannic Bold" w:hAnsi="Britannic Bold"/>
          <w:snapToGrid w:val="0"/>
          <w:color w:val="595959"/>
          <w:szCs w:val="18"/>
        </w:rPr>
      </w:pPr>
    </w:p>
    <w:p w14:paraId="1EADF30E" w14:textId="77777777" w:rsidR="003E3AEC" w:rsidRPr="00887885" w:rsidRDefault="003E3AEC" w:rsidP="00152360">
      <w:pPr>
        <w:rPr>
          <w:rFonts w:ascii="Britannic Bold" w:hAnsi="Britannic Bold"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Tel cabinet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</w:t>
      </w:r>
      <w:r w:rsidRPr="00887885">
        <w:rPr>
          <w:rFonts w:ascii="Garamond" w:hAnsi="Garamond"/>
          <w:snapToGrid w:val="0"/>
          <w:color w:val="595959"/>
        </w:rPr>
        <w:t>__________________</w:t>
      </w:r>
      <w:proofErr w:type="gramStart"/>
      <w:r w:rsidRPr="00887885">
        <w:rPr>
          <w:rFonts w:ascii="Garamond" w:hAnsi="Garamond"/>
          <w:snapToGrid w:val="0"/>
          <w:color w:val="595959"/>
        </w:rPr>
        <w:t>_</w:t>
      </w:r>
      <w:r w:rsidRPr="00887885">
        <w:rPr>
          <w:rFonts w:ascii="Britannic Bold" w:hAnsi="Britannic Bold"/>
          <w:snapToGrid w:val="0"/>
          <w:color w:val="595959"/>
        </w:rPr>
        <w:t xml:space="preserve">  /</w:t>
      </w:r>
      <w:proofErr w:type="gramEnd"/>
      <w:r w:rsidRPr="00887885">
        <w:rPr>
          <w:rFonts w:ascii="Britannic Bold" w:hAnsi="Britannic Bold"/>
          <w:snapToGrid w:val="0"/>
          <w:color w:val="595959"/>
        </w:rPr>
        <w:t xml:space="preserve">  Portable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_______________</w:t>
      </w:r>
      <w:r w:rsidRPr="00887885">
        <w:rPr>
          <w:rFonts w:ascii="Garamond" w:hAnsi="Garamond"/>
          <w:snapToGrid w:val="0"/>
          <w:color w:val="595959"/>
        </w:rPr>
        <w:t>___________</w:t>
      </w:r>
    </w:p>
    <w:p w14:paraId="1EADF30F" w14:textId="77777777" w:rsidR="003A1297" w:rsidRPr="000077D0" w:rsidRDefault="003A1297" w:rsidP="00152360">
      <w:pPr>
        <w:rPr>
          <w:rFonts w:ascii="Garamond" w:hAnsi="Garamond"/>
          <w:b/>
          <w:snapToGrid w:val="0"/>
          <w:color w:val="595959"/>
          <w:sz w:val="28"/>
        </w:rPr>
      </w:pPr>
    </w:p>
    <w:p w14:paraId="1EADF312" w14:textId="77777777" w:rsidR="003A1297" w:rsidRPr="00887885" w:rsidRDefault="003A1297" w:rsidP="003A1297">
      <w:pPr>
        <w:rPr>
          <w:rFonts w:ascii="Garamond" w:hAnsi="Garamond"/>
          <w:b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3C3D3F"/>
        </w:rPr>
        <w:t xml:space="preserve">Adresse mail : </w:t>
      </w:r>
      <w:r w:rsidRPr="00887885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1EADF313" w14:textId="77777777" w:rsidR="003A1297" w:rsidRPr="000077D0" w:rsidRDefault="003A1297" w:rsidP="003A1297">
      <w:pPr>
        <w:rPr>
          <w:rFonts w:ascii="Garamond" w:hAnsi="Garamond"/>
          <w:snapToGrid w:val="0"/>
          <w:color w:val="3C3D3F"/>
          <w:szCs w:val="18"/>
        </w:rPr>
      </w:pPr>
    </w:p>
    <w:p w14:paraId="607DE622" w14:textId="77777777" w:rsidR="00F04749" w:rsidRDefault="00F04749" w:rsidP="00C327DE">
      <w:pPr>
        <w:jc w:val="center"/>
        <w:rPr>
          <w:rFonts w:ascii="Garamond" w:hAnsi="Garamond"/>
          <w:b/>
          <w:snapToGrid w:val="0"/>
          <w:color w:val="595959"/>
          <w:sz w:val="20"/>
          <w:szCs w:val="14"/>
        </w:rPr>
      </w:pPr>
    </w:p>
    <w:p w14:paraId="5719D370" w14:textId="27113744" w:rsidR="00B374C8" w:rsidRPr="00F04749" w:rsidRDefault="00B374C8" w:rsidP="00F04749">
      <w:pPr>
        <w:rPr>
          <w:rFonts w:ascii="Britannic Bold" w:hAnsi="Britannic Bold"/>
          <w:color w:val="2179B3"/>
        </w:rPr>
      </w:pPr>
      <w:r w:rsidRPr="00F04749">
        <w:rPr>
          <w:rFonts w:ascii="Britannic Bold" w:hAnsi="Britannic Bold"/>
          <w:color w:val="2179B3"/>
        </w:rPr>
        <w:t>Mercredi 24 août 2022</w:t>
      </w:r>
    </w:p>
    <w:p w14:paraId="2CE08830" w14:textId="6A9F3713" w:rsidR="00B374C8" w:rsidRPr="00F04749" w:rsidRDefault="00B374C8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r w:rsidRPr="00F04749">
        <w:rPr>
          <w:rFonts w:ascii="Arial Narrow" w:hAnsi="Arial Narrow"/>
          <w:bCs/>
          <w:snapToGrid w:val="0"/>
          <w:color w:val="1F497D"/>
        </w:rPr>
        <w:t>Participation au cocktail dînatoire du Barreau de la Rochelle</w:t>
      </w:r>
      <w:bookmarkStart w:id="1" w:name="_Hlk98841431"/>
      <w:r w:rsidR="004E2A2C">
        <w:rPr>
          <w:rFonts w:ascii="Arial Narrow" w:hAnsi="Arial Narrow"/>
          <w:bCs/>
          <w:snapToGrid w:val="0"/>
          <w:color w:val="1F497D"/>
        </w:rPr>
        <w:t xml:space="preserve"> </w:t>
      </w:r>
      <w:r w:rsidR="004E2A2C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32248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A2C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C327DE"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="00C327DE" w:rsidRPr="00F04749">
        <w:rPr>
          <w:rFonts w:ascii="Arial Narrow" w:hAnsi="Arial Narrow"/>
          <w:bCs/>
          <w:snapToGrid w:val="0"/>
          <w:color w:val="1F497D"/>
        </w:rPr>
        <w:tab/>
      </w:r>
      <w:r w:rsidR="00C327DE" w:rsidRPr="00F04749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-77871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DE" w:rsidRPr="00F04749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C327DE" w:rsidRPr="00F04749">
        <w:rPr>
          <w:rFonts w:ascii="Arial Narrow" w:hAnsi="Arial Narrow"/>
          <w:bCs/>
          <w:snapToGrid w:val="0"/>
          <w:color w:val="1F497D"/>
        </w:rPr>
        <w:t xml:space="preserve">  NON</w:t>
      </w:r>
      <w:bookmarkEnd w:id="1"/>
    </w:p>
    <w:p w14:paraId="555AAB5E" w14:textId="77777777" w:rsidR="00F04749" w:rsidRPr="00F04749" w:rsidRDefault="00F04749" w:rsidP="00F04749">
      <w:pPr>
        <w:rPr>
          <w:rFonts w:ascii="Arial Narrow" w:hAnsi="Arial Narrow"/>
          <w:bCs/>
          <w:snapToGrid w:val="0"/>
          <w:color w:val="1F497D"/>
        </w:rPr>
      </w:pPr>
    </w:p>
    <w:p w14:paraId="1E771B52" w14:textId="095A6E1A" w:rsidR="00B374C8" w:rsidRPr="00F04749" w:rsidRDefault="00B374C8" w:rsidP="00F04749">
      <w:pPr>
        <w:rPr>
          <w:rFonts w:ascii="Britannic Bold" w:hAnsi="Britannic Bold"/>
          <w:color w:val="2179B3"/>
        </w:rPr>
      </w:pPr>
      <w:r w:rsidRPr="00F04749">
        <w:rPr>
          <w:rFonts w:ascii="Britannic Bold" w:hAnsi="Britannic Bold"/>
          <w:color w:val="2179B3"/>
        </w:rPr>
        <w:t>Jeudi 25 août 2022</w:t>
      </w:r>
    </w:p>
    <w:p w14:paraId="6D3E89D3" w14:textId="021CAF79" w:rsidR="00B374C8" w:rsidRPr="00F04749" w:rsidRDefault="00B374C8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bookmarkStart w:id="2" w:name="_Hlk98840995"/>
      <w:r w:rsidRPr="00F04749">
        <w:rPr>
          <w:rFonts w:ascii="Arial Narrow" w:hAnsi="Arial Narrow"/>
          <w:bCs/>
          <w:snapToGrid w:val="0"/>
          <w:color w:val="1F497D"/>
        </w:rPr>
        <w:t>Participation aux travau</w:t>
      </w:r>
      <w:r w:rsidR="004E2A2C">
        <w:rPr>
          <w:rFonts w:ascii="Arial Narrow" w:hAnsi="Arial Narrow"/>
          <w:bCs/>
          <w:snapToGrid w:val="0"/>
          <w:color w:val="1F497D"/>
        </w:rPr>
        <w:t>x</w:t>
      </w:r>
      <w:r w:rsidR="004E2A2C">
        <w:rPr>
          <w:rFonts w:ascii="Arial Narrow" w:hAnsi="Arial Narrow"/>
          <w:bCs/>
          <w:snapToGrid w:val="0"/>
          <w:color w:val="1F497D"/>
        </w:rPr>
        <w:tab/>
      </w:r>
      <w:r w:rsidR="004E2A2C" w:rsidRPr="004E2A2C">
        <w:rPr>
          <w:rFonts w:ascii="Arial Narrow" w:hAnsi="Arial Narrow"/>
          <w:bCs/>
          <w:snapToGrid w:val="0"/>
          <w:color w:val="1F497D"/>
        </w:rPr>
        <w:t xml:space="preserve"> </w:t>
      </w:r>
      <w:sdt>
        <w:sdtPr>
          <w:rPr>
            <w:rFonts w:ascii="Arial Narrow" w:hAnsi="Arial Narrow"/>
            <w:bCs/>
            <w:snapToGrid w:val="0"/>
            <w:color w:val="1F497D"/>
          </w:rPr>
          <w:id w:val="-198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A2C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4E2A2C"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="004E2A2C" w:rsidRPr="00F04749">
        <w:rPr>
          <w:rFonts w:ascii="Arial Narrow" w:hAnsi="Arial Narrow"/>
          <w:bCs/>
          <w:snapToGrid w:val="0"/>
          <w:color w:val="1F497D"/>
        </w:rPr>
        <w:tab/>
      </w:r>
      <w:r w:rsidR="004E2A2C" w:rsidRPr="00F04749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-5492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A2C" w:rsidRPr="00F04749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4E2A2C" w:rsidRPr="00F04749">
        <w:rPr>
          <w:rFonts w:ascii="Arial Narrow" w:hAnsi="Arial Narrow"/>
          <w:bCs/>
          <w:snapToGrid w:val="0"/>
          <w:color w:val="1F497D"/>
        </w:rPr>
        <w:t xml:space="preserve">  NON</w:t>
      </w:r>
    </w:p>
    <w:bookmarkEnd w:id="2"/>
    <w:p w14:paraId="46AFCCAD" w14:textId="1CD3FADC" w:rsidR="00C327DE" w:rsidRPr="00F04749" w:rsidRDefault="00C327DE" w:rsidP="00F04749">
      <w:pPr>
        <w:rPr>
          <w:rFonts w:ascii="Arial Narrow" w:hAnsi="Arial Narrow"/>
          <w:bCs/>
          <w:snapToGrid w:val="0"/>
          <w:color w:val="1F497D"/>
        </w:rPr>
      </w:pPr>
    </w:p>
    <w:p w14:paraId="41241AA1" w14:textId="2EB3FEE9" w:rsidR="00C327DE" w:rsidRPr="00F04749" w:rsidRDefault="00C327DE" w:rsidP="00F04749">
      <w:pPr>
        <w:rPr>
          <w:rFonts w:ascii="Britannic Bold" w:hAnsi="Britannic Bold"/>
          <w:color w:val="2179B3"/>
        </w:rPr>
      </w:pPr>
      <w:bookmarkStart w:id="3" w:name="_Hlk98841001"/>
      <w:r w:rsidRPr="00F04749">
        <w:rPr>
          <w:rFonts w:ascii="Britannic Bold" w:hAnsi="Britannic Bold"/>
          <w:color w:val="2179B3"/>
        </w:rPr>
        <w:t>Vendredi 26 août 2022</w:t>
      </w:r>
    </w:p>
    <w:bookmarkEnd w:id="3"/>
    <w:p w14:paraId="295A23A6" w14:textId="77777777" w:rsidR="004E2A2C" w:rsidRPr="00F04749" w:rsidRDefault="004E2A2C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r w:rsidRPr="00F04749">
        <w:rPr>
          <w:rFonts w:ascii="Arial Narrow" w:hAnsi="Arial Narrow"/>
          <w:bCs/>
          <w:snapToGrid w:val="0"/>
          <w:color w:val="1F497D"/>
        </w:rPr>
        <w:t>Participation aux travau</w:t>
      </w:r>
      <w:r>
        <w:rPr>
          <w:rFonts w:ascii="Arial Narrow" w:hAnsi="Arial Narrow"/>
          <w:bCs/>
          <w:snapToGrid w:val="0"/>
          <w:color w:val="1F497D"/>
        </w:rPr>
        <w:t>x</w:t>
      </w:r>
      <w:r>
        <w:rPr>
          <w:rFonts w:ascii="Arial Narrow" w:hAnsi="Arial Narrow"/>
          <w:bCs/>
          <w:snapToGrid w:val="0"/>
          <w:color w:val="1F497D"/>
        </w:rPr>
        <w:tab/>
      </w:r>
      <w:r w:rsidRPr="004E2A2C">
        <w:rPr>
          <w:rFonts w:ascii="Arial Narrow" w:hAnsi="Arial Narrow"/>
          <w:bCs/>
          <w:snapToGrid w:val="0"/>
          <w:color w:val="1F497D"/>
        </w:rPr>
        <w:t xml:space="preserve"> </w:t>
      </w:r>
      <w:sdt>
        <w:sdtPr>
          <w:rPr>
            <w:rFonts w:ascii="Arial Narrow" w:hAnsi="Arial Narrow"/>
            <w:bCs/>
            <w:snapToGrid w:val="0"/>
            <w:color w:val="1F497D"/>
          </w:rPr>
          <w:id w:val="-9771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Pr="00F04749">
        <w:rPr>
          <w:rFonts w:ascii="Arial Narrow" w:hAnsi="Arial Narrow"/>
          <w:bCs/>
          <w:snapToGrid w:val="0"/>
          <w:color w:val="1F497D"/>
        </w:rPr>
        <w:tab/>
      </w:r>
      <w:r w:rsidRPr="00F04749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-2254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749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Pr="00F04749">
        <w:rPr>
          <w:rFonts w:ascii="Arial Narrow" w:hAnsi="Arial Narrow"/>
          <w:bCs/>
          <w:snapToGrid w:val="0"/>
          <w:color w:val="1F497D"/>
        </w:rPr>
        <w:t xml:space="preserve">  NON</w:t>
      </w:r>
    </w:p>
    <w:p w14:paraId="0B4B8A5D" w14:textId="7D7EC197" w:rsidR="00C327DE" w:rsidRPr="00F04749" w:rsidRDefault="00C327DE" w:rsidP="00F04749">
      <w:pPr>
        <w:rPr>
          <w:rFonts w:ascii="Arial Narrow" w:hAnsi="Arial Narrow"/>
          <w:bCs/>
          <w:snapToGrid w:val="0"/>
          <w:color w:val="1F497D"/>
        </w:rPr>
      </w:pPr>
    </w:p>
    <w:p w14:paraId="64AFEE7B" w14:textId="455A5B3E" w:rsidR="00C327DE" w:rsidRPr="00F04749" w:rsidRDefault="00C327DE" w:rsidP="00F04749">
      <w:pPr>
        <w:rPr>
          <w:rFonts w:ascii="Britannic Bold" w:hAnsi="Britannic Bold"/>
          <w:color w:val="2179B3"/>
        </w:rPr>
      </w:pPr>
      <w:r w:rsidRPr="00F04749">
        <w:rPr>
          <w:rFonts w:ascii="Britannic Bold" w:hAnsi="Britannic Bold"/>
          <w:color w:val="2179B3"/>
        </w:rPr>
        <w:t>Samedi 27 août 2022</w:t>
      </w:r>
    </w:p>
    <w:p w14:paraId="2A70D3DD" w14:textId="13F5F1FA" w:rsidR="004E2A2C" w:rsidRPr="00F04749" w:rsidRDefault="004E2A2C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r w:rsidRPr="00F04749">
        <w:rPr>
          <w:rFonts w:ascii="Arial Narrow" w:hAnsi="Arial Narrow"/>
          <w:bCs/>
          <w:snapToGrid w:val="0"/>
          <w:color w:val="1F497D"/>
        </w:rPr>
        <w:t>Participation aux travau</w:t>
      </w:r>
      <w:r>
        <w:rPr>
          <w:rFonts w:ascii="Arial Narrow" w:hAnsi="Arial Narrow"/>
          <w:bCs/>
          <w:snapToGrid w:val="0"/>
          <w:color w:val="1F497D"/>
        </w:rPr>
        <w:t>x</w:t>
      </w:r>
      <w:r>
        <w:rPr>
          <w:rFonts w:ascii="Arial Narrow" w:hAnsi="Arial Narrow"/>
          <w:bCs/>
          <w:snapToGrid w:val="0"/>
          <w:color w:val="1F497D"/>
        </w:rPr>
        <w:tab/>
      </w:r>
      <w:r w:rsidRPr="004E2A2C">
        <w:rPr>
          <w:rFonts w:ascii="Arial Narrow" w:hAnsi="Arial Narrow"/>
          <w:bCs/>
          <w:snapToGrid w:val="0"/>
          <w:color w:val="1F497D"/>
        </w:rPr>
        <w:t xml:space="preserve"> </w:t>
      </w:r>
      <w:sdt>
        <w:sdtPr>
          <w:rPr>
            <w:rFonts w:ascii="Arial Narrow" w:hAnsi="Arial Narrow"/>
            <w:bCs/>
            <w:snapToGrid w:val="0"/>
            <w:color w:val="1F497D"/>
          </w:rPr>
          <w:id w:val="7001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Pr="00F04749">
        <w:rPr>
          <w:rFonts w:ascii="Arial Narrow" w:hAnsi="Arial Narrow"/>
          <w:bCs/>
          <w:snapToGrid w:val="0"/>
          <w:color w:val="1F497D"/>
        </w:rPr>
        <w:tab/>
      </w:r>
      <w:r w:rsidRPr="00F04749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-212884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749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Pr="00F04749">
        <w:rPr>
          <w:rFonts w:ascii="Arial Narrow" w:hAnsi="Arial Narrow"/>
          <w:bCs/>
          <w:snapToGrid w:val="0"/>
          <w:color w:val="1F497D"/>
        </w:rPr>
        <w:t xml:space="preserve">  NON</w:t>
      </w:r>
    </w:p>
    <w:p w14:paraId="02D5B778" w14:textId="70FF428F" w:rsidR="00C327DE" w:rsidRDefault="00C327DE" w:rsidP="00C327DE">
      <w:pPr>
        <w:tabs>
          <w:tab w:val="left" w:pos="6804"/>
          <w:tab w:val="left" w:pos="7938"/>
        </w:tabs>
        <w:jc w:val="center"/>
        <w:rPr>
          <w:rFonts w:ascii="Arial Narrow" w:hAnsi="Arial Narrow"/>
          <w:bCs/>
          <w:snapToGrid w:val="0"/>
          <w:color w:val="1F497D"/>
        </w:rPr>
      </w:pPr>
    </w:p>
    <w:p w14:paraId="0BA94E9A" w14:textId="77777777" w:rsidR="0017040E" w:rsidRDefault="0017040E" w:rsidP="00C327DE">
      <w:pPr>
        <w:tabs>
          <w:tab w:val="left" w:pos="6804"/>
          <w:tab w:val="left" w:pos="7938"/>
        </w:tabs>
        <w:jc w:val="center"/>
        <w:rPr>
          <w:rFonts w:ascii="Arial Narrow" w:hAnsi="Arial Narrow"/>
          <w:bCs/>
          <w:snapToGrid w:val="0"/>
          <w:color w:val="1F497D"/>
        </w:rPr>
      </w:pPr>
    </w:p>
    <w:p w14:paraId="12C8C642" w14:textId="079328D7" w:rsidR="00F04749" w:rsidRPr="00F04749" w:rsidRDefault="00E10929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r>
        <w:rPr>
          <w:rFonts w:ascii="Britannic Bold" w:hAnsi="Britannic Bold"/>
          <w:bCs/>
          <w:snapToGrid w:val="0"/>
          <w:color w:val="0070C0"/>
        </w:rPr>
        <w:t>Un a</w:t>
      </w:r>
      <w:r w:rsidR="00F04749" w:rsidRPr="00F04749">
        <w:rPr>
          <w:rFonts w:ascii="Britannic Bold" w:hAnsi="Britannic Bold"/>
          <w:bCs/>
          <w:snapToGrid w:val="0"/>
          <w:color w:val="0070C0"/>
        </w:rPr>
        <w:t>ccompagn</w:t>
      </w:r>
      <w:r>
        <w:rPr>
          <w:rFonts w:ascii="Britannic Bold" w:hAnsi="Britannic Bold"/>
          <w:bCs/>
          <w:snapToGrid w:val="0"/>
          <w:color w:val="0070C0"/>
        </w:rPr>
        <w:t>ant</w:t>
      </w:r>
      <w:r w:rsidR="00F04749" w:rsidRPr="00E123DD">
        <w:rPr>
          <w:rFonts w:ascii="Arial Narrow" w:hAnsi="Arial Narrow"/>
          <w:bCs/>
          <w:snapToGrid w:val="0"/>
          <w:color w:val="002060"/>
        </w:rPr>
        <w:t xml:space="preserve"> (dîner</w:t>
      </w:r>
      <w:r w:rsidR="00E123DD" w:rsidRPr="00E123DD">
        <w:rPr>
          <w:rFonts w:ascii="Arial Narrow" w:hAnsi="Arial Narrow"/>
          <w:bCs/>
          <w:snapToGrid w:val="0"/>
          <w:color w:val="002060"/>
        </w:rPr>
        <w:t>s</w:t>
      </w:r>
      <w:r w:rsidR="00F04749" w:rsidRPr="00E123DD">
        <w:rPr>
          <w:rFonts w:ascii="Arial Narrow" w:hAnsi="Arial Narrow"/>
          <w:bCs/>
          <w:snapToGrid w:val="0"/>
          <w:color w:val="002060"/>
        </w:rPr>
        <w:t>-acti</w:t>
      </w:r>
      <w:r w:rsidR="00E123DD" w:rsidRPr="00E123DD">
        <w:rPr>
          <w:rFonts w:ascii="Arial Narrow" w:hAnsi="Arial Narrow"/>
          <w:bCs/>
          <w:snapToGrid w:val="0"/>
          <w:color w:val="002060"/>
        </w:rPr>
        <w:t>vités)</w:t>
      </w:r>
      <w:r w:rsidR="004E2A2C">
        <w:rPr>
          <w:rFonts w:ascii="Arial Narrow" w:hAnsi="Arial Narrow"/>
          <w:bCs/>
          <w:snapToGrid w:val="0"/>
          <w:color w:val="002060"/>
        </w:rPr>
        <w:tab/>
      </w:r>
      <w:r w:rsidR="004E2A2C" w:rsidRPr="004E2A2C">
        <w:rPr>
          <w:rFonts w:ascii="Arial Narrow" w:hAnsi="Arial Narrow"/>
          <w:bCs/>
          <w:snapToGrid w:val="0"/>
          <w:color w:val="1F497D"/>
        </w:rPr>
        <w:t xml:space="preserve"> </w:t>
      </w:r>
      <w:sdt>
        <w:sdtPr>
          <w:rPr>
            <w:rFonts w:ascii="Arial Narrow" w:hAnsi="Arial Narrow"/>
            <w:bCs/>
            <w:snapToGrid w:val="0"/>
            <w:color w:val="1F497D"/>
          </w:rPr>
          <w:id w:val="-109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A2C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4E2A2C"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="004E2A2C">
        <w:rPr>
          <w:rFonts w:ascii="Arial Narrow" w:hAnsi="Arial Narrow"/>
          <w:bCs/>
          <w:snapToGrid w:val="0"/>
          <w:color w:val="1F497D"/>
        </w:rPr>
        <w:tab/>
      </w:r>
      <w:r w:rsidR="004E2A2C">
        <w:rPr>
          <w:rFonts w:ascii="Arial Narrow" w:hAnsi="Arial Narrow"/>
          <w:bCs/>
          <w:snapToGrid w:val="0"/>
          <w:color w:val="1F497D"/>
        </w:rPr>
        <w:tab/>
        <w:t xml:space="preserve"> </w:t>
      </w:r>
      <w:sdt>
        <w:sdtPr>
          <w:rPr>
            <w:rFonts w:ascii="Arial Narrow" w:hAnsi="Arial Narrow"/>
            <w:bCs/>
            <w:snapToGrid w:val="0"/>
            <w:color w:val="1F497D"/>
          </w:rPr>
          <w:id w:val="2942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A2C" w:rsidRPr="00F04749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4E2A2C" w:rsidRPr="00F04749">
        <w:rPr>
          <w:rFonts w:ascii="Arial Narrow" w:hAnsi="Arial Narrow"/>
          <w:bCs/>
          <w:snapToGrid w:val="0"/>
          <w:color w:val="1F497D"/>
        </w:rPr>
        <w:t xml:space="preserve">  NON</w:t>
      </w:r>
    </w:p>
    <w:p w14:paraId="3D1DEDC4" w14:textId="77777777" w:rsidR="004E2A2C" w:rsidRDefault="004E2A2C" w:rsidP="004E2A2C">
      <w:pPr>
        <w:rPr>
          <w:rFonts w:ascii="Arial Narrow" w:hAnsi="Arial Narrow"/>
          <w:bCs/>
          <w:snapToGrid w:val="0"/>
          <w:color w:val="FF0000"/>
          <w:sz w:val="32"/>
          <w:szCs w:val="32"/>
        </w:rPr>
      </w:pPr>
    </w:p>
    <w:p w14:paraId="159A3681" w14:textId="5D217262" w:rsidR="00C327DE" w:rsidRDefault="004E2A2C" w:rsidP="004E2A2C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 Narrow" w:hAnsi="Arial Narrow"/>
          <w:bCs/>
          <w:snapToGrid w:val="0"/>
          <w:color w:val="FF0000"/>
          <w:sz w:val="32"/>
          <w:szCs w:val="32"/>
        </w:rPr>
      </w:pP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Un</w:t>
      </w:r>
      <w:r w:rsidR="00C327DE" w:rsidRPr="00C327D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bulletin d’inscription détaillé 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vous sera adressé ultérieurement</w:t>
      </w:r>
      <w:r w:rsidR="0017040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, 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qui devra nous être retourné</w:t>
      </w:r>
      <w:r w:rsidR="00D3022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</w:t>
      </w:r>
      <w:proofErr w:type="gramStart"/>
      <w:r>
        <w:rPr>
          <w:rFonts w:ascii="Arial Narrow" w:hAnsi="Arial Narrow"/>
          <w:bCs/>
          <w:snapToGrid w:val="0"/>
          <w:color w:val="FF0000"/>
          <w:sz w:val="32"/>
          <w:szCs w:val="32"/>
        </w:rPr>
        <w:t>complété</w:t>
      </w:r>
      <w:proofErr w:type="gramEnd"/>
      <w:r w:rsidR="00D3022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, 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pour que votre</w:t>
      </w:r>
      <w:r w:rsidR="00C327DE" w:rsidRPr="00C327D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inscription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devienne définitive.</w:t>
      </w:r>
    </w:p>
    <w:p w14:paraId="50BBEFCD" w14:textId="77777777" w:rsidR="00F04749" w:rsidRPr="00F04749" w:rsidRDefault="00F04749" w:rsidP="004E2A2C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hd w:val="clear" w:color="auto" w:fill="FFFFFF"/>
        <w:jc w:val="center"/>
        <w:rPr>
          <w:rFonts w:ascii="Arial Narrow" w:hAnsi="Arial Narrow"/>
          <w:b/>
          <w:sz w:val="10"/>
          <w:szCs w:val="10"/>
        </w:rPr>
      </w:pPr>
    </w:p>
    <w:p w14:paraId="3B31CEAD" w14:textId="77777777" w:rsidR="004E2A2C" w:rsidRDefault="004E2A2C" w:rsidP="00F04749">
      <w:pPr>
        <w:shd w:val="clear" w:color="auto" w:fill="FFFFFF"/>
        <w:jc w:val="center"/>
        <w:rPr>
          <w:rFonts w:ascii="Arial Narrow" w:hAnsi="Arial Narrow"/>
          <w:b/>
        </w:rPr>
      </w:pPr>
    </w:p>
    <w:p w14:paraId="5080715D" w14:textId="4C5D87DC" w:rsidR="00F04749" w:rsidRPr="004E2A2C" w:rsidRDefault="00F04749" w:rsidP="00F04749">
      <w:pPr>
        <w:shd w:val="clear" w:color="auto" w:fill="FFFFFF"/>
        <w:jc w:val="center"/>
        <w:rPr>
          <w:rFonts w:ascii="Arial Narrow" w:hAnsi="Arial Narrow"/>
          <w:b/>
          <w:color w:val="2179B3"/>
          <w:sz w:val="28"/>
          <w:szCs w:val="28"/>
        </w:rPr>
      </w:pPr>
      <w:r w:rsidRPr="004E2A2C">
        <w:rPr>
          <w:rFonts w:ascii="Arial Narrow" w:hAnsi="Arial Narrow"/>
          <w:b/>
          <w:color w:val="000000" w:themeColor="text1"/>
          <w:sz w:val="28"/>
          <w:szCs w:val="28"/>
        </w:rPr>
        <w:t xml:space="preserve">Bulletin de pré-inscription à retourner </w:t>
      </w:r>
    </w:p>
    <w:p w14:paraId="6A89DCC4" w14:textId="77777777" w:rsidR="00F04749" w:rsidRPr="004E2A2C" w:rsidRDefault="00F04749" w:rsidP="00F04749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r w:rsidRPr="004E2A2C">
        <w:rPr>
          <w:rFonts w:ascii="Arial Narrow" w:hAnsi="Arial Narrow"/>
          <w:b/>
          <w:sz w:val="28"/>
          <w:szCs w:val="28"/>
        </w:rPr>
        <w:t>Conférence des Bâtonniers - 12 Place Dauphine - 75001 PARIS</w:t>
      </w:r>
    </w:p>
    <w:p w14:paraId="45E73F31" w14:textId="77777777" w:rsidR="00F04749" w:rsidRPr="004E2A2C" w:rsidRDefault="00F04749" w:rsidP="00F04749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r w:rsidRPr="004E2A2C">
        <w:rPr>
          <w:rFonts w:ascii="Arial Narrow" w:hAnsi="Arial Narrow"/>
          <w:b/>
          <w:sz w:val="28"/>
          <w:szCs w:val="28"/>
        </w:rPr>
        <w:t>Fax : 01.43.25.12.69</w:t>
      </w:r>
    </w:p>
    <w:p w14:paraId="53701B88" w14:textId="00D28ED4" w:rsidR="00F04749" w:rsidRPr="004E2A2C" w:rsidRDefault="00CB208C" w:rsidP="00F04749">
      <w:pPr>
        <w:shd w:val="clear" w:color="auto" w:fill="FFFFFF"/>
        <w:jc w:val="center"/>
        <w:rPr>
          <w:rStyle w:val="Lienhypertexte"/>
          <w:rFonts w:ascii="Arial Narrow" w:hAnsi="Arial Narrow"/>
          <w:b/>
          <w:sz w:val="28"/>
          <w:szCs w:val="28"/>
        </w:rPr>
      </w:pPr>
      <w:hyperlink r:id="rId10" w:history="1">
        <w:r w:rsidR="00F04749" w:rsidRPr="004E2A2C">
          <w:rPr>
            <w:rStyle w:val="Lienhypertexte"/>
            <w:rFonts w:ascii="Arial Narrow" w:hAnsi="Arial Narrow"/>
            <w:b/>
            <w:sz w:val="28"/>
            <w:szCs w:val="28"/>
          </w:rPr>
          <w:t>conference@conferencedesbatonniers.com</w:t>
        </w:r>
      </w:hyperlink>
    </w:p>
    <w:p w14:paraId="28BE1589" w14:textId="77777777" w:rsidR="004E2A2C" w:rsidRPr="004E2A2C" w:rsidRDefault="004E2A2C" w:rsidP="00F04749">
      <w:pPr>
        <w:shd w:val="clear" w:color="auto" w:fill="FFFFFF"/>
        <w:jc w:val="center"/>
        <w:rPr>
          <w:rStyle w:val="Lienhypertexte"/>
          <w:rFonts w:ascii="Arial Narrow" w:hAnsi="Arial Narrow"/>
          <w:b/>
          <w:color w:val="auto"/>
        </w:rPr>
      </w:pPr>
    </w:p>
    <w:sectPr w:rsidR="004E2A2C" w:rsidRPr="004E2A2C" w:rsidSect="0010459A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694" w14:textId="77777777" w:rsidR="001B67C9" w:rsidRDefault="001B67C9">
      <w:r>
        <w:separator/>
      </w:r>
    </w:p>
  </w:endnote>
  <w:endnote w:type="continuationSeparator" w:id="0">
    <w:p w14:paraId="1F8B262A" w14:textId="77777777" w:rsidR="001B67C9" w:rsidRDefault="001B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6F42" w14:textId="77777777" w:rsidR="001B67C9" w:rsidRDefault="001B67C9">
      <w:r>
        <w:separator/>
      </w:r>
    </w:p>
  </w:footnote>
  <w:footnote w:type="continuationSeparator" w:id="0">
    <w:p w14:paraId="77E0DFF0" w14:textId="77777777" w:rsidR="001B67C9" w:rsidRDefault="001B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A84B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6B6"/>
      </v:shape>
    </w:pict>
  </w:numPicBullet>
  <w:abstractNum w:abstractNumId="0" w15:restartNumberingAfterBreak="0">
    <w:nsid w:val="01AE1B46"/>
    <w:multiLevelType w:val="hybridMultilevel"/>
    <w:tmpl w:val="496C10AC"/>
    <w:lvl w:ilvl="0" w:tplc="65A26D22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DBD488F"/>
    <w:multiLevelType w:val="hybridMultilevel"/>
    <w:tmpl w:val="4F40DFCC"/>
    <w:lvl w:ilvl="0" w:tplc="299230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606"/>
    <w:multiLevelType w:val="hybridMultilevel"/>
    <w:tmpl w:val="CDAE0682"/>
    <w:lvl w:ilvl="0" w:tplc="BA8897D8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077D0"/>
    <w:rsid w:val="00035138"/>
    <w:rsid w:val="00036E62"/>
    <w:rsid w:val="000420C5"/>
    <w:rsid w:val="0004240A"/>
    <w:rsid w:val="00051F9E"/>
    <w:rsid w:val="00070DA8"/>
    <w:rsid w:val="000959CA"/>
    <w:rsid w:val="000A6D0F"/>
    <w:rsid w:val="000B522A"/>
    <w:rsid w:val="000C60FE"/>
    <w:rsid w:val="000D0F6A"/>
    <w:rsid w:val="000D13CB"/>
    <w:rsid w:val="000E498E"/>
    <w:rsid w:val="000E755D"/>
    <w:rsid w:val="0010459A"/>
    <w:rsid w:val="00111274"/>
    <w:rsid w:val="001112D9"/>
    <w:rsid w:val="0012280D"/>
    <w:rsid w:val="00127B65"/>
    <w:rsid w:val="00127F33"/>
    <w:rsid w:val="00130104"/>
    <w:rsid w:val="00133852"/>
    <w:rsid w:val="001338FD"/>
    <w:rsid w:val="00136646"/>
    <w:rsid w:val="00143FF8"/>
    <w:rsid w:val="00145F3C"/>
    <w:rsid w:val="001478EC"/>
    <w:rsid w:val="00152360"/>
    <w:rsid w:val="001546B7"/>
    <w:rsid w:val="0016581A"/>
    <w:rsid w:val="00166565"/>
    <w:rsid w:val="0017040E"/>
    <w:rsid w:val="001709BA"/>
    <w:rsid w:val="00172178"/>
    <w:rsid w:val="00180DB5"/>
    <w:rsid w:val="0019429A"/>
    <w:rsid w:val="001A376B"/>
    <w:rsid w:val="001B268F"/>
    <w:rsid w:val="001B4BC0"/>
    <w:rsid w:val="001B67C9"/>
    <w:rsid w:val="001C24DE"/>
    <w:rsid w:val="001D22EC"/>
    <w:rsid w:val="001D2515"/>
    <w:rsid w:val="001E2915"/>
    <w:rsid w:val="001E4737"/>
    <w:rsid w:val="00205466"/>
    <w:rsid w:val="0022071B"/>
    <w:rsid w:val="00223B00"/>
    <w:rsid w:val="0023153A"/>
    <w:rsid w:val="00231FF8"/>
    <w:rsid w:val="00244046"/>
    <w:rsid w:val="00250A85"/>
    <w:rsid w:val="00253895"/>
    <w:rsid w:val="0026141A"/>
    <w:rsid w:val="002665CD"/>
    <w:rsid w:val="00271EB5"/>
    <w:rsid w:val="00291CDB"/>
    <w:rsid w:val="002D1876"/>
    <w:rsid w:val="002E0308"/>
    <w:rsid w:val="002F049E"/>
    <w:rsid w:val="002F1665"/>
    <w:rsid w:val="002F20B8"/>
    <w:rsid w:val="00302FDB"/>
    <w:rsid w:val="00315C87"/>
    <w:rsid w:val="00326C43"/>
    <w:rsid w:val="00335CAA"/>
    <w:rsid w:val="00342273"/>
    <w:rsid w:val="00347A40"/>
    <w:rsid w:val="00347C10"/>
    <w:rsid w:val="0035336E"/>
    <w:rsid w:val="003617C1"/>
    <w:rsid w:val="00363854"/>
    <w:rsid w:val="00372013"/>
    <w:rsid w:val="00374014"/>
    <w:rsid w:val="00376533"/>
    <w:rsid w:val="00381810"/>
    <w:rsid w:val="003824F2"/>
    <w:rsid w:val="003958E7"/>
    <w:rsid w:val="003A1297"/>
    <w:rsid w:val="003C1D51"/>
    <w:rsid w:val="003C274B"/>
    <w:rsid w:val="003C47ED"/>
    <w:rsid w:val="003D2437"/>
    <w:rsid w:val="003D2496"/>
    <w:rsid w:val="003D3E7C"/>
    <w:rsid w:val="003E3AEC"/>
    <w:rsid w:val="003E5A67"/>
    <w:rsid w:val="003F4FD7"/>
    <w:rsid w:val="003F7C1D"/>
    <w:rsid w:val="00401742"/>
    <w:rsid w:val="00403215"/>
    <w:rsid w:val="00414D23"/>
    <w:rsid w:val="00425835"/>
    <w:rsid w:val="00437722"/>
    <w:rsid w:val="00453581"/>
    <w:rsid w:val="004575CA"/>
    <w:rsid w:val="0046726E"/>
    <w:rsid w:val="00473911"/>
    <w:rsid w:val="004749B0"/>
    <w:rsid w:val="0049482D"/>
    <w:rsid w:val="00496523"/>
    <w:rsid w:val="004B255D"/>
    <w:rsid w:val="004B7B22"/>
    <w:rsid w:val="004C0149"/>
    <w:rsid w:val="004C0C6C"/>
    <w:rsid w:val="004D36BC"/>
    <w:rsid w:val="004D3BA4"/>
    <w:rsid w:val="004D5536"/>
    <w:rsid w:val="004E2A2C"/>
    <w:rsid w:val="004E5991"/>
    <w:rsid w:val="004F5DED"/>
    <w:rsid w:val="00502F26"/>
    <w:rsid w:val="005207FA"/>
    <w:rsid w:val="0052548D"/>
    <w:rsid w:val="005547E5"/>
    <w:rsid w:val="00566B58"/>
    <w:rsid w:val="00570769"/>
    <w:rsid w:val="00574550"/>
    <w:rsid w:val="00586889"/>
    <w:rsid w:val="00587FCB"/>
    <w:rsid w:val="0059754A"/>
    <w:rsid w:val="005A61B3"/>
    <w:rsid w:val="005B1861"/>
    <w:rsid w:val="005B2458"/>
    <w:rsid w:val="005B71F1"/>
    <w:rsid w:val="005D08AF"/>
    <w:rsid w:val="005D2890"/>
    <w:rsid w:val="005E7850"/>
    <w:rsid w:val="005F5B67"/>
    <w:rsid w:val="00601C99"/>
    <w:rsid w:val="006134D6"/>
    <w:rsid w:val="006138D9"/>
    <w:rsid w:val="00614D49"/>
    <w:rsid w:val="0061644F"/>
    <w:rsid w:val="00642E47"/>
    <w:rsid w:val="00650F30"/>
    <w:rsid w:val="00661C4C"/>
    <w:rsid w:val="00690B3B"/>
    <w:rsid w:val="006952FD"/>
    <w:rsid w:val="006B26D0"/>
    <w:rsid w:val="006C3B1A"/>
    <w:rsid w:val="006C7EE9"/>
    <w:rsid w:val="006D3B1F"/>
    <w:rsid w:val="006D4AAC"/>
    <w:rsid w:val="006D7228"/>
    <w:rsid w:val="006E5618"/>
    <w:rsid w:val="006E5BBF"/>
    <w:rsid w:val="006F1EFA"/>
    <w:rsid w:val="006F609A"/>
    <w:rsid w:val="006F733D"/>
    <w:rsid w:val="0070191C"/>
    <w:rsid w:val="00704F76"/>
    <w:rsid w:val="007055F5"/>
    <w:rsid w:val="00726C2A"/>
    <w:rsid w:val="007332CB"/>
    <w:rsid w:val="00734D61"/>
    <w:rsid w:val="007513C0"/>
    <w:rsid w:val="00753C0A"/>
    <w:rsid w:val="00755451"/>
    <w:rsid w:val="007567F4"/>
    <w:rsid w:val="00756DF8"/>
    <w:rsid w:val="00760EC0"/>
    <w:rsid w:val="00772D62"/>
    <w:rsid w:val="00777486"/>
    <w:rsid w:val="00782049"/>
    <w:rsid w:val="007840F4"/>
    <w:rsid w:val="00784D2D"/>
    <w:rsid w:val="00792AB4"/>
    <w:rsid w:val="00796C7A"/>
    <w:rsid w:val="0079721D"/>
    <w:rsid w:val="007A187D"/>
    <w:rsid w:val="007A2AE5"/>
    <w:rsid w:val="007A584D"/>
    <w:rsid w:val="007B330E"/>
    <w:rsid w:val="007B3522"/>
    <w:rsid w:val="007C20F1"/>
    <w:rsid w:val="007C33A3"/>
    <w:rsid w:val="007D30DA"/>
    <w:rsid w:val="007D5132"/>
    <w:rsid w:val="007E7DCD"/>
    <w:rsid w:val="007F2EEB"/>
    <w:rsid w:val="007F7CCB"/>
    <w:rsid w:val="008036E6"/>
    <w:rsid w:val="00816785"/>
    <w:rsid w:val="00820591"/>
    <w:rsid w:val="008270C2"/>
    <w:rsid w:val="00835DCB"/>
    <w:rsid w:val="00846FA2"/>
    <w:rsid w:val="008546BA"/>
    <w:rsid w:val="00857128"/>
    <w:rsid w:val="00860288"/>
    <w:rsid w:val="0086265B"/>
    <w:rsid w:val="0086722D"/>
    <w:rsid w:val="00870F9C"/>
    <w:rsid w:val="00876989"/>
    <w:rsid w:val="0088089C"/>
    <w:rsid w:val="00885427"/>
    <w:rsid w:val="00885A85"/>
    <w:rsid w:val="00886AD6"/>
    <w:rsid w:val="00887885"/>
    <w:rsid w:val="00893178"/>
    <w:rsid w:val="008A5879"/>
    <w:rsid w:val="008D5E68"/>
    <w:rsid w:val="008F55D6"/>
    <w:rsid w:val="00913C0F"/>
    <w:rsid w:val="00926D28"/>
    <w:rsid w:val="009340E9"/>
    <w:rsid w:val="0099438C"/>
    <w:rsid w:val="009946E0"/>
    <w:rsid w:val="009A0A2C"/>
    <w:rsid w:val="009A28BD"/>
    <w:rsid w:val="009A5D35"/>
    <w:rsid w:val="009B1629"/>
    <w:rsid w:val="009B227B"/>
    <w:rsid w:val="009B4FF3"/>
    <w:rsid w:val="009B57DF"/>
    <w:rsid w:val="009B5F9B"/>
    <w:rsid w:val="009B6FFF"/>
    <w:rsid w:val="009C4C0B"/>
    <w:rsid w:val="009D3D95"/>
    <w:rsid w:val="009E64CF"/>
    <w:rsid w:val="009E7A7C"/>
    <w:rsid w:val="009F1A0C"/>
    <w:rsid w:val="00A10072"/>
    <w:rsid w:val="00A108DF"/>
    <w:rsid w:val="00A13C09"/>
    <w:rsid w:val="00A27C31"/>
    <w:rsid w:val="00A31D6B"/>
    <w:rsid w:val="00A35A01"/>
    <w:rsid w:val="00A36CF1"/>
    <w:rsid w:val="00A37174"/>
    <w:rsid w:val="00A411FD"/>
    <w:rsid w:val="00A42221"/>
    <w:rsid w:val="00A44B3A"/>
    <w:rsid w:val="00A57835"/>
    <w:rsid w:val="00A74DA9"/>
    <w:rsid w:val="00A829D8"/>
    <w:rsid w:val="00A83313"/>
    <w:rsid w:val="00A85051"/>
    <w:rsid w:val="00AA482C"/>
    <w:rsid w:val="00AA6B63"/>
    <w:rsid w:val="00AA6EC9"/>
    <w:rsid w:val="00AB0582"/>
    <w:rsid w:val="00AB50F1"/>
    <w:rsid w:val="00AB688B"/>
    <w:rsid w:val="00AD1D3B"/>
    <w:rsid w:val="00AE03D3"/>
    <w:rsid w:val="00AE36F0"/>
    <w:rsid w:val="00AF6C30"/>
    <w:rsid w:val="00B03693"/>
    <w:rsid w:val="00B07BC7"/>
    <w:rsid w:val="00B2584F"/>
    <w:rsid w:val="00B27301"/>
    <w:rsid w:val="00B323BA"/>
    <w:rsid w:val="00B374C8"/>
    <w:rsid w:val="00B40AA6"/>
    <w:rsid w:val="00B53DDF"/>
    <w:rsid w:val="00B5404F"/>
    <w:rsid w:val="00B54C65"/>
    <w:rsid w:val="00B5598E"/>
    <w:rsid w:val="00B72323"/>
    <w:rsid w:val="00B72CF2"/>
    <w:rsid w:val="00B825E7"/>
    <w:rsid w:val="00B87AAF"/>
    <w:rsid w:val="00B92018"/>
    <w:rsid w:val="00BA2898"/>
    <w:rsid w:val="00BA2ECC"/>
    <w:rsid w:val="00BA4522"/>
    <w:rsid w:val="00BB1BDF"/>
    <w:rsid w:val="00BD698B"/>
    <w:rsid w:val="00BE1B20"/>
    <w:rsid w:val="00C16603"/>
    <w:rsid w:val="00C17742"/>
    <w:rsid w:val="00C25BE3"/>
    <w:rsid w:val="00C303DE"/>
    <w:rsid w:val="00C327DE"/>
    <w:rsid w:val="00C3362B"/>
    <w:rsid w:val="00C3376E"/>
    <w:rsid w:val="00C378B8"/>
    <w:rsid w:val="00C42FDB"/>
    <w:rsid w:val="00C4461A"/>
    <w:rsid w:val="00C4735D"/>
    <w:rsid w:val="00C5590B"/>
    <w:rsid w:val="00C666AD"/>
    <w:rsid w:val="00C721C1"/>
    <w:rsid w:val="00C91837"/>
    <w:rsid w:val="00C972E8"/>
    <w:rsid w:val="00CA58AF"/>
    <w:rsid w:val="00CA5DAD"/>
    <w:rsid w:val="00CB208C"/>
    <w:rsid w:val="00CB42D5"/>
    <w:rsid w:val="00CB5385"/>
    <w:rsid w:val="00CC002F"/>
    <w:rsid w:val="00CC3979"/>
    <w:rsid w:val="00CD1D31"/>
    <w:rsid w:val="00CD1E4E"/>
    <w:rsid w:val="00CE450E"/>
    <w:rsid w:val="00CF0CCA"/>
    <w:rsid w:val="00CF2549"/>
    <w:rsid w:val="00D075E8"/>
    <w:rsid w:val="00D16CC7"/>
    <w:rsid w:val="00D20AEA"/>
    <w:rsid w:val="00D23989"/>
    <w:rsid w:val="00D3022E"/>
    <w:rsid w:val="00D37C83"/>
    <w:rsid w:val="00D55826"/>
    <w:rsid w:val="00D57565"/>
    <w:rsid w:val="00D6726F"/>
    <w:rsid w:val="00D67C4B"/>
    <w:rsid w:val="00D67E6F"/>
    <w:rsid w:val="00D7791B"/>
    <w:rsid w:val="00D8655E"/>
    <w:rsid w:val="00D94AAB"/>
    <w:rsid w:val="00D962E6"/>
    <w:rsid w:val="00D9722E"/>
    <w:rsid w:val="00DB7E66"/>
    <w:rsid w:val="00DC0957"/>
    <w:rsid w:val="00DE15BA"/>
    <w:rsid w:val="00DF3183"/>
    <w:rsid w:val="00DF3B37"/>
    <w:rsid w:val="00DF3F29"/>
    <w:rsid w:val="00DF50F4"/>
    <w:rsid w:val="00DF64B0"/>
    <w:rsid w:val="00E0138C"/>
    <w:rsid w:val="00E0350C"/>
    <w:rsid w:val="00E10929"/>
    <w:rsid w:val="00E12326"/>
    <w:rsid w:val="00E123DD"/>
    <w:rsid w:val="00E15B76"/>
    <w:rsid w:val="00E163F5"/>
    <w:rsid w:val="00E270FA"/>
    <w:rsid w:val="00E31B7C"/>
    <w:rsid w:val="00E370C8"/>
    <w:rsid w:val="00E44DED"/>
    <w:rsid w:val="00E752BB"/>
    <w:rsid w:val="00E77753"/>
    <w:rsid w:val="00E91DCF"/>
    <w:rsid w:val="00E94660"/>
    <w:rsid w:val="00EA6856"/>
    <w:rsid w:val="00EB1FF4"/>
    <w:rsid w:val="00EB6322"/>
    <w:rsid w:val="00EB6954"/>
    <w:rsid w:val="00ED54D7"/>
    <w:rsid w:val="00EE30F7"/>
    <w:rsid w:val="00EE6B3D"/>
    <w:rsid w:val="00F04749"/>
    <w:rsid w:val="00F04F58"/>
    <w:rsid w:val="00F25830"/>
    <w:rsid w:val="00F25972"/>
    <w:rsid w:val="00F31724"/>
    <w:rsid w:val="00F400A9"/>
    <w:rsid w:val="00F417BD"/>
    <w:rsid w:val="00F42A4C"/>
    <w:rsid w:val="00F46B63"/>
    <w:rsid w:val="00F53C7A"/>
    <w:rsid w:val="00F5643A"/>
    <w:rsid w:val="00F614A7"/>
    <w:rsid w:val="00F73306"/>
    <w:rsid w:val="00F7770A"/>
    <w:rsid w:val="00F831E2"/>
    <w:rsid w:val="00F85048"/>
    <w:rsid w:val="00F91A29"/>
    <w:rsid w:val="00F94D9D"/>
    <w:rsid w:val="00FC1481"/>
    <w:rsid w:val="00FD75AE"/>
    <w:rsid w:val="00FE297A"/>
    <w:rsid w:val="00FE5CEF"/>
    <w:rsid w:val="00FE6953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ADF2FB"/>
  <w15:chartTrackingRefBased/>
  <w15:docId w15:val="{5C3C0425-2F10-4A9F-A1F0-8EEFD48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6616-C51F-4400-A475-CBA076B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0</TotalTime>
  <Pages>1</Pages>
  <Words>167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1588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fuji1</cp:lastModifiedBy>
  <cp:revision>2</cp:revision>
  <cp:lastPrinted>2022-03-25T15:50:00Z</cp:lastPrinted>
  <dcterms:created xsi:type="dcterms:W3CDTF">2022-03-25T15:55:00Z</dcterms:created>
  <dcterms:modified xsi:type="dcterms:W3CDTF">2022-03-25T15:55:00Z</dcterms:modified>
</cp:coreProperties>
</file>