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F2FB" w14:textId="77777777" w:rsidR="005D2890" w:rsidRPr="000077D0" w:rsidRDefault="005D2890" w:rsidP="00035138">
      <w:pPr>
        <w:tabs>
          <w:tab w:val="left" w:pos="2520"/>
        </w:tabs>
        <w:jc w:val="center"/>
        <w:rPr>
          <w:rFonts w:ascii="Cambria" w:hAnsi="Cambria"/>
          <w:snapToGrid w:val="0"/>
          <w:sz w:val="14"/>
          <w:szCs w:val="4"/>
          <w:lang w:val="de-DE"/>
        </w:rPr>
      </w:pPr>
    </w:p>
    <w:p w14:paraId="1EADF2FC" w14:textId="009EF292" w:rsidR="008F55D6" w:rsidRDefault="00BB1BDF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noProof/>
        </w:rPr>
      </w:pPr>
      <w:r>
        <w:rPr>
          <w:noProof/>
        </w:rPr>
        <w:drawing>
          <wp:inline distT="0" distB="0" distL="0" distR="0" wp14:anchorId="2FA84B6D" wp14:editId="04237D01">
            <wp:extent cx="2527199" cy="9906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84" cy="99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3C3D3F"/>
        </w:rPr>
        <w:t xml:space="preserve">              </w:t>
      </w:r>
      <w:r w:rsidR="009F1A0C" w:rsidRPr="0035336E">
        <w:rPr>
          <w:rFonts w:ascii="Garamond" w:hAnsi="Garamond" w:cs="Arial"/>
          <w:noProof/>
        </w:rPr>
        <w:drawing>
          <wp:inline distT="0" distB="0" distL="0" distR="0" wp14:anchorId="1EADF371" wp14:editId="7490139F">
            <wp:extent cx="1892300" cy="1019685"/>
            <wp:effectExtent l="0" t="0" r="0" b="9525"/>
            <wp:docPr id="26" name="Image 7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_small_w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13" cy="1022386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F2FD" w14:textId="77777777" w:rsidR="00E370C8" w:rsidRPr="000077D0" w:rsidRDefault="00E370C8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noProof/>
          <w:sz w:val="14"/>
          <w:szCs w:val="12"/>
        </w:rPr>
      </w:pPr>
    </w:p>
    <w:p w14:paraId="7DAE9732" w14:textId="77777777" w:rsidR="00601C99" w:rsidRDefault="00601C99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404040"/>
        </w:rPr>
      </w:pPr>
    </w:p>
    <w:p w14:paraId="1EADF2FE" w14:textId="564DB1E6" w:rsidR="003824F2" w:rsidRPr="00601C99" w:rsidRDefault="003824F2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404040"/>
          <w:sz w:val="32"/>
          <w:szCs w:val="32"/>
        </w:rPr>
      </w:pPr>
      <w:r w:rsidRPr="00601C99">
        <w:rPr>
          <w:rFonts w:ascii="Britannic Bold" w:hAnsi="Britannic Bold"/>
          <w:color w:val="404040"/>
          <w:sz w:val="32"/>
          <w:szCs w:val="32"/>
        </w:rPr>
        <w:t>FORMATION DE LA CONFERENCE DES BÂTONNIERS</w:t>
      </w:r>
    </w:p>
    <w:p w14:paraId="3BB72B82" w14:textId="77777777" w:rsidR="00601C99" w:rsidRPr="00601C99" w:rsidRDefault="00601C99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20"/>
          <w:szCs w:val="20"/>
        </w:rPr>
      </w:pPr>
    </w:p>
    <w:p w14:paraId="1EADF300" w14:textId="74C21B50" w:rsidR="00CE450E" w:rsidRDefault="00CE450E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36"/>
          <w:szCs w:val="36"/>
        </w:rPr>
      </w:pPr>
      <w:r w:rsidRPr="00601C99">
        <w:rPr>
          <w:rFonts w:ascii="Britannic Bold" w:hAnsi="Britannic Bold"/>
          <w:color w:val="2179B3"/>
          <w:sz w:val="36"/>
          <w:szCs w:val="36"/>
        </w:rPr>
        <w:t>BULLETIN D’INSCRIPTION</w:t>
      </w:r>
    </w:p>
    <w:p w14:paraId="559EB9D5" w14:textId="77777777" w:rsidR="001F64CE" w:rsidRPr="001F64CE" w:rsidRDefault="001F64CE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10"/>
          <w:szCs w:val="10"/>
        </w:rPr>
      </w:pPr>
    </w:p>
    <w:p w14:paraId="16D165A6" w14:textId="77777777" w:rsidR="00860422" w:rsidRDefault="00860422" w:rsidP="00860422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tabs>
          <w:tab w:val="center" w:pos="4819"/>
          <w:tab w:val="left" w:pos="7836"/>
        </w:tabs>
        <w:jc w:val="center"/>
        <w:rPr>
          <w:rFonts w:ascii="Britannic Bold" w:hAnsi="Britannic Bold"/>
          <w:color w:val="2179B3"/>
          <w:sz w:val="36"/>
          <w:szCs w:val="36"/>
        </w:rPr>
      </w:pPr>
      <w:r>
        <w:rPr>
          <w:rFonts w:ascii="Britannic Bold" w:hAnsi="Britannic Bold"/>
          <w:color w:val="2179B3"/>
          <w:sz w:val="36"/>
          <w:szCs w:val="36"/>
        </w:rPr>
        <w:t>10</w:t>
      </w:r>
      <w:r w:rsidRPr="00601C99">
        <w:rPr>
          <w:rFonts w:ascii="Britannic Bold" w:hAnsi="Britannic Bold"/>
          <w:color w:val="2179B3"/>
          <w:sz w:val="36"/>
          <w:szCs w:val="36"/>
          <w:vertAlign w:val="superscript"/>
        </w:rPr>
        <w:t>ème</w:t>
      </w:r>
      <w:r w:rsidRPr="00601C99">
        <w:rPr>
          <w:rFonts w:ascii="Britannic Bold" w:hAnsi="Britannic Bold"/>
          <w:color w:val="2179B3"/>
          <w:sz w:val="36"/>
          <w:szCs w:val="36"/>
        </w:rPr>
        <w:t xml:space="preserve"> Université d’été des Barreaux </w:t>
      </w:r>
    </w:p>
    <w:p w14:paraId="7A354FDE" w14:textId="021CB3B1" w:rsidR="00860422" w:rsidRPr="00601C99" w:rsidRDefault="00860422" w:rsidP="00860422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tabs>
          <w:tab w:val="center" w:pos="4819"/>
          <w:tab w:val="left" w:pos="7836"/>
        </w:tabs>
        <w:jc w:val="center"/>
        <w:rPr>
          <w:rFonts w:ascii="Britannic Bold" w:hAnsi="Britannic Bold"/>
          <w:color w:val="2179B3"/>
          <w:sz w:val="36"/>
          <w:szCs w:val="36"/>
        </w:rPr>
      </w:pPr>
      <w:r>
        <w:rPr>
          <w:rFonts w:ascii="Britannic Bold" w:hAnsi="Britannic Bold"/>
          <w:color w:val="2179B3"/>
          <w:sz w:val="36"/>
          <w:szCs w:val="36"/>
        </w:rPr>
        <w:t>La Rochelle</w:t>
      </w:r>
      <w:r w:rsidR="001F64CE">
        <w:rPr>
          <w:rFonts w:ascii="Britannic Bold" w:hAnsi="Britannic Bold"/>
          <w:color w:val="2179B3"/>
          <w:sz w:val="36"/>
          <w:szCs w:val="36"/>
        </w:rPr>
        <w:t>-Rochefort</w:t>
      </w:r>
    </w:p>
    <w:p w14:paraId="6A45EB30" w14:textId="77777777" w:rsidR="00860422" w:rsidRPr="006877D3" w:rsidRDefault="00860422" w:rsidP="00860422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iCs/>
          <w:color w:val="7F7F7F"/>
          <w:sz w:val="14"/>
          <w:szCs w:val="14"/>
        </w:rPr>
      </w:pPr>
    </w:p>
    <w:p w14:paraId="175C6DE0" w14:textId="54A2C1B8" w:rsidR="00860422" w:rsidRPr="006877D3" w:rsidRDefault="00860422" w:rsidP="00860422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iCs/>
          <w:color w:val="7F7F7F"/>
        </w:rPr>
      </w:pPr>
      <w:r w:rsidRPr="00601C99">
        <w:rPr>
          <w:rFonts w:ascii="Britannic Bold" w:hAnsi="Britannic Bold"/>
          <w:iCs/>
          <w:color w:val="7F7F7F"/>
        </w:rPr>
        <w:t>Mercredi 2</w:t>
      </w:r>
      <w:r>
        <w:rPr>
          <w:rFonts w:ascii="Britannic Bold" w:hAnsi="Britannic Bold"/>
          <w:iCs/>
          <w:color w:val="7F7F7F"/>
        </w:rPr>
        <w:t>4</w:t>
      </w:r>
      <w:r w:rsidRPr="00601C99">
        <w:rPr>
          <w:rFonts w:ascii="Britannic Bold" w:hAnsi="Britannic Bold"/>
          <w:iCs/>
          <w:color w:val="7F7F7F"/>
        </w:rPr>
        <w:t>, jeudi 2</w:t>
      </w:r>
      <w:r>
        <w:rPr>
          <w:rFonts w:ascii="Britannic Bold" w:hAnsi="Britannic Bold"/>
          <w:iCs/>
          <w:color w:val="7F7F7F"/>
        </w:rPr>
        <w:t>5</w:t>
      </w:r>
      <w:r w:rsidRPr="00601C99">
        <w:rPr>
          <w:rFonts w:ascii="Britannic Bold" w:hAnsi="Britannic Bold"/>
          <w:iCs/>
          <w:color w:val="7F7F7F"/>
        </w:rPr>
        <w:t>, vendredi 2</w:t>
      </w:r>
      <w:r w:rsidR="00945014">
        <w:rPr>
          <w:rFonts w:ascii="Britannic Bold" w:hAnsi="Britannic Bold"/>
          <w:iCs/>
          <w:color w:val="7F7F7F"/>
        </w:rPr>
        <w:t>6</w:t>
      </w:r>
      <w:r w:rsidRPr="00601C99">
        <w:rPr>
          <w:rFonts w:ascii="Britannic Bold" w:hAnsi="Britannic Bold"/>
          <w:iCs/>
          <w:color w:val="7F7F7F"/>
        </w:rPr>
        <w:t xml:space="preserve"> et samedi 2</w:t>
      </w:r>
      <w:r>
        <w:rPr>
          <w:rFonts w:ascii="Britannic Bold" w:hAnsi="Britannic Bold"/>
          <w:iCs/>
          <w:color w:val="7F7F7F"/>
        </w:rPr>
        <w:t>7</w:t>
      </w:r>
      <w:r w:rsidRPr="00601C99">
        <w:rPr>
          <w:rFonts w:ascii="Britannic Bold" w:hAnsi="Britannic Bold"/>
          <w:iCs/>
          <w:color w:val="7F7F7F"/>
        </w:rPr>
        <w:t xml:space="preserve"> août 202</w:t>
      </w:r>
      <w:r>
        <w:rPr>
          <w:rFonts w:ascii="Britannic Bold" w:hAnsi="Britannic Bold"/>
          <w:iCs/>
          <w:color w:val="7F7F7F"/>
        </w:rPr>
        <w:t>2</w:t>
      </w:r>
    </w:p>
    <w:p w14:paraId="1EADF303" w14:textId="77777777" w:rsidR="000077D0" w:rsidRPr="000077D0" w:rsidRDefault="000077D0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b/>
          <w:color w:val="7F7F7F"/>
          <w:sz w:val="14"/>
        </w:rPr>
      </w:pPr>
    </w:p>
    <w:p w14:paraId="1EADF304" w14:textId="088AE125" w:rsidR="00152360" w:rsidRDefault="00152360" w:rsidP="00035138">
      <w:pPr>
        <w:rPr>
          <w:rFonts w:ascii="Garamond" w:hAnsi="Garamond"/>
          <w:szCs w:val="18"/>
        </w:rPr>
      </w:pPr>
    </w:p>
    <w:p w14:paraId="52EBF77F" w14:textId="77777777" w:rsidR="00601C99" w:rsidRPr="000077D0" w:rsidRDefault="00601C99" w:rsidP="00035138">
      <w:pPr>
        <w:rPr>
          <w:rFonts w:ascii="Garamond" w:hAnsi="Garamond"/>
          <w:szCs w:val="18"/>
        </w:rPr>
      </w:pPr>
    </w:p>
    <w:p w14:paraId="1EADF305" w14:textId="77777777" w:rsidR="00152360" w:rsidRPr="00887885" w:rsidRDefault="00152360" w:rsidP="00152360">
      <w:pPr>
        <w:rPr>
          <w:rFonts w:ascii="Garamond" w:hAnsi="Garamond"/>
          <w:b/>
          <w:snapToGrid w:val="0"/>
          <w:color w:val="595959"/>
        </w:rPr>
      </w:pPr>
      <w:r w:rsidRPr="00887885">
        <w:rPr>
          <w:rFonts w:ascii="Britannic Bold" w:hAnsi="Britannic Bold"/>
          <w:snapToGrid w:val="0"/>
          <w:color w:val="595959"/>
        </w:rPr>
        <w:t>NOM et PRENOM</w:t>
      </w:r>
      <w:r w:rsidRPr="00887885">
        <w:rPr>
          <w:rFonts w:ascii="Britannic Bold" w:hAnsi="Britannic Bold"/>
          <w:b/>
          <w:snapToGrid w:val="0"/>
          <w:color w:val="595959"/>
        </w:rPr>
        <w:t> :</w:t>
      </w:r>
      <w:r w:rsidRPr="00887885">
        <w:rPr>
          <w:rFonts w:ascii="Garamond" w:hAnsi="Garamond"/>
          <w:b/>
          <w:snapToGrid w:val="0"/>
          <w:color w:val="595959"/>
        </w:rPr>
        <w:t xml:space="preserve"> ________________________________________________________________</w:t>
      </w:r>
    </w:p>
    <w:p w14:paraId="1EADF306" w14:textId="77777777" w:rsidR="00152360" w:rsidRPr="000077D0" w:rsidRDefault="00152360" w:rsidP="00152360">
      <w:pPr>
        <w:rPr>
          <w:rFonts w:ascii="Garamond" w:hAnsi="Garamond"/>
          <w:b/>
          <w:snapToGrid w:val="0"/>
          <w:color w:val="595959"/>
          <w:sz w:val="20"/>
          <w:szCs w:val="18"/>
        </w:rPr>
      </w:pPr>
    </w:p>
    <w:p w14:paraId="1EADF307" w14:textId="77777777" w:rsidR="00152360" w:rsidRPr="00887885" w:rsidRDefault="00152360" w:rsidP="00152360">
      <w:pPr>
        <w:rPr>
          <w:rFonts w:ascii="Garamond" w:hAnsi="Garamond"/>
          <w:b/>
          <w:snapToGrid w:val="0"/>
          <w:color w:val="595959"/>
        </w:rPr>
      </w:pPr>
      <w:r w:rsidRPr="00887885">
        <w:rPr>
          <w:rFonts w:ascii="Britannic Bold" w:hAnsi="Britannic Bold"/>
          <w:snapToGrid w:val="0"/>
          <w:color w:val="595959"/>
        </w:rPr>
        <w:t>Fonction</w:t>
      </w:r>
      <w:r w:rsidRPr="00887885">
        <w:rPr>
          <w:rFonts w:ascii="Britannic Bold" w:hAnsi="Britannic Bold"/>
          <w:snapToGrid w:val="0"/>
        </w:rPr>
        <w:t> </w:t>
      </w:r>
      <w:r w:rsidRPr="00887885">
        <w:rPr>
          <w:rFonts w:ascii="Garamond" w:hAnsi="Garamond"/>
          <w:b/>
          <w:snapToGrid w:val="0"/>
        </w:rPr>
        <w:t>:</w:t>
      </w:r>
      <w:r w:rsidRPr="00887885">
        <w:rPr>
          <w:rFonts w:ascii="Garamond" w:hAnsi="Garamond"/>
          <w:b/>
          <w:snapToGrid w:val="0"/>
          <w:color w:val="595959"/>
        </w:rPr>
        <w:t xml:space="preserve"> __________________________</w:t>
      </w:r>
      <w:r w:rsidRPr="00887885">
        <w:rPr>
          <w:rFonts w:ascii="Garamond" w:hAnsi="Garamond"/>
          <w:b/>
          <w:snapToGrid w:val="0"/>
          <w:color w:val="595959"/>
        </w:rPr>
        <w:tab/>
      </w:r>
      <w:r w:rsidRPr="00887885">
        <w:rPr>
          <w:rFonts w:ascii="Britannic Bold" w:hAnsi="Britannic Bold"/>
          <w:snapToGrid w:val="0"/>
          <w:color w:val="595959"/>
        </w:rPr>
        <w:t>Barreau de</w:t>
      </w:r>
      <w:r w:rsidRPr="00887885">
        <w:rPr>
          <w:rFonts w:ascii="Garamond" w:hAnsi="Garamond"/>
          <w:b/>
          <w:snapToGrid w:val="0"/>
          <w:color w:val="595959"/>
        </w:rPr>
        <w:t> : _________________________________</w:t>
      </w:r>
    </w:p>
    <w:p w14:paraId="1EADF308" w14:textId="77777777" w:rsidR="00A411FD" w:rsidRPr="000077D0" w:rsidRDefault="00A411FD" w:rsidP="00152360">
      <w:pPr>
        <w:rPr>
          <w:rFonts w:ascii="Garamond" w:hAnsi="Garamond"/>
          <w:snapToGrid w:val="0"/>
          <w:color w:val="595959"/>
          <w:sz w:val="20"/>
          <w:szCs w:val="18"/>
        </w:rPr>
      </w:pPr>
    </w:p>
    <w:p w14:paraId="1EADF309" w14:textId="77777777" w:rsidR="00F7770A" w:rsidRPr="00887885" w:rsidRDefault="00152360" w:rsidP="00152360">
      <w:pPr>
        <w:rPr>
          <w:rFonts w:ascii="Britannic Bold" w:hAnsi="Britannic Bold"/>
          <w:i/>
          <w:snapToGrid w:val="0"/>
          <w:color w:val="3C3D3F"/>
        </w:rPr>
      </w:pPr>
      <w:r w:rsidRPr="00887885">
        <w:rPr>
          <w:rFonts w:ascii="Britannic Bold" w:hAnsi="Britannic Bold"/>
          <w:snapToGrid w:val="0"/>
          <w:color w:val="595959"/>
        </w:rPr>
        <w:t xml:space="preserve">Adresse postale : </w:t>
      </w:r>
      <w:r w:rsidR="00F7770A" w:rsidRPr="00D20AEA">
        <w:rPr>
          <w:rFonts w:ascii="Britannic Bold" w:hAnsi="Britannic Bold"/>
          <w:i/>
          <w:snapToGrid w:val="0"/>
          <w:color w:val="3C3D3F"/>
          <w:sz w:val="20"/>
          <w:szCs w:val="20"/>
        </w:rPr>
        <w:t>(l’attestation de participation délivrée dans le cadre de la formation permanente vous sera adressée à cette adresse)</w:t>
      </w:r>
    </w:p>
    <w:p w14:paraId="1EADF30A" w14:textId="77777777" w:rsidR="003E3AEC" w:rsidRDefault="00152360" w:rsidP="00152360">
      <w:pPr>
        <w:rPr>
          <w:rFonts w:ascii="Britannic Bold" w:hAnsi="Britannic Bold"/>
          <w:snapToGrid w:val="0"/>
          <w:color w:val="595959"/>
          <w:sz w:val="22"/>
          <w:szCs w:val="22"/>
        </w:rPr>
      </w:pPr>
      <w:r w:rsidRPr="00650F30">
        <w:rPr>
          <w:rFonts w:ascii="Garamond" w:hAnsi="Garamond"/>
          <w:snapToGrid w:val="0"/>
          <w:color w:val="595959"/>
          <w:sz w:val="22"/>
          <w:szCs w:val="22"/>
        </w:rPr>
        <w:t>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</w:t>
      </w:r>
      <w:r w:rsidR="00650F30">
        <w:rPr>
          <w:rFonts w:ascii="Garamond" w:hAnsi="Garamond"/>
          <w:snapToGrid w:val="0"/>
          <w:color w:val="595959"/>
          <w:sz w:val="22"/>
          <w:szCs w:val="22"/>
        </w:rPr>
        <w:t>________________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</w:t>
      </w:r>
      <w:r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________________________________</w:t>
      </w:r>
    </w:p>
    <w:p w14:paraId="1EADF30B" w14:textId="77777777" w:rsidR="003E3AEC" w:rsidRPr="000077D0" w:rsidRDefault="003E3AEC" w:rsidP="003E3AEC">
      <w:pPr>
        <w:rPr>
          <w:rFonts w:ascii="Garamond" w:hAnsi="Garamond"/>
          <w:snapToGrid w:val="0"/>
          <w:color w:val="595959"/>
          <w:sz w:val="14"/>
          <w:szCs w:val="4"/>
        </w:rPr>
      </w:pPr>
    </w:p>
    <w:p w14:paraId="1EADF30C" w14:textId="77777777" w:rsidR="003E3AEC" w:rsidRDefault="003E3AEC" w:rsidP="003E3AEC">
      <w:pPr>
        <w:rPr>
          <w:rFonts w:ascii="Britannic Bold" w:hAnsi="Britannic Bold"/>
          <w:snapToGrid w:val="0"/>
          <w:color w:val="595959"/>
          <w:sz w:val="22"/>
          <w:szCs w:val="22"/>
        </w:rPr>
      </w:pPr>
      <w:r w:rsidRPr="00650F30">
        <w:rPr>
          <w:rFonts w:ascii="Garamond" w:hAnsi="Garamond"/>
          <w:snapToGrid w:val="0"/>
          <w:color w:val="595959"/>
          <w:sz w:val="22"/>
          <w:szCs w:val="22"/>
        </w:rPr>
        <w:t>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</w:t>
      </w:r>
      <w:r>
        <w:rPr>
          <w:rFonts w:ascii="Garamond" w:hAnsi="Garamond"/>
          <w:snapToGrid w:val="0"/>
          <w:color w:val="595959"/>
          <w:sz w:val="22"/>
          <w:szCs w:val="22"/>
        </w:rPr>
        <w:t>________________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</w:t>
      </w:r>
      <w:r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________________________________</w:t>
      </w:r>
    </w:p>
    <w:p w14:paraId="1EADF30D" w14:textId="77777777" w:rsidR="003E3AEC" w:rsidRPr="000077D0" w:rsidRDefault="003E3AEC" w:rsidP="003E3AEC">
      <w:pPr>
        <w:rPr>
          <w:rFonts w:ascii="Britannic Bold" w:hAnsi="Britannic Bold"/>
          <w:snapToGrid w:val="0"/>
          <w:color w:val="595959"/>
          <w:szCs w:val="18"/>
        </w:rPr>
      </w:pPr>
    </w:p>
    <w:p w14:paraId="1EADF30E" w14:textId="77777777" w:rsidR="003E3AEC" w:rsidRPr="00887885" w:rsidRDefault="003E3AEC" w:rsidP="00152360">
      <w:pPr>
        <w:rPr>
          <w:rFonts w:ascii="Britannic Bold" w:hAnsi="Britannic Bold"/>
          <w:snapToGrid w:val="0"/>
          <w:color w:val="595959"/>
        </w:rPr>
      </w:pPr>
      <w:r w:rsidRPr="00887885">
        <w:rPr>
          <w:rFonts w:ascii="Britannic Bold" w:hAnsi="Britannic Bold"/>
          <w:snapToGrid w:val="0"/>
          <w:color w:val="595959"/>
        </w:rPr>
        <w:t xml:space="preserve">Tel cabinet : </w:t>
      </w:r>
      <w:r w:rsidRPr="00887885">
        <w:rPr>
          <w:rFonts w:ascii="Garamond" w:hAnsi="Garamond"/>
          <w:snapToGrid w:val="0"/>
          <w:color w:val="595959"/>
        </w:rPr>
        <w:t>__</w:t>
      </w:r>
      <w:r w:rsidRPr="00887885">
        <w:rPr>
          <w:rFonts w:ascii="Garamond" w:hAnsi="Garamond"/>
          <w:b/>
          <w:snapToGrid w:val="0"/>
          <w:color w:val="595959"/>
        </w:rPr>
        <w:t>_______</w:t>
      </w:r>
      <w:r w:rsidRPr="00887885">
        <w:rPr>
          <w:rFonts w:ascii="Garamond" w:hAnsi="Garamond"/>
          <w:snapToGrid w:val="0"/>
          <w:color w:val="595959"/>
        </w:rPr>
        <w:t>__________________</w:t>
      </w:r>
      <w:proofErr w:type="gramStart"/>
      <w:r w:rsidRPr="00887885">
        <w:rPr>
          <w:rFonts w:ascii="Garamond" w:hAnsi="Garamond"/>
          <w:snapToGrid w:val="0"/>
          <w:color w:val="595959"/>
        </w:rPr>
        <w:t>_</w:t>
      </w:r>
      <w:r w:rsidRPr="00887885">
        <w:rPr>
          <w:rFonts w:ascii="Britannic Bold" w:hAnsi="Britannic Bold"/>
          <w:snapToGrid w:val="0"/>
          <w:color w:val="595959"/>
        </w:rPr>
        <w:t xml:space="preserve">  /</w:t>
      </w:r>
      <w:proofErr w:type="gramEnd"/>
      <w:r w:rsidRPr="00887885">
        <w:rPr>
          <w:rFonts w:ascii="Britannic Bold" w:hAnsi="Britannic Bold"/>
          <w:snapToGrid w:val="0"/>
          <w:color w:val="595959"/>
        </w:rPr>
        <w:t xml:space="preserve">  Portable : </w:t>
      </w:r>
      <w:r w:rsidRPr="00887885">
        <w:rPr>
          <w:rFonts w:ascii="Garamond" w:hAnsi="Garamond"/>
          <w:snapToGrid w:val="0"/>
          <w:color w:val="595959"/>
        </w:rPr>
        <w:t>__</w:t>
      </w:r>
      <w:r w:rsidRPr="00887885">
        <w:rPr>
          <w:rFonts w:ascii="Garamond" w:hAnsi="Garamond"/>
          <w:b/>
          <w:snapToGrid w:val="0"/>
          <w:color w:val="595959"/>
        </w:rPr>
        <w:t>_______________</w:t>
      </w:r>
      <w:r w:rsidRPr="00887885">
        <w:rPr>
          <w:rFonts w:ascii="Garamond" w:hAnsi="Garamond"/>
          <w:snapToGrid w:val="0"/>
          <w:color w:val="595959"/>
        </w:rPr>
        <w:t>___________</w:t>
      </w:r>
    </w:p>
    <w:p w14:paraId="1EADF30F" w14:textId="77777777" w:rsidR="003A1297" w:rsidRPr="000077D0" w:rsidRDefault="003A1297" w:rsidP="00152360">
      <w:pPr>
        <w:rPr>
          <w:rFonts w:ascii="Garamond" w:hAnsi="Garamond"/>
          <w:b/>
          <w:snapToGrid w:val="0"/>
          <w:color w:val="595959"/>
          <w:sz w:val="28"/>
        </w:rPr>
      </w:pPr>
    </w:p>
    <w:p w14:paraId="1EADF312" w14:textId="77777777" w:rsidR="003A1297" w:rsidRPr="00887885" w:rsidRDefault="003A1297" w:rsidP="003A1297">
      <w:pPr>
        <w:rPr>
          <w:rFonts w:ascii="Garamond" w:hAnsi="Garamond"/>
          <w:b/>
          <w:snapToGrid w:val="0"/>
          <w:color w:val="3C3D3F"/>
        </w:rPr>
      </w:pPr>
      <w:r w:rsidRPr="00887885">
        <w:rPr>
          <w:rFonts w:ascii="Britannic Bold" w:hAnsi="Britannic Bold"/>
          <w:snapToGrid w:val="0"/>
          <w:color w:val="3C3D3F"/>
        </w:rPr>
        <w:t xml:space="preserve">Adresse mail : </w:t>
      </w:r>
      <w:r w:rsidRPr="00887885">
        <w:rPr>
          <w:rFonts w:ascii="Garamond" w:hAnsi="Garamond"/>
          <w:b/>
          <w:snapToGrid w:val="0"/>
          <w:color w:val="3C3D3F"/>
        </w:rPr>
        <w:t>___________________________________________________________________</w:t>
      </w:r>
    </w:p>
    <w:p w14:paraId="1EADF313" w14:textId="77777777" w:rsidR="003A1297" w:rsidRPr="000077D0" w:rsidRDefault="003A1297" w:rsidP="003A1297">
      <w:pPr>
        <w:rPr>
          <w:rFonts w:ascii="Garamond" w:hAnsi="Garamond"/>
          <w:snapToGrid w:val="0"/>
          <w:color w:val="3C3D3F"/>
          <w:szCs w:val="18"/>
        </w:rPr>
      </w:pPr>
    </w:p>
    <w:p w14:paraId="37D1F710" w14:textId="77777777" w:rsidR="00870F9C" w:rsidRPr="003D3E7C" w:rsidRDefault="00870F9C" w:rsidP="00152360">
      <w:pPr>
        <w:rPr>
          <w:rFonts w:ascii="Garamond" w:hAnsi="Garamond"/>
          <w:b/>
          <w:snapToGrid w:val="0"/>
          <w:color w:val="595959"/>
          <w:sz w:val="20"/>
          <w:szCs w:val="14"/>
        </w:rPr>
      </w:pPr>
    </w:p>
    <w:p w14:paraId="5067165E" w14:textId="77777777" w:rsidR="00537E94" w:rsidRPr="00B27301" w:rsidRDefault="00537E94" w:rsidP="00537E94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bookmarkStart w:id="0" w:name="_Hlk40100330"/>
      <w:bookmarkStart w:id="1" w:name="_Hlk44063640"/>
      <w:r>
        <w:rPr>
          <w:rFonts w:ascii="Britannic Bold" w:hAnsi="Britannic Bold"/>
          <w:color w:val="2179B3"/>
          <w:sz w:val="28"/>
          <w:szCs w:val="28"/>
        </w:rPr>
        <w:t>Mercredi 24</w:t>
      </w:r>
      <w:r w:rsidRPr="00B27301">
        <w:rPr>
          <w:rFonts w:ascii="Britannic Bold" w:hAnsi="Britannic Bold"/>
          <w:color w:val="2179B3"/>
          <w:sz w:val="28"/>
          <w:szCs w:val="28"/>
        </w:rPr>
        <w:t xml:space="preserve"> août </w:t>
      </w:r>
      <w:r>
        <w:rPr>
          <w:rFonts w:ascii="Britannic Bold" w:hAnsi="Britannic Bold"/>
          <w:color w:val="2179B3"/>
          <w:sz w:val="28"/>
          <w:szCs w:val="28"/>
        </w:rPr>
        <w:t>2022</w:t>
      </w:r>
    </w:p>
    <w:p w14:paraId="1DD1E35A" w14:textId="77777777" w:rsidR="00537E94" w:rsidRPr="00E75F7D" w:rsidRDefault="00537E94" w:rsidP="00537E94">
      <w:pPr>
        <w:tabs>
          <w:tab w:val="left" w:pos="6804"/>
          <w:tab w:val="left" w:pos="7938"/>
        </w:tabs>
        <w:rPr>
          <w:rFonts w:ascii="Garamond" w:hAnsi="Garamond"/>
          <w:snapToGrid w:val="0"/>
          <w:color w:val="595959"/>
          <w:sz w:val="10"/>
          <w:szCs w:val="10"/>
        </w:rPr>
      </w:pPr>
    </w:p>
    <w:p w14:paraId="180BA6F3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Participation au cocktail </w:t>
      </w:r>
      <w:r w:rsidRPr="00792AB4">
        <w:rPr>
          <w:rFonts w:ascii="Arial Narrow" w:hAnsi="Arial Narrow"/>
          <w:b/>
          <w:snapToGrid w:val="0"/>
          <w:color w:val="1F497D"/>
        </w:rPr>
        <w:t xml:space="preserve">dînatoire </w:t>
      </w:r>
      <w:r w:rsidRPr="00887885">
        <w:rPr>
          <w:rFonts w:ascii="Arial Narrow" w:hAnsi="Arial Narrow"/>
          <w:b/>
          <w:snapToGrid w:val="0"/>
          <w:color w:val="1F497D"/>
        </w:rPr>
        <w:t xml:space="preserve">du Barreau de </w:t>
      </w:r>
      <w:r>
        <w:rPr>
          <w:rFonts w:ascii="Arial Narrow" w:hAnsi="Arial Narrow"/>
          <w:b/>
          <w:snapToGrid w:val="0"/>
          <w:color w:val="1F497D"/>
        </w:rPr>
        <w:t>La Rochelle-Rochefort</w:t>
      </w:r>
      <w:r w:rsidRPr="00887885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5960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143994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1210750C" w14:textId="77777777" w:rsidR="00537E94" w:rsidRPr="00E75F7D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10"/>
          <w:szCs w:val="10"/>
        </w:rPr>
      </w:pPr>
    </w:p>
    <w:p w14:paraId="1C670CC0" w14:textId="77777777" w:rsidR="00537E94" w:rsidRPr="00B27301" w:rsidRDefault="00537E94" w:rsidP="00537E94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r>
        <w:rPr>
          <w:rFonts w:ascii="Britannic Bold" w:hAnsi="Britannic Bold"/>
          <w:color w:val="2179B3"/>
          <w:sz w:val="28"/>
          <w:szCs w:val="28"/>
        </w:rPr>
        <w:t>Jeudi 25</w:t>
      </w:r>
      <w:r w:rsidRPr="00B27301">
        <w:rPr>
          <w:rFonts w:ascii="Britannic Bold" w:hAnsi="Britannic Bold"/>
          <w:color w:val="2179B3"/>
          <w:sz w:val="28"/>
          <w:szCs w:val="28"/>
        </w:rPr>
        <w:t xml:space="preserve"> août</w:t>
      </w:r>
      <w:r>
        <w:rPr>
          <w:rFonts w:ascii="Britannic Bold" w:hAnsi="Britannic Bold"/>
          <w:color w:val="2179B3"/>
          <w:sz w:val="28"/>
          <w:szCs w:val="28"/>
        </w:rPr>
        <w:t xml:space="preserve"> 2022</w:t>
      </w:r>
    </w:p>
    <w:p w14:paraId="3860EEDA" w14:textId="77777777" w:rsidR="00537E94" w:rsidRPr="00E75F7D" w:rsidRDefault="00537E94" w:rsidP="00537E94">
      <w:pPr>
        <w:tabs>
          <w:tab w:val="left" w:pos="6804"/>
          <w:tab w:val="left" w:pos="7938"/>
        </w:tabs>
        <w:rPr>
          <w:rFonts w:ascii="Garamond" w:hAnsi="Garamond"/>
          <w:color w:val="595959"/>
          <w:sz w:val="6"/>
          <w:szCs w:val="6"/>
        </w:rPr>
      </w:pPr>
    </w:p>
    <w:p w14:paraId="79B7F782" w14:textId="77777777" w:rsidR="00537E94" w:rsidRPr="001A5E1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Participation aux travaux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54942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85986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219F4006" w14:textId="77777777" w:rsidR="00537E94" w:rsidRPr="001A5E1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bookmarkStart w:id="2" w:name="_Hlk107938229"/>
      <w:r>
        <w:rPr>
          <w:rFonts w:ascii="Arial Narrow" w:hAnsi="Arial Narrow"/>
          <w:b/>
          <w:snapToGrid w:val="0"/>
          <w:color w:val="1F497D"/>
        </w:rPr>
        <w:t>Au d</w:t>
      </w:r>
      <w:r w:rsidRPr="00887885">
        <w:rPr>
          <w:rFonts w:ascii="Arial Narrow" w:hAnsi="Arial Narrow"/>
          <w:b/>
          <w:snapToGrid w:val="0"/>
          <w:color w:val="1F497D"/>
        </w:rPr>
        <w:t>éjeuner</w:t>
      </w:r>
      <w:r>
        <w:rPr>
          <w:rFonts w:ascii="Arial Narrow" w:hAnsi="Arial Narrow"/>
          <w:b/>
          <w:snapToGrid w:val="0"/>
          <w:color w:val="1F497D"/>
        </w:rPr>
        <w:t xml:space="preserve"> sur place</w:t>
      </w:r>
      <w:r w:rsidRPr="00887885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194696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-136844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NON</w:t>
      </w:r>
    </w:p>
    <w:bookmarkEnd w:id="2"/>
    <w:p w14:paraId="7567DB27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10"/>
          <w:szCs w:val="10"/>
        </w:rPr>
      </w:pPr>
    </w:p>
    <w:p w14:paraId="2C4F511E" w14:textId="77777777" w:rsidR="00537E94" w:rsidRPr="001A5E1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10"/>
          <w:szCs w:val="10"/>
        </w:rPr>
      </w:pPr>
      <w:r>
        <w:rPr>
          <w:rFonts w:ascii="Arial Narrow" w:hAnsi="Arial Narrow"/>
          <w:b/>
          <w:snapToGrid w:val="0"/>
          <w:color w:val="1F497D"/>
        </w:rPr>
        <w:t xml:space="preserve">Départ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1368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50941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9E7BFBD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Dîner au restaurant </w:t>
      </w:r>
      <w:r w:rsidRPr="001A5E14">
        <w:rPr>
          <w:rFonts w:ascii="Arial Narrow" w:hAnsi="Arial Narrow"/>
          <w:b/>
          <w:i/>
          <w:iCs/>
          <w:snapToGrid w:val="0"/>
          <w:color w:val="1F497D"/>
        </w:rPr>
        <w:t>Le Mail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51530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210638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4AB3BFAE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Retour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58892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68193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6CCD402A" w14:textId="77777777" w:rsidR="00537E94" w:rsidRPr="00E75F7D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bCs/>
          <w:snapToGrid w:val="0"/>
          <w:color w:val="0070C0"/>
          <w:sz w:val="10"/>
          <w:szCs w:val="10"/>
          <w:u w:val="single"/>
        </w:rPr>
      </w:pPr>
    </w:p>
    <w:p w14:paraId="19236FD0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bCs/>
          <w:snapToGrid w:val="0"/>
          <w:color w:val="0070C0"/>
          <w:szCs w:val="18"/>
          <w:u w:val="single"/>
        </w:rPr>
      </w:pPr>
      <w:r w:rsidRPr="00401742">
        <w:rPr>
          <w:rFonts w:ascii="Arial Narrow" w:hAnsi="Arial Narrow"/>
          <w:b/>
          <w:bCs/>
          <w:snapToGrid w:val="0"/>
          <w:color w:val="0070C0"/>
          <w:szCs w:val="18"/>
          <w:u w:val="single"/>
        </w:rPr>
        <w:t xml:space="preserve">Activités </w:t>
      </w:r>
    </w:p>
    <w:p w14:paraId="7F854F68" w14:textId="77777777" w:rsidR="00537E94" w:rsidRPr="00BB7373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bCs/>
          <w:snapToGrid w:val="0"/>
          <w:color w:val="0070C0"/>
          <w:sz w:val="10"/>
          <w:szCs w:val="10"/>
          <w:u w:val="single"/>
        </w:rPr>
      </w:pPr>
    </w:p>
    <w:p w14:paraId="3844489C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Départ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95278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98466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2EA25E04" w14:textId="77777777" w:rsidR="00537E94" w:rsidRPr="005B2458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Sortie Paddle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17579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500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25FD9506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Retour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38749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90660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0C4ACB4B" w14:textId="77777777" w:rsidR="00537E94" w:rsidRPr="00E75F7D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6"/>
          <w:szCs w:val="6"/>
        </w:rPr>
      </w:pPr>
    </w:p>
    <w:p w14:paraId="2C65B3FF" w14:textId="77777777" w:rsidR="00537E94" w:rsidRPr="001A5E1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snapToGrid w:val="0"/>
          <w:color w:val="0070C0"/>
          <w:szCs w:val="18"/>
        </w:rPr>
      </w:pPr>
      <w:proofErr w:type="gramStart"/>
      <w:r w:rsidRPr="001A5E14">
        <w:rPr>
          <w:rFonts w:ascii="Arial Narrow" w:hAnsi="Arial Narrow"/>
          <w:snapToGrid w:val="0"/>
          <w:color w:val="0070C0"/>
          <w:szCs w:val="18"/>
        </w:rPr>
        <w:t>Ou</w:t>
      </w:r>
      <w:proofErr w:type="gramEnd"/>
    </w:p>
    <w:p w14:paraId="54B6F682" w14:textId="77777777" w:rsidR="00537E94" w:rsidRPr="001A5E1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i/>
          <w:iCs/>
          <w:snapToGrid w:val="0"/>
          <w:color w:val="0070C0"/>
          <w:sz w:val="10"/>
          <w:szCs w:val="10"/>
        </w:rPr>
      </w:pPr>
    </w:p>
    <w:p w14:paraId="0A1BADE6" w14:textId="77777777" w:rsidR="00537E94" w:rsidRPr="00590EEC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Départ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213127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56294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62EB0DC5" w14:textId="77777777" w:rsidR="00537E94" w:rsidRPr="001A5E1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1A5E14">
        <w:rPr>
          <w:rFonts w:ascii="Arial Narrow" w:hAnsi="Arial Narrow"/>
          <w:b/>
          <w:snapToGrid w:val="0"/>
          <w:color w:val="1F497D"/>
        </w:rPr>
        <w:t xml:space="preserve">Visite de la Corderie Royale, du galion El </w:t>
      </w:r>
      <w:proofErr w:type="spellStart"/>
      <w:r w:rsidRPr="001A5E14">
        <w:rPr>
          <w:rFonts w:ascii="Arial Narrow" w:hAnsi="Arial Narrow"/>
          <w:b/>
          <w:snapToGrid w:val="0"/>
          <w:color w:val="1F497D"/>
        </w:rPr>
        <w:t>Galéon</w:t>
      </w:r>
      <w:proofErr w:type="spellEnd"/>
      <w:r w:rsidRPr="001A5E14">
        <w:rPr>
          <w:rFonts w:ascii="Arial Narrow" w:hAnsi="Arial Narrow"/>
          <w:b/>
          <w:snapToGrid w:val="0"/>
          <w:color w:val="1F497D"/>
        </w:rPr>
        <w:t xml:space="preserve"> de Rochefort</w:t>
      </w:r>
      <w:r w:rsidRPr="001A5E14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98375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E14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1A5E14">
        <w:rPr>
          <w:rFonts w:ascii="Arial Narrow" w:hAnsi="Arial Narrow"/>
          <w:b/>
          <w:snapToGrid w:val="0"/>
          <w:color w:val="1F497D"/>
        </w:rPr>
        <w:t xml:space="preserve">  OUI</w:t>
      </w:r>
      <w:r w:rsidRPr="001A5E14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344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E14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1A5E14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6E7C27C3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Retour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4745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91160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  <w:r>
        <w:rPr>
          <w:rFonts w:ascii="Arial Narrow" w:hAnsi="Arial Narrow"/>
          <w:b/>
          <w:snapToGrid w:val="0"/>
          <w:color w:val="1F497D"/>
        </w:rPr>
        <w:tab/>
      </w:r>
    </w:p>
    <w:p w14:paraId="2C0E64F1" w14:textId="77777777" w:rsidR="00537E94" w:rsidRPr="00E75F7D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6"/>
          <w:szCs w:val="6"/>
        </w:rPr>
      </w:pPr>
    </w:p>
    <w:p w14:paraId="3F434A31" w14:textId="77777777" w:rsidR="00537E94" w:rsidRPr="001A5E1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snapToGrid w:val="0"/>
          <w:color w:val="0070C0"/>
          <w:szCs w:val="18"/>
        </w:rPr>
      </w:pPr>
      <w:proofErr w:type="gramStart"/>
      <w:r w:rsidRPr="001A5E14">
        <w:rPr>
          <w:rFonts w:ascii="Arial Narrow" w:hAnsi="Arial Narrow"/>
          <w:snapToGrid w:val="0"/>
          <w:color w:val="0070C0"/>
          <w:szCs w:val="18"/>
        </w:rPr>
        <w:t>Ou</w:t>
      </w:r>
      <w:proofErr w:type="gramEnd"/>
    </w:p>
    <w:p w14:paraId="13820F12" w14:textId="77777777" w:rsidR="00537E94" w:rsidRPr="00E75F7D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6"/>
          <w:szCs w:val="6"/>
        </w:rPr>
      </w:pPr>
    </w:p>
    <w:p w14:paraId="7F88F423" w14:textId="77777777" w:rsidR="00537E94" w:rsidRPr="005B2458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Visite en vélo de La Rochelle et du littoral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19199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7273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440AD14F" w14:textId="77777777" w:rsidR="00537E94" w:rsidRPr="00C63D01" w:rsidRDefault="00537E94" w:rsidP="00537E94">
      <w:pPr>
        <w:jc w:val="center"/>
        <w:rPr>
          <w:rFonts w:ascii="Arial Narrow" w:hAnsi="Arial Narrow"/>
          <w:b/>
          <w:snapToGrid w:val="0"/>
          <w:color w:val="595959"/>
        </w:rPr>
      </w:pPr>
    </w:p>
    <w:p w14:paraId="6E0CA16F" w14:textId="77777777" w:rsidR="00537E94" w:rsidRPr="00B27301" w:rsidRDefault="00537E94" w:rsidP="00537E94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r>
        <w:rPr>
          <w:rFonts w:ascii="Britannic Bold" w:hAnsi="Britannic Bold"/>
          <w:color w:val="2179B3"/>
          <w:sz w:val="28"/>
          <w:szCs w:val="28"/>
        </w:rPr>
        <w:lastRenderedPageBreak/>
        <w:t>Vendredi 26 août 2022</w:t>
      </w:r>
    </w:p>
    <w:p w14:paraId="759A0214" w14:textId="77777777" w:rsidR="00537E94" w:rsidRPr="00502F26" w:rsidRDefault="00537E94" w:rsidP="00537E94">
      <w:pPr>
        <w:tabs>
          <w:tab w:val="left" w:pos="6804"/>
          <w:tab w:val="left" w:pos="7938"/>
        </w:tabs>
        <w:rPr>
          <w:rFonts w:ascii="Garamond" w:hAnsi="Garamond"/>
          <w:snapToGrid w:val="0"/>
          <w:sz w:val="14"/>
          <w:szCs w:val="14"/>
        </w:rPr>
      </w:pPr>
    </w:p>
    <w:p w14:paraId="304EA2B1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bookmarkStart w:id="3" w:name="_Hlk102646626"/>
      <w:r>
        <w:rPr>
          <w:rFonts w:ascii="Arial Narrow" w:hAnsi="Arial Narrow"/>
          <w:b/>
          <w:snapToGrid w:val="0"/>
          <w:color w:val="1F497D"/>
        </w:rPr>
        <w:t>Participation aux travaux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105450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67383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NON</w:t>
      </w:r>
      <w:bookmarkStart w:id="4" w:name="_Hlk73455995"/>
    </w:p>
    <w:bookmarkEnd w:id="4"/>
    <w:p w14:paraId="53C429A8" w14:textId="77777777" w:rsidR="00537E94" w:rsidRPr="001A5E1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Au d</w:t>
      </w:r>
      <w:r w:rsidRPr="00887885">
        <w:rPr>
          <w:rFonts w:ascii="Arial Narrow" w:hAnsi="Arial Narrow"/>
          <w:b/>
          <w:snapToGrid w:val="0"/>
          <w:color w:val="1F497D"/>
        </w:rPr>
        <w:t>éjeuner</w:t>
      </w:r>
      <w:r>
        <w:rPr>
          <w:rFonts w:ascii="Arial Narrow" w:hAnsi="Arial Narrow"/>
          <w:b/>
          <w:snapToGrid w:val="0"/>
          <w:color w:val="1F497D"/>
        </w:rPr>
        <w:t xml:space="preserve"> sur place</w:t>
      </w:r>
      <w:r w:rsidRPr="00887885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-163640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-60011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277EE534" w14:textId="77777777" w:rsidR="00537E94" w:rsidRPr="00BB7373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10"/>
          <w:szCs w:val="10"/>
        </w:rPr>
      </w:pPr>
    </w:p>
    <w:p w14:paraId="4A2BC731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Départ </w:t>
      </w:r>
      <w:r w:rsidRPr="00887885">
        <w:rPr>
          <w:rFonts w:ascii="Arial Narrow" w:hAnsi="Arial Narrow"/>
          <w:b/>
          <w:snapToGrid w:val="0"/>
          <w:color w:val="1F497D"/>
        </w:rPr>
        <w:t xml:space="preserve">en autocar </w:t>
      </w:r>
      <w:r>
        <w:rPr>
          <w:rFonts w:ascii="Arial Narrow" w:hAnsi="Arial Narrow"/>
          <w:b/>
          <w:snapToGrid w:val="0"/>
          <w:color w:val="1F497D"/>
        </w:rPr>
        <w:t>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61834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4851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0C8591B3" w14:textId="78D2D8B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Dîner au restaurant </w:t>
      </w:r>
      <w:r w:rsidR="006C3049" w:rsidRPr="006C3049">
        <w:rPr>
          <w:rFonts w:ascii="Arial Narrow" w:hAnsi="Arial Narrow"/>
          <w:b/>
          <w:i/>
          <w:iCs/>
          <w:snapToGrid w:val="0"/>
          <w:color w:val="1F497D"/>
        </w:rPr>
        <w:t>L</w:t>
      </w:r>
      <w:r w:rsidRPr="006C3049">
        <w:rPr>
          <w:rFonts w:ascii="Arial Narrow" w:hAnsi="Arial Narrow"/>
          <w:b/>
          <w:i/>
          <w:iCs/>
          <w:snapToGrid w:val="0"/>
          <w:color w:val="1F497D"/>
        </w:rPr>
        <w:t>es Vivre(s</w:t>
      </w:r>
      <w:r>
        <w:rPr>
          <w:rFonts w:ascii="Arial Narrow" w:hAnsi="Arial Narrow"/>
          <w:b/>
          <w:snapToGrid w:val="0"/>
          <w:color w:val="1F497D"/>
        </w:rPr>
        <w:t>) (Rochefort)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0682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67900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B332CE8" w14:textId="77777777" w:rsidR="00537E94" w:rsidRPr="00867089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Retour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1588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99347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54EB8EA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snapToGrid w:val="0"/>
          <w:color w:val="1F497D"/>
          <w:szCs w:val="18"/>
        </w:rPr>
      </w:pPr>
    </w:p>
    <w:p w14:paraId="6818D3EE" w14:textId="77777777" w:rsidR="00537E94" w:rsidRPr="00401742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bCs/>
          <w:snapToGrid w:val="0"/>
          <w:color w:val="0070C0"/>
          <w:szCs w:val="18"/>
          <w:u w:val="single"/>
        </w:rPr>
      </w:pPr>
      <w:r w:rsidRPr="00401742">
        <w:rPr>
          <w:rFonts w:ascii="Arial Narrow" w:hAnsi="Arial Narrow"/>
          <w:b/>
          <w:bCs/>
          <w:snapToGrid w:val="0"/>
          <w:color w:val="0070C0"/>
          <w:szCs w:val="18"/>
          <w:u w:val="single"/>
        </w:rPr>
        <w:t>Activités</w:t>
      </w:r>
    </w:p>
    <w:p w14:paraId="1B873318" w14:textId="77777777" w:rsidR="00537E94" w:rsidRPr="00601C99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12"/>
          <w:szCs w:val="12"/>
        </w:rPr>
      </w:pPr>
    </w:p>
    <w:bookmarkEnd w:id="3"/>
    <w:p w14:paraId="2CBFED32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Départ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00690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58932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59FB69F5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Balade en canoë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2167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26434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1D1CD132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Retour </w:t>
      </w:r>
      <w:r w:rsidRPr="00887885">
        <w:rPr>
          <w:rFonts w:ascii="Arial Narrow" w:hAnsi="Arial Narrow"/>
          <w:b/>
          <w:snapToGrid w:val="0"/>
          <w:color w:val="1F497D"/>
        </w:rPr>
        <w:t>en autocar</w:t>
      </w:r>
      <w:r>
        <w:rPr>
          <w:rFonts w:ascii="Arial Narrow" w:hAnsi="Arial Narrow"/>
          <w:b/>
          <w:snapToGrid w:val="0"/>
          <w:color w:val="1F497D"/>
        </w:rPr>
        <w:t xml:space="preserve"> devant l’Espace Encan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78974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203700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59221EF" w14:textId="77777777" w:rsidR="00537E94" w:rsidRPr="00BB7373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snapToGrid w:val="0"/>
          <w:color w:val="0070C0"/>
          <w:sz w:val="10"/>
          <w:szCs w:val="10"/>
        </w:rPr>
      </w:pPr>
    </w:p>
    <w:p w14:paraId="022CC590" w14:textId="77777777" w:rsidR="00537E94" w:rsidRPr="001A5E1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snapToGrid w:val="0"/>
          <w:color w:val="0070C0"/>
          <w:szCs w:val="18"/>
        </w:rPr>
      </w:pPr>
      <w:proofErr w:type="gramStart"/>
      <w:r w:rsidRPr="001A5E14">
        <w:rPr>
          <w:rFonts w:ascii="Arial Narrow" w:hAnsi="Arial Narrow"/>
          <w:snapToGrid w:val="0"/>
          <w:color w:val="0070C0"/>
          <w:szCs w:val="18"/>
        </w:rPr>
        <w:t>Ou</w:t>
      </w:r>
      <w:proofErr w:type="gramEnd"/>
    </w:p>
    <w:p w14:paraId="0AA3E2FB" w14:textId="77777777" w:rsidR="00537E94" w:rsidRPr="00BB7373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10"/>
          <w:szCs w:val="10"/>
        </w:rPr>
      </w:pPr>
    </w:p>
    <w:p w14:paraId="4C477D78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Visite à pied de La Rochelle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12472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73231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6DA53D99" w14:textId="77777777" w:rsidR="00537E94" w:rsidRPr="00BB7373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10"/>
          <w:szCs w:val="10"/>
        </w:rPr>
      </w:pPr>
    </w:p>
    <w:p w14:paraId="7738FF67" w14:textId="77777777" w:rsidR="00537E94" w:rsidRPr="001A5E1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snapToGrid w:val="0"/>
          <w:color w:val="0070C0"/>
          <w:szCs w:val="18"/>
        </w:rPr>
      </w:pPr>
      <w:proofErr w:type="gramStart"/>
      <w:r w:rsidRPr="001A5E14">
        <w:rPr>
          <w:rFonts w:ascii="Arial Narrow" w:hAnsi="Arial Narrow"/>
          <w:snapToGrid w:val="0"/>
          <w:color w:val="0070C0"/>
          <w:szCs w:val="18"/>
        </w:rPr>
        <w:t>Ou</w:t>
      </w:r>
      <w:proofErr w:type="gramEnd"/>
    </w:p>
    <w:p w14:paraId="60AB171D" w14:textId="77777777" w:rsidR="00537E94" w:rsidRPr="00BB7373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10"/>
          <w:szCs w:val="10"/>
        </w:rPr>
      </w:pPr>
    </w:p>
    <w:p w14:paraId="1EA2A7C0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Promenade en bateau</w:t>
      </w:r>
      <w:r>
        <w:rPr>
          <w:rFonts w:ascii="Arial Narrow" w:hAnsi="Arial Narrow"/>
          <w:b/>
          <w:snapToGrid w:val="0"/>
          <w:color w:val="1F497D"/>
        </w:rPr>
        <w:tab/>
        <w:t xml:space="preserve"> </w:t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55931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7061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610A4006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</w:p>
    <w:p w14:paraId="614706C3" w14:textId="77777777" w:rsidR="00537E94" w:rsidRPr="00B27301" w:rsidRDefault="00537E94" w:rsidP="00537E94">
      <w:pPr>
        <w:pBdr>
          <w:top w:val="single" w:sz="12" w:space="1" w:color="4F81BD" w:shadow="1"/>
          <w:left w:val="single" w:sz="12" w:space="4" w:color="4F81BD" w:shadow="1"/>
          <w:bottom w:val="single" w:sz="12" w:space="2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r>
        <w:rPr>
          <w:rFonts w:ascii="Britannic Bold" w:hAnsi="Britannic Bold"/>
          <w:color w:val="2179B3"/>
          <w:sz w:val="28"/>
          <w:szCs w:val="28"/>
        </w:rPr>
        <w:t>Samedi 27 août 2022</w:t>
      </w:r>
    </w:p>
    <w:p w14:paraId="7CDB45D8" w14:textId="77777777" w:rsidR="00537E94" w:rsidRDefault="00537E94" w:rsidP="00537E94">
      <w:pPr>
        <w:tabs>
          <w:tab w:val="left" w:pos="6804"/>
          <w:tab w:val="left" w:pos="7938"/>
        </w:tabs>
        <w:rPr>
          <w:rFonts w:ascii="Garamond" w:hAnsi="Garamond"/>
          <w:snapToGrid w:val="0"/>
          <w:sz w:val="14"/>
          <w:szCs w:val="12"/>
        </w:rPr>
      </w:pPr>
    </w:p>
    <w:p w14:paraId="03137BF7" w14:textId="77777777" w:rsidR="00537E94" w:rsidRPr="00BB7373" w:rsidRDefault="00537E94" w:rsidP="00537E94">
      <w:pPr>
        <w:tabs>
          <w:tab w:val="left" w:pos="6804"/>
          <w:tab w:val="left" w:pos="7938"/>
        </w:tabs>
        <w:rPr>
          <w:rFonts w:ascii="Garamond" w:hAnsi="Garamond"/>
          <w:b/>
          <w:snapToGrid w:val="0"/>
          <w:color w:val="1F497D"/>
        </w:rPr>
      </w:pPr>
      <w:bookmarkStart w:id="5" w:name="_Hlk102646746"/>
      <w:r w:rsidRPr="00887885">
        <w:rPr>
          <w:rFonts w:ascii="Arial Narrow" w:hAnsi="Arial Narrow"/>
          <w:b/>
          <w:snapToGrid w:val="0"/>
          <w:color w:val="1F497D"/>
        </w:rPr>
        <w:t>Participation aux travaux</w:t>
      </w:r>
      <w:r w:rsidRPr="000077D0">
        <w:rPr>
          <w:rFonts w:ascii="Arial Narrow" w:hAnsi="Arial Narrow"/>
          <w:b/>
          <w:snapToGrid w:val="0"/>
          <w:color w:val="1F497D"/>
        </w:rPr>
        <w:t xml:space="preserve"> 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33399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3643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1D875606" w14:textId="77777777" w:rsidR="00537E94" w:rsidRDefault="00537E94" w:rsidP="00537E94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Au d</w:t>
      </w:r>
      <w:r w:rsidRPr="00887885">
        <w:rPr>
          <w:rFonts w:ascii="Arial Narrow" w:hAnsi="Arial Narrow"/>
          <w:b/>
          <w:snapToGrid w:val="0"/>
          <w:color w:val="1F497D"/>
        </w:rPr>
        <w:t xml:space="preserve">éjeuner-buffet </w:t>
      </w:r>
      <w:r>
        <w:rPr>
          <w:rFonts w:ascii="Arial Narrow" w:hAnsi="Arial Narrow"/>
          <w:b/>
          <w:snapToGrid w:val="0"/>
          <w:color w:val="1F497D"/>
        </w:rPr>
        <w:t xml:space="preserve">sur place </w:t>
      </w:r>
      <w:r w:rsidRPr="000077D0">
        <w:rPr>
          <w:rFonts w:ascii="Arial Narrow" w:hAnsi="Arial Narrow"/>
          <w:b/>
          <w:snapToGrid w:val="0"/>
          <w:color w:val="1F497D"/>
        </w:rPr>
        <w:t xml:space="preserve"> </w:t>
      </w:r>
      <w:r>
        <w:rPr>
          <w:rFonts w:ascii="Arial Narrow" w:hAnsi="Arial Narrow"/>
          <w:b/>
          <w:snapToGrid w:val="0"/>
          <w:color w:val="1F497D"/>
        </w:rPr>
        <w:t xml:space="preserve"> 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8893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2093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  <w:bookmarkEnd w:id="5"/>
    </w:p>
    <w:p w14:paraId="3959476A" w14:textId="6C7A9ACE" w:rsidR="00ED54D7" w:rsidRDefault="00ED54D7" w:rsidP="00ED54D7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</w:p>
    <w:bookmarkEnd w:id="0"/>
    <w:bookmarkEnd w:id="1"/>
    <w:p w14:paraId="1EADF34A" w14:textId="77777777" w:rsidR="00326C43" w:rsidRPr="0086722D" w:rsidRDefault="00326C43" w:rsidP="001546B7">
      <w:pPr>
        <w:rPr>
          <w:rFonts w:ascii="Arial Narrow" w:hAnsi="Arial Narrow"/>
          <w:snapToGrid w:val="0"/>
          <w:color w:val="1F497D"/>
          <w:sz w:val="20"/>
          <w:szCs w:val="20"/>
        </w:rPr>
      </w:pPr>
    </w:p>
    <w:p w14:paraId="1EADF34B" w14:textId="77777777" w:rsidR="002D1876" w:rsidRPr="00B54C65" w:rsidRDefault="002D1876" w:rsidP="00B54C65">
      <w:pPr>
        <w:pBdr>
          <w:bottom w:val="single" w:sz="2" w:space="1" w:color="1F497D"/>
        </w:pBdr>
        <w:shd w:val="clear" w:color="auto" w:fill="1F497D"/>
        <w:jc w:val="center"/>
        <w:rPr>
          <w:rFonts w:ascii="Garamond" w:hAnsi="Garamond"/>
          <w:b/>
          <w:snapToGrid w:val="0"/>
          <w:color w:val="002060"/>
          <w:sz w:val="2"/>
          <w:szCs w:val="2"/>
        </w:rPr>
      </w:pPr>
    </w:p>
    <w:p w14:paraId="1EADF34C" w14:textId="77777777" w:rsidR="0010459A" w:rsidRPr="00887885" w:rsidRDefault="0010459A" w:rsidP="00D6726F">
      <w:pPr>
        <w:shd w:val="clear" w:color="auto" w:fill="FFFFFF"/>
        <w:rPr>
          <w:rFonts w:ascii="Garamond" w:hAnsi="Garamond"/>
          <w:snapToGrid w:val="0"/>
          <w:color w:val="002060"/>
          <w:sz w:val="12"/>
          <w:szCs w:val="1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3510"/>
      </w:tblGrid>
      <w:tr w:rsidR="003E61C5" w:rsidRPr="009B1629" w14:paraId="1EADF352" w14:textId="77777777" w:rsidTr="00223B00">
        <w:tc>
          <w:tcPr>
            <w:tcW w:w="4536" w:type="dxa"/>
          </w:tcPr>
          <w:p w14:paraId="7CE26DAF" w14:textId="77777777" w:rsidR="003E61C5" w:rsidRDefault="003E61C5" w:rsidP="003E61C5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Frais d’inscription</w:t>
            </w:r>
          </w:p>
          <w:p w14:paraId="1EADF34F" w14:textId="77777777" w:rsidR="003E61C5" w:rsidRPr="00F614A7" w:rsidRDefault="003E61C5" w:rsidP="003E61C5">
            <w:pPr>
              <w:jc w:val="right"/>
              <w:rPr>
                <w:rFonts w:ascii="Arial Narrow" w:hAnsi="Arial Narrow"/>
                <w:b/>
                <w:color w:val="595959"/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2" w:space="0" w:color="7F7F7F"/>
            </w:tcBorders>
          </w:tcPr>
          <w:p w14:paraId="1EADF350" w14:textId="3DEE4687" w:rsidR="003E61C5" w:rsidRPr="00887885" w:rsidRDefault="003E61C5" w:rsidP="003E61C5">
            <w:pPr>
              <w:ind w:right="323"/>
              <w:jc w:val="right"/>
              <w:rPr>
                <w:rFonts w:ascii="Arial Narrow" w:eastAsia="Dotum" w:hAnsi="Arial Narrow"/>
                <w:b/>
                <w:strike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280€</w:t>
            </w:r>
          </w:p>
        </w:tc>
        <w:tc>
          <w:tcPr>
            <w:tcW w:w="3510" w:type="dxa"/>
            <w:tcBorders>
              <w:left w:val="single" w:sz="2" w:space="0" w:color="7F7F7F"/>
            </w:tcBorders>
          </w:tcPr>
          <w:p w14:paraId="1EADF351" w14:textId="77777777" w:rsidR="003E61C5" w:rsidRPr="00887885" w:rsidRDefault="003E61C5" w:rsidP="003E61C5">
            <w:pPr>
              <w:rPr>
                <w:rFonts w:ascii="Garamond" w:hAnsi="Garamond"/>
                <w:b/>
                <w:color w:val="595959"/>
              </w:rPr>
            </w:pPr>
          </w:p>
        </w:tc>
      </w:tr>
      <w:tr w:rsidR="00EC430F" w:rsidRPr="009B1629" w14:paraId="1EADF366" w14:textId="77777777" w:rsidTr="00223B00">
        <w:trPr>
          <w:trHeight w:val="1149"/>
        </w:trPr>
        <w:tc>
          <w:tcPr>
            <w:tcW w:w="4536" w:type="dxa"/>
          </w:tcPr>
          <w:p w14:paraId="7804B844" w14:textId="77777777" w:rsidR="00EC430F" w:rsidRDefault="00EC430F" w:rsidP="00EC430F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681E0934" w14:textId="77777777" w:rsidR="00EC430F" w:rsidRDefault="00EC430F" w:rsidP="00EC430F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Sortie paddle</w:t>
            </w:r>
          </w:p>
          <w:p w14:paraId="6353FD82" w14:textId="77777777" w:rsidR="00EC430F" w:rsidRDefault="00EC430F" w:rsidP="00EC430F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28315A77" w14:textId="77777777" w:rsidR="00EC430F" w:rsidRDefault="00EC430F" w:rsidP="00EC430F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 xml:space="preserve">Visite de La Corderie royale de Rochefort  </w:t>
            </w:r>
          </w:p>
          <w:p w14:paraId="086852D6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253E99C9" w14:textId="77777777" w:rsidR="00EC430F" w:rsidRDefault="00EC430F" w:rsidP="00EC430F">
            <w:pPr>
              <w:ind w:left="-400"/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Visite en vélo de la Rochelle et Littoral</w:t>
            </w:r>
          </w:p>
          <w:p w14:paraId="6D9E76C7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733FAA6C" w14:textId="77777777" w:rsidR="00EC430F" w:rsidRDefault="00EC430F" w:rsidP="00EC430F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Dî</w:t>
            </w:r>
            <w:r w:rsidRPr="00887885">
              <w:rPr>
                <w:rFonts w:ascii="Arial Narrow" w:hAnsi="Arial Narrow"/>
                <w:b/>
                <w:color w:val="595959"/>
              </w:rPr>
              <w:t>ner du jeudi</w:t>
            </w:r>
          </w:p>
          <w:p w14:paraId="6C79F46E" w14:textId="77777777" w:rsidR="00EC430F" w:rsidRDefault="00EC430F" w:rsidP="00EC430F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1DA32243" w14:textId="77777777" w:rsidR="00EC430F" w:rsidRDefault="00EC430F" w:rsidP="00EC430F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 xml:space="preserve">Balade en canoë </w:t>
            </w:r>
          </w:p>
          <w:p w14:paraId="16663963" w14:textId="77777777" w:rsidR="00EC430F" w:rsidRDefault="00EC430F" w:rsidP="00EC430F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6AB444A8" w14:textId="77777777" w:rsidR="00EC430F" w:rsidRDefault="00EC430F" w:rsidP="00EC430F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Promenade en bateau</w:t>
            </w:r>
          </w:p>
          <w:p w14:paraId="20BADBFE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3B965586" w14:textId="77777777" w:rsidR="00EC430F" w:rsidRDefault="00EC430F" w:rsidP="00EC430F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Visite</w:t>
            </w:r>
            <w:r>
              <w:rPr>
                <w:rFonts w:ascii="Arial Narrow" w:hAnsi="Arial Narrow"/>
                <w:b/>
                <w:color w:val="595959"/>
              </w:rPr>
              <w:t xml:space="preserve"> à pied de La Rochelle </w:t>
            </w:r>
          </w:p>
          <w:p w14:paraId="115BBCA4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 xml:space="preserve"> </w:t>
            </w:r>
          </w:p>
          <w:p w14:paraId="07609395" w14:textId="77777777" w:rsidR="00EC430F" w:rsidRDefault="00EC430F" w:rsidP="00EC430F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D</w:t>
            </w:r>
            <w:r w:rsidRPr="00887885">
              <w:rPr>
                <w:rFonts w:ascii="Arial Narrow" w:hAnsi="Arial Narrow"/>
                <w:b/>
                <w:color w:val="595959"/>
              </w:rPr>
              <w:t xml:space="preserve">îner </w:t>
            </w:r>
            <w:r>
              <w:rPr>
                <w:rFonts w:ascii="Arial Narrow" w:hAnsi="Arial Narrow"/>
                <w:b/>
                <w:color w:val="595959"/>
              </w:rPr>
              <w:t>du vendredi</w:t>
            </w:r>
          </w:p>
          <w:p w14:paraId="1F0A70DB" w14:textId="77777777" w:rsidR="00EC430F" w:rsidRDefault="00EC430F" w:rsidP="00EC430F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1EADF35A" w14:textId="6E983E19" w:rsidR="00EC430F" w:rsidRPr="00887885" w:rsidRDefault="00EC430F" w:rsidP="00EC430F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Déjeuner-buffet du samedi</w:t>
            </w:r>
          </w:p>
        </w:tc>
        <w:tc>
          <w:tcPr>
            <w:tcW w:w="1560" w:type="dxa"/>
            <w:tcBorders>
              <w:right w:val="single" w:sz="2" w:space="0" w:color="7F7F7F"/>
            </w:tcBorders>
          </w:tcPr>
          <w:p w14:paraId="687CE2C9" w14:textId="77777777" w:rsidR="00EC430F" w:rsidRDefault="00EC430F" w:rsidP="00EC430F">
            <w:pPr>
              <w:ind w:right="323"/>
              <w:jc w:val="right"/>
              <w:rPr>
                <w:rFonts w:ascii="Arial Narrow" w:eastAsia="Dotum" w:hAnsi="Arial Narrow"/>
                <w:b/>
                <w:color w:val="595959"/>
              </w:rPr>
            </w:pPr>
            <w:r w:rsidRPr="00887885">
              <w:rPr>
                <w:rFonts w:ascii="Arial Narrow" w:eastAsia="Dotum" w:hAnsi="Arial Narrow"/>
                <w:b/>
                <w:color w:val="595959"/>
              </w:rPr>
              <w:tab/>
              <w:t xml:space="preserve">    </w:t>
            </w:r>
          </w:p>
          <w:p w14:paraId="1A15152F" w14:textId="77777777" w:rsidR="00EC430F" w:rsidRDefault="00EC430F" w:rsidP="00EC430F">
            <w:pPr>
              <w:ind w:right="323"/>
              <w:jc w:val="right"/>
              <w:rPr>
                <w:rFonts w:ascii="Arial Narrow" w:eastAsia="Dotum" w:hAnsi="Arial Narrow"/>
                <w:b/>
                <w:color w:val="595959"/>
              </w:rPr>
            </w:pPr>
            <w:r>
              <w:rPr>
                <w:rFonts w:ascii="Arial Narrow" w:eastAsia="Dotum" w:hAnsi="Arial Narrow"/>
                <w:b/>
                <w:color w:val="595959"/>
              </w:rPr>
              <w:t>30€</w:t>
            </w:r>
          </w:p>
          <w:p w14:paraId="35DA6F96" w14:textId="77777777" w:rsidR="00EC430F" w:rsidRDefault="00EC430F" w:rsidP="00EC430F">
            <w:pPr>
              <w:ind w:right="323"/>
              <w:jc w:val="right"/>
              <w:rPr>
                <w:rFonts w:ascii="Arial Narrow" w:eastAsia="Dotum" w:hAnsi="Arial Narrow"/>
                <w:b/>
                <w:color w:val="595959"/>
              </w:rPr>
            </w:pPr>
          </w:p>
          <w:p w14:paraId="17F79A39" w14:textId="6A1098D0" w:rsidR="00EC430F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4</w:t>
            </w:r>
            <w:r w:rsidR="0096086C">
              <w:rPr>
                <w:rFonts w:ascii="Arial Narrow" w:hAnsi="Arial Narrow"/>
                <w:b/>
                <w:color w:val="595959"/>
              </w:rPr>
              <w:t>5</w:t>
            </w:r>
            <w:r w:rsidRPr="00347A40">
              <w:rPr>
                <w:rFonts w:ascii="Arial Narrow" w:hAnsi="Arial Narrow"/>
                <w:b/>
                <w:color w:val="595959"/>
              </w:rPr>
              <w:t>€</w:t>
            </w:r>
          </w:p>
          <w:p w14:paraId="10E43030" w14:textId="77777777" w:rsidR="00EC430F" w:rsidRPr="00347A40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1D194CC0" w14:textId="77777777" w:rsidR="00EC430F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12€</w:t>
            </w:r>
          </w:p>
          <w:p w14:paraId="6EA214C6" w14:textId="77777777" w:rsidR="00EC430F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5B03E484" w14:textId="77777777" w:rsidR="00EC430F" w:rsidRPr="005D611B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  <w:r w:rsidRPr="005D611B">
              <w:rPr>
                <w:rFonts w:ascii="Arial Narrow" w:hAnsi="Arial Narrow"/>
                <w:b/>
                <w:color w:val="595959"/>
              </w:rPr>
              <w:t>60€</w:t>
            </w:r>
          </w:p>
          <w:p w14:paraId="3F628E12" w14:textId="77777777" w:rsidR="00EC430F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42F11484" w14:textId="77777777" w:rsidR="00EC430F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30€</w:t>
            </w:r>
          </w:p>
          <w:p w14:paraId="35ACECD6" w14:textId="77777777" w:rsidR="00EC430F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4606A243" w14:textId="77777777" w:rsidR="00EC430F" w:rsidRPr="00C721C1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  <w:u w:val="single"/>
              </w:rPr>
            </w:pPr>
            <w:r>
              <w:rPr>
                <w:rFonts w:ascii="Arial Narrow" w:hAnsi="Arial Narrow"/>
                <w:b/>
                <w:color w:val="595959"/>
              </w:rPr>
              <w:t>13</w:t>
            </w:r>
            <w:r w:rsidRPr="00223B00">
              <w:rPr>
                <w:rFonts w:ascii="Arial Narrow" w:hAnsi="Arial Narrow"/>
                <w:b/>
                <w:color w:val="595959"/>
              </w:rPr>
              <w:t>€</w:t>
            </w:r>
          </w:p>
          <w:p w14:paraId="078BB9FD" w14:textId="77777777" w:rsidR="00EC430F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166AC3A1" w14:textId="77777777" w:rsidR="00EC430F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8€</w:t>
            </w:r>
          </w:p>
          <w:p w14:paraId="18DFAB1E" w14:textId="77777777" w:rsidR="00EC430F" w:rsidRDefault="00EC430F" w:rsidP="00EC430F">
            <w:pPr>
              <w:ind w:right="323"/>
              <w:rPr>
                <w:rFonts w:ascii="Arial Narrow" w:hAnsi="Arial Narrow"/>
                <w:b/>
                <w:color w:val="595959"/>
              </w:rPr>
            </w:pPr>
          </w:p>
          <w:p w14:paraId="57B45724" w14:textId="77777777" w:rsidR="00EC430F" w:rsidRPr="005D611B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  <w:r w:rsidRPr="005D611B">
              <w:rPr>
                <w:rFonts w:ascii="Arial Narrow" w:hAnsi="Arial Narrow"/>
                <w:b/>
                <w:color w:val="595959"/>
              </w:rPr>
              <w:t>63€</w:t>
            </w:r>
          </w:p>
          <w:p w14:paraId="3C7FF797" w14:textId="77777777" w:rsidR="00EC430F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1EADF362" w14:textId="144A2AD5" w:rsidR="00EC430F" w:rsidRPr="00AB0582" w:rsidRDefault="00EC430F" w:rsidP="00EC430F">
            <w:pPr>
              <w:ind w:right="323"/>
              <w:jc w:val="right"/>
              <w:rPr>
                <w:rFonts w:ascii="Arial Narrow" w:hAnsi="Arial Narrow"/>
                <w:b/>
                <w:color w:val="595959"/>
                <w:u w:val="single"/>
              </w:rPr>
            </w:pPr>
            <w:r w:rsidRPr="00887885">
              <w:rPr>
                <w:rFonts w:ascii="Arial Narrow" w:eastAsia="Dotum" w:hAnsi="Arial Narrow"/>
                <w:b/>
                <w:color w:val="595959"/>
              </w:rPr>
              <w:t xml:space="preserve">  </w:t>
            </w:r>
            <w:r>
              <w:rPr>
                <w:rFonts w:ascii="Arial Narrow" w:eastAsia="Dotum" w:hAnsi="Arial Narrow"/>
                <w:b/>
                <w:color w:val="595959"/>
              </w:rPr>
              <w:t xml:space="preserve">  </w:t>
            </w:r>
            <w:r w:rsidRPr="005D611B">
              <w:rPr>
                <w:rFonts w:ascii="Arial Narrow" w:eastAsia="Dotum" w:hAnsi="Arial Narrow"/>
                <w:b/>
                <w:color w:val="595959"/>
              </w:rPr>
              <w:t xml:space="preserve"> </w:t>
            </w:r>
            <w:r w:rsidRPr="005D611B">
              <w:rPr>
                <w:rFonts w:ascii="Arial Narrow" w:hAnsi="Arial Narrow"/>
                <w:b/>
                <w:color w:val="595959"/>
              </w:rPr>
              <w:t xml:space="preserve">45€ </w:t>
            </w:r>
          </w:p>
        </w:tc>
        <w:tc>
          <w:tcPr>
            <w:tcW w:w="3510" w:type="dxa"/>
            <w:tcBorders>
              <w:left w:val="single" w:sz="2" w:space="0" w:color="7F7F7F"/>
            </w:tcBorders>
          </w:tcPr>
          <w:p w14:paraId="1EADF363" w14:textId="77777777" w:rsidR="00EC430F" w:rsidRPr="00887885" w:rsidRDefault="00EC430F" w:rsidP="00EC430F">
            <w:pPr>
              <w:rPr>
                <w:rFonts w:ascii="Garamond" w:hAnsi="Garamond"/>
                <w:color w:val="595959"/>
              </w:rPr>
            </w:pPr>
          </w:p>
          <w:p w14:paraId="2072B904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1FEEEB5B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27529D08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00DB8B3A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12B066B6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6C56FB53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45B371CA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65FD5D9B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5B0F7AAF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3AF9DB68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587E1809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04CC6B20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0D0165EA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2CEA1452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11EFEEC3" w14:textId="77777777" w:rsidR="00EC430F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</w:p>
          <w:p w14:paraId="1EADF364" w14:textId="5B84D518" w:rsidR="00EC430F" w:rsidRPr="00887885" w:rsidRDefault="00EC430F" w:rsidP="00EC430F">
            <w:pPr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Total : ………...€</w:t>
            </w:r>
          </w:p>
          <w:p w14:paraId="1EADF365" w14:textId="77777777" w:rsidR="00EC430F" w:rsidRPr="00887885" w:rsidRDefault="00EC430F" w:rsidP="00EC430F">
            <w:pPr>
              <w:rPr>
                <w:rFonts w:ascii="Garamond" w:hAnsi="Garamond"/>
                <w:color w:val="595959"/>
              </w:rPr>
            </w:pPr>
            <w:proofErr w:type="gramStart"/>
            <w:r w:rsidRPr="00887885">
              <w:rPr>
                <w:rFonts w:ascii="Arial Narrow" w:hAnsi="Arial Narrow"/>
                <w:b/>
                <w:i/>
                <w:snapToGrid w:val="0"/>
                <w:color w:val="595959"/>
                <w:u w:val="single"/>
              </w:rPr>
              <w:t>en</w:t>
            </w:r>
            <w:proofErr w:type="gramEnd"/>
            <w:r w:rsidRPr="00887885">
              <w:rPr>
                <w:rFonts w:ascii="Arial Narrow" w:hAnsi="Arial Narrow"/>
                <w:b/>
                <w:i/>
                <w:snapToGrid w:val="0"/>
                <w:color w:val="595959"/>
                <w:u w:val="single"/>
              </w:rPr>
              <w:t xml:space="preserve"> un chèque à l’ordre de l’IFOC</w:t>
            </w:r>
          </w:p>
        </w:tc>
      </w:tr>
    </w:tbl>
    <w:p w14:paraId="0EB60050" w14:textId="7BE70A6A" w:rsidR="00B40AA6" w:rsidRDefault="00B40AA6" w:rsidP="00B40AA6">
      <w:pPr>
        <w:pStyle w:val="Corpsdetexte2"/>
        <w:rPr>
          <w:rFonts w:ascii="Arial Narrow" w:hAnsi="Arial Narrow"/>
          <w:i w:val="0"/>
          <w:sz w:val="10"/>
          <w:szCs w:val="10"/>
        </w:rPr>
      </w:pPr>
    </w:p>
    <w:p w14:paraId="69877306" w14:textId="77777777" w:rsidR="00502F26" w:rsidRPr="00401742" w:rsidRDefault="00502F26" w:rsidP="00B40AA6">
      <w:pPr>
        <w:pStyle w:val="Corpsdetexte2"/>
        <w:rPr>
          <w:rFonts w:ascii="Arial Narrow" w:hAnsi="Arial Narrow"/>
          <w:i w:val="0"/>
          <w:sz w:val="10"/>
          <w:szCs w:val="10"/>
        </w:rPr>
      </w:pPr>
    </w:p>
    <w:p w14:paraId="4905BB16" w14:textId="77777777" w:rsidR="00502F26" w:rsidRPr="00401742" w:rsidRDefault="00502F26" w:rsidP="00ED54D7">
      <w:pPr>
        <w:shd w:val="clear" w:color="auto" w:fill="FFFFFF"/>
        <w:jc w:val="center"/>
        <w:rPr>
          <w:rFonts w:ascii="Arial Narrow" w:hAnsi="Arial Narrow"/>
          <w:b/>
          <w:sz w:val="10"/>
          <w:szCs w:val="10"/>
        </w:rPr>
      </w:pPr>
    </w:p>
    <w:p w14:paraId="5E198381" w14:textId="7A50E8C1" w:rsidR="00ED54D7" w:rsidRPr="00887885" w:rsidRDefault="00ED54D7" w:rsidP="00ED54D7">
      <w:pPr>
        <w:shd w:val="clear" w:color="auto" w:fill="FFFFFF"/>
        <w:jc w:val="center"/>
        <w:rPr>
          <w:rFonts w:ascii="Arial Narrow" w:hAnsi="Arial Narrow"/>
          <w:b/>
          <w:color w:val="2179B3"/>
        </w:rPr>
      </w:pPr>
      <w:r w:rsidRPr="00887885">
        <w:rPr>
          <w:rFonts w:ascii="Arial Narrow" w:hAnsi="Arial Narrow"/>
          <w:b/>
        </w:rPr>
        <w:t xml:space="preserve">A retourner impérativement </w:t>
      </w:r>
      <w:r w:rsidRPr="00B53DDF">
        <w:rPr>
          <w:rFonts w:ascii="Arial Narrow" w:hAnsi="Arial Narrow"/>
          <w:b/>
          <w:color w:val="2179B3"/>
          <w:u w:val="single"/>
        </w:rPr>
        <w:t>avant le lundi 1</w:t>
      </w:r>
      <w:r w:rsidR="00CD5D7A">
        <w:rPr>
          <w:rFonts w:ascii="Arial Narrow" w:hAnsi="Arial Narrow"/>
          <w:b/>
          <w:color w:val="2179B3"/>
          <w:u w:val="single"/>
        </w:rPr>
        <w:t>5</w:t>
      </w:r>
      <w:r w:rsidRPr="00B53DDF">
        <w:rPr>
          <w:rFonts w:ascii="Arial Narrow" w:hAnsi="Arial Narrow"/>
          <w:b/>
          <w:color w:val="2179B3"/>
          <w:u w:val="single"/>
        </w:rPr>
        <w:t xml:space="preserve"> août 202</w:t>
      </w:r>
      <w:r w:rsidR="00094B2A">
        <w:rPr>
          <w:rFonts w:ascii="Arial Narrow" w:hAnsi="Arial Narrow"/>
          <w:b/>
          <w:color w:val="2179B3"/>
          <w:u w:val="single"/>
        </w:rPr>
        <w:t>2</w:t>
      </w:r>
      <w:r w:rsidRPr="00887885">
        <w:rPr>
          <w:rFonts w:ascii="Arial Narrow" w:hAnsi="Arial Narrow"/>
          <w:b/>
          <w:color w:val="2179B3"/>
        </w:rPr>
        <w:t> :</w:t>
      </w:r>
    </w:p>
    <w:p w14:paraId="1EADF36C" w14:textId="77777777" w:rsidR="00F400A9" w:rsidRPr="00887885" w:rsidRDefault="00F400A9" w:rsidP="00AF6C30">
      <w:pPr>
        <w:shd w:val="clear" w:color="auto" w:fill="FFFFFF"/>
        <w:jc w:val="center"/>
        <w:rPr>
          <w:rFonts w:ascii="Arial Narrow" w:hAnsi="Arial Narrow"/>
          <w:b/>
        </w:rPr>
      </w:pPr>
      <w:r w:rsidRPr="00887885">
        <w:rPr>
          <w:rFonts w:ascii="Arial Narrow" w:hAnsi="Arial Narrow"/>
          <w:b/>
        </w:rPr>
        <w:t>Conférence des Bâtonniers</w:t>
      </w:r>
      <w:r w:rsidR="0010459A" w:rsidRPr="00887885">
        <w:rPr>
          <w:rFonts w:ascii="Arial Narrow" w:hAnsi="Arial Narrow"/>
          <w:b/>
        </w:rPr>
        <w:t xml:space="preserve"> - </w:t>
      </w:r>
      <w:r w:rsidRPr="00887885">
        <w:rPr>
          <w:rFonts w:ascii="Arial Narrow" w:hAnsi="Arial Narrow"/>
          <w:b/>
        </w:rPr>
        <w:t>12 Place Dauphine</w:t>
      </w:r>
      <w:r w:rsidR="00F46B63" w:rsidRPr="00887885">
        <w:rPr>
          <w:rFonts w:ascii="Arial Narrow" w:hAnsi="Arial Narrow"/>
          <w:b/>
        </w:rPr>
        <w:t xml:space="preserve"> - </w:t>
      </w:r>
      <w:r w:rsidRPr="00887885">
        <w:rPr>
          <w:rFonts w:ascii="Arial Narrow" w:hAnsi="Arial Narrow"/>
          <w:b/>
        </w:rPr>
        <w:t>75001 PARIS</w:t>
      </w:r>
    </w:p>
    <w:p w14:paraId="1EADF36E" w14:textId="7D05AC02" w:rsidR="00F400A9" w:rsidRDefault="00F400A9" w:rsidP="00A8721D">
      <w:pPr>
        <w:shd w:val="clear" w:color="auto" w:fill="FFFFFF"/>
        <w:jc w:val="center"/>
        <w:rPr>
          <w:rStyle w:val="Lienhypertexte"/>
          <w:rFonts w:ascii="Arial Narrow" w:hAnsi="Arial Narrow"/>
          <w:b/>
        </w:rPr>
      </w:pPr>
      <w:r w:rsidRPr="00887885">
        <w:rPr>
          <w:rFonts w:ascii="Arial Narrow" w:hAnsi="Arial Narrow"/>
          <w:b/>
        </w:rPr>
        <w:t>Fax : 01.43.25.12.69</w:t>
      </w:r>
      <w:r w:rsidR="00A8721D">
        <w:rPr>
          <w:rFonts w:ascii="Arial Narrow" w:hAnsi="Arial Narrow"/>
          <w:b/>
        </w:rPr>
        <w:t xml:space="preserve"> - </w:t>
      </w:r>
      <w:hyperlink r:id="rId10" w:history="1">
        <w:r w:rsidR="00A8721D" w:rsidRPr="00837959">
          <w:rPr>
            <w:rStyle w:val="Lienhypertexte"/>
            <w:rFonts w:ascii="Arial Narrow" w:hAnsi="Arial Narrow"/>
            <w:b/>
          </w:rPr>
          <w:t>conference@conferencedesbatonniers.com</w:t>
        </w:r>
      </w:hyperlink>
    </w:p>
    <w:p w14:paraId="5DA4B5BF" w14:textId="2CC8D836" w:rsidR="00250EDA" w:rsidRDefault="00250EDA" w:rsidP="00A8721D">
      <w:pPr>
        <w:shd w:val="clear" w:color="auto" w:fill="FFFFFF"/>
        <w:jc w:val="center"/>
        <w:rPr>
          <w:rStyle w:val="Lienhypertexte"/>
          <w:rFonts w:ascii="Arial Narrow" w:hAnsi="Arial Narrow"/>
          <w:b/>
        </w:rPr>
      </w:pPr>
    </w:p>
    <w:p w14:paraId="301B518E" w14:textId="2314886F" w:rsidR="00250EDA" w:rsidRDefault="00250EDA" w:rsidP="00250EDA">
      <w:pPr>
        <w:shd w:val="clear" w:color="auto" w:fill="FFFFFF"/>
        <w:rPr>
          <w:rStyle w:val="Lienhypertexte"/>
          <w:rFonts w:ascii="Arial Narrow" w:hAnsi="Arial Narrow"/>
          <w:b/>
        </w:rPr>
      </w:pPr>
    </w:p>
    <w:p w14:paraId="71A43CAA" w14:textId="77777777" w:rsidR="00250EDA" w:rsidRPr="00A8721D" w:rsidRDefault="00250EDA" w:rsidP="00250EDA">
      <w:pPr>
        <w:pStyle w:val="Corpsdetexte2"/>
        <w:jc w:val="center"/>
        <w:rPr>
          <w:rFonts w:ascii="Arial Narrow" w:hAnsi="Arial Narrow"/>
          <w:i w:val="0"/>
          <w:color w:val="0070C0"/>
        </w:rPr>
      </w:pPr>
      <w:r w:rsidRPr="00887885">
        <w:rPr>
          <w:rFonts w:ascii="Arial Narrow" w:hAnsi="Arial Narrow"/>
          <w:i w:val="0"/>
        </w:rPr>
        <w:t xml:space="preserve">Toute annulation qui n’est pas signalée au secrétariat, </w:t>
      </w:r>
      <w:r w:rsidRPr="00887885">
        <w:rPr>
          <w:rFonts w:ascii="Arial Narrow" w:hAnsi="Arial Narrow"/>
          <w:i w:val="0"/>
          <w:u w:val="single"/>
        </w:rPr>
        <w:t>par écrit</w:t>
      </w:r>
      <w:r w:rsidRPr="00887885">
        <w:rPr>
          <w:rFonts w:ascii="Arial Narrow" w:hAnsi="Arial Narrow"/>
          <w:i w:val="0"/>
        </w:rPr>
        <w:t xml:space="preserve">, avant </w:t>
      </w:r>
      <w:r w:rsidRPr="00223B00">
        <w:rPr>
          <w:rFonts w:ascii="Arial Narrow" w:hAnsi="Arial Narrow"/>
          <w:i w:val="0"/>
          <w:color w:val="000000" w:themeColor="text1"/>
        </w:rPr>
        <w:t xml:space="preserve">le </w:t>
      </w:r>
      <w:r>
        <w:rPr>
          <w:rFonts w:ascii="Arial Narrow" w:hAnsi="Arial Narrow"/>
          <w:i w:val="0"/>
          <w:color w:val="0070C0"/>
          <w:u w:val="single"/>
        </w:rPr>
        <w:t>jeudi</w:t>
      </w:r>
      <w:r w:rsidRPr="00A8721D">
        <w:rPr>
          <w:rFonts w:ascii="Arial Narrow" w:hAnsi="Arial Narrow"/>
          <w:i w:val="0"/>
          <w:color w:val="0070C0"/>
          <w:u w:val="single"/>
        </w:rPr>
        <w:t xml:space="preserve"> 1</w:t>
      </w:r>
      <w:r>
        <w:rPr>
          <w:rFonts w:ascii="Arial Narrow" w:hAnsi="Arial Narrow"/>
          <w:i w:val="0"/>
          <w:color w:val="0070C0"/>
          <w:u w:val="single"/>
        </w:rPr>
        <w:t>8</w:t>
      </w:r>
      <w:r w:rsidRPr="00A8721D">
        <w:rPr>
          <w:rFonts w:ascii="Arial Narrow" w:hAnsi="Arial Narrow"/>
          <w:i w:val="0"/>
          <w:color w:val="0070C0"/>
          <w:u w:val="single"/>
        </w:rPr>
        <w:t xml:space="preserve"> août 202</w:t>
      </w:r>
      <w:r>
        <w:rPr>
          <w:rFonts w:ascii="Arial Narrow" w:hAnsi="Arial Narrow"/>
          <w:i w:val="0"/>
          <w:color w:val="0070C0"/>
          <w:u w:val="single"/>
        </w:rPr>
        <w:t>2</w:t>
      </w:r>
      <w:r w:rsidRPr="00A8721D">
        <w:rPr>
          <w:rFonts w:ascii="Arial Narrow" w:hAnsi="Arial Narrow"/>
          <w:i w:val="0"/>
          <w:color w:val="0070C0"/>
        </w:rPr>
        <w:t xml:space="preserve">, </w:t>
      </w:r>
    </w:p>
    <w:p w14:paraId="44B8327B" w14:textId="77777777" w:rsidR="00250EDA" w:rsidRPr="00887885" w:rsidRDefault="00250EDA" w:rsidP="00250EDA">
      <w:pPr>
        <w:pStyle w:val="Corpsdetexte2"/>
        <w:jc w:val="center"/>
        <w:rPr>
          <w:rFonts w:ascii="Arial Narrow" w:hAnsi="Arial Narrow"/>
          <w:i w:val="0"/>
        </w:rPr>
      </w:pPr>
      <w:proofErr w:type="gramStart"/>
      <w:r w:rsidRPr="00887885">
        <w:rPr>
          <w:rFonts w:ascii="Arial Narrow" w:hAnsi="Arial Narrow"/>
          <w:i w:val="0"/>
        </w:rPr>
        <w:t>ne</w:t>
      </w:r>
      <w:proofErr w:type="gramEnd"/>
      <w:r w:rsidRPr="00887885">
        <w:rPr>
          <w:rFonts w:ascii="Arial Narrow" w:hAnsi="Arial Narrow"/>
          <w:i w:val="0"/>
        </w:rPr>
        <w:t xml:space="preserve"> donnera lieu à aucun remboursement</w:t>
      </w:r>
    </w:p>
    <w:p w14:paraId="65C2C79D" w14:textId="77777777" w:rsidR="00250EDA" w:rsidRPr="00A8721D" w:rsidRDefault="00250EDA" w:rsidP="00A8721D">
      <w:pPr>
        <w:shd w:val="clear" w:color="auto" w:fill="FFFFFF"/>
        <w:jc w:val="center"/>
        <w:rPr>
          <w:rStyle w:val="Lienhypertexte"/>
          <w:rFonts w:ascii="Arial Narrow" w:hAnsi="Arial Narrow"/>
          <w:b/>
          <w:color w:val="auto"/>
          <w:u w:val="none"/>
        </w:rPr>
      </w:pPr>
    </w:p>
    <w:sectPr w:rsidR="00250EDA" w:rsidRPr="00A8721D" w:rsidSect="0010459A"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7694" w14:textId="77777777" w:rsidR="001B67C9" w:rsidRDefault="001B67C9">
      <w:r>
        <w:separator/>
      </w:r>
    </w:p>
  </w:endnote>
  <w:endnote w:type="continuationSeparator" w:id="0">
    <w:p w14:paraId="1F8B262A" w14:textId="77777777" w:rsidR="001B67C9" w:rsidRDefault="001B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6F42" w14:textId="77777777" w:rsidR="001B67C9" w:rsidRDefault="001B67C9">
      <w:r>
        <w:separator/>
      </w:r>
    </w:p>
  </w:footnote>
  <w:footnote w:type="continuationSeparator" w:id="0">
    <w:p w14:paraId="77E0DFF0" w14:textId="77777777" w:rsidR="001B67C9" w:rsidRDefault="001B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A84B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6" type="#_x0000_t75" style="width:11.55pt;height:11.55pt" o:bullet="t">
        <v:imagedata r:id="rId1" o:title="msoC6B6"/>
      </v:shape>
    </w:pict>
  </w:numPicBullet>
  <w:abstractNum w:abstractNumId="0" w15:restartNumberingAfterBreak="0">
    <w:nsid w:val="01AE1B46"/>
    <w:multiLevelType w:val="hybridMultilevel"/>
    <w:tmpl w:val="496C10AC"/>
    <w:lvl w:ilvl="0" w:tplc="65A26D22">
      <w:numFmt w:val="bullet"/>
      <w:lvlText w:val="-"/>
      <w:lvlJc w:val="left"/>
      <w:pPr>
        <w:ind w:left="602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DBD488F"/>
    <w:multiLevelType w:val="hybridMultilevel"/>
    <w:tmpl w:val="4F40DFCC"/>
    <w:lvl w:ilvl="0" w:tplc="299230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C7AAD"/>
    <w:multiLevelType w:val="hybridMultilevel"/>
    <w:tmpl w:val="D17E6458"/>
    <w:lvl w:ilvl="0" w:tplc="1AC68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06606"/>
    <w:multiLevelType w:val="hybridMultilevel"/>
    <w:tmpl w:val="CDAE0682"/>
    <w:lvl w:ilvl="0" w:tplc="BA8897D8">
      <w:numFmt w:val="bullet"/>
      <w:lvlText w:val="-"/>
      <w:lvlJc w:val="left"/>
      <w:pPr>
        <w:ind w:left="602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 w16cid:durableId="1418094434">
    <w:abstractNumId w:val="2"/>
  </w:num>
  <w:num w:numId="2" w16cid:durableId="708259594">
    <w:abstractNumId w:val="0"/>
  </w:num>
  <w:num w:numId="3" w16cid:durableId="1943688591">
    <w:abstractNumId w:val="3"/>
  </w:num>
  <w:num w:numId="4" w16cid:durableId="497505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72"/>
    <w:rsid w:val="000077D0"/>
    <w:rsid w:val="00035138"/>
    <w:rsid w:val="00036E62"/>
    <w:rsid w:val="000420C5"/>
    <w:rsid w:val="0004240A"/>
    <w:rsid w:val="00051F9E"/>
    <w:rsid w:val="00070DA8"/>
    <w:rsid w:val="00094B2A"/>
    <w:rsid w:val="000959CA"/>
    <w:rsid w:val="000A6D0F"/>
    <w:rsid w:val="000B522A"/>
    <w:rsid w:val="000C60FE"/>
    <w:rsid w:val="000D0F6A"/>
    <w:rsid w:val="000D13CB"/>
    <w:rsid w:val="000E498E"/>
    <w:rsid w:val="000E755D"/>
    <w:rsid w:val="000F6AFE"/>
    <w:rsid w:val="0010459A"/>
    <w:rsid w:val="00111274"/>
    <w:rsid w:val="001112D9"/>
    <w:rsid w:val="0012280D"/>
    <w:rsid w:val="00127B65"/>
    <w:rsid w:val="00127F33"/>
    <w:rsid w:val="00130104"/>
    <w:rsid w:val="00133852"/>
    <w:rsid w:val="001338FD"/>
    <w:rsid w:val="00136646"/>
    <w:rsid w:val="00143FF8"/>
    <w:rsid w:val="00145F3C"/>
    <w:rsid w:val="001478EC"/>
    <w:rsid w:val="00152360"/>
    <w:rsid w:val="001546B7"/>
    <w:rsid w:val="0016581A"/>
    <w:rsid w:val="00166565"/>
    <w:rsid w:val="001709BA"/>
    <w:rsid w:val="00172178"/>
    <w:rsid w:val="00180DB5"/>
    <w:rsid w:val="00191354"/>
    <w:rsid w:val="0019429A"/>
    <w:rsid w:val="001A376B"/>
    <w:rsid w:val="001B268F"/>
    <w:rsid w:val="001B4BC0"/>
    <w:rsid w:val="001B67C9"/>
    <w:rsid w:val="001C24DE"/>
    <w:rsid w:val="001D22EC"/>
    <w:rsid w:val="001D2515"/>
    <w:rsid w:val="001E2915"/>
    <w:rsid w:val="001E4737"/>
    <w:rsid w:val="001F64CE"/>
    <w:rsid w:val="00205466"/>
    <w:rsid w:val="0022071B"/>
    <w:rsid w:val="00223B00"/>
    <w:rsid w:val="0023153A"/>
    <w:rsid w:val="00231FF8"/>
    <w:rsid w:val="00244046"/>
    <w:rsid w:val="00250A85"/>
    <w:rsid w:val="00250EDA"/>
    <w:rsid w:val="00253895"/>
    <w:rsid w:val="0026141A"/>
    <w:rsid w:val="002665CD"/>
    <w:rsid w:val="00271EB5"/>
    <w:rsid w:val="00277A8E"/>
    <w:rsid w:val="00291CDB"/>
    <w:rsid w:val="002D1876"/>
    <w:rsid w:val="002E0308"/>
    <w:rsid w:val="002F049E"/>
    <w:rsid w:val="002F0FF7"/>
    <w:rsid w:val="002F1665"/>
    <w:rsid w:val="002F20B8"/>
    <w:rsid w:val="00302FDB"/>
    <w:rsid w:val="00315C87"/>
    <w:rsid w:val="00326C43"/>
    <w:rsid w:val="00335CAA"/>
    <w:rsid w:val="00342273"/>
    <w:rsid w:val="00347A40"/>
    <w:rsid w:val="00347C10"/>
    <w:rsid w:val="0035336E"/>
    <w:rsid w:val="003617C1"/>
    <w:rsid w:val="00363854"/>
    <w:rsid w:val="00372013"/>
    <w:rsid w:val="00374014"/>
    <w:rsid w:val="00376533"/>
    <w:rsid w:val="00381480"/>
    <w:rsid w:val="00381810"/>
    <w:rsid w:val="003824F2"/>
    <w:rsid w:val="003958E7"/>
    <w:rsid w:val="003A1297"/>
    <w:rsid w:val="003C1D51"/>
    <w:rsid w:val="003C274B"/>
    <w:rsid w:val="003C47ED"/>
    <w:rsid w:val="003D2437"/>
    <w:rsid w:val="003D2496"/>
    <w:rsid w:val="003D3E7C"/>
    <w:rsid w:val="003E3AEC"/>
    <w:rsid w:val="003E5A67"/>
    <w:rsid w:val="003E61C5"/>
    <w:rsid w:val="003F4FD7"/>
    <w:rsid w:val="003F7C1D"/>
    <w:rsid w:val="00401742"/>
    <w:rsid w:val="00403215"/>
    <w:rsid w:val="00414D23"/>
    <w:rsid w:val="00425835"/>
    <w:rsid w:val="00437722"/>
    <w:rsid w:val="00446A4B"/>
    <w:rsid w:val="00453581"/>
    <w:rsid w:val="004575CA"/>
    <w:rsid w:val="0046726E"/>
    <w:rsid w:val="00473911"/>
    <w:rsid w:val="004749B0"/>
    <w:rsid w:val="0049482D"/>
    <w:rsid w:val="00496523"/>
    <w:rsid w:val="004B255D"/>
    <w:rsid w:val="004B7B22"/>
    <w:rsid w:val="004C0149"/>
    <w:rsid w:val="004C0C6C"/>
    <w:rsid w:val="004D36BC"/>
    <w:rsid w:val="004D3BA4"/>
    <w:rsid w:val="004D5536"/>
    <w:rsid w:val="004E5991"/>
    <w:rsid w:val="004F5DED"/>
    <w:rsid w:val="00502F26"/>
    <w:rsid w:val="005207FA"/>
    <w:rsid w:val="0052548D"/>
    <w:rsid w:val="00537E94"/>
    <w:rsid w:val="005547E5"/>
    <w:rsid w:val="00563ED6"/>
    <w:rsid w:val="00566B58"/>
    <w:rsid w:val="00570769"/>
    <w:rsid w:val="00574550"/>
    <w:rsid w:val="00586889"/>
    <w:rsid w:val="00587FCB"/>
    <w:rsid w:val="0059754A"/>
    <w:rsid w:val="005A61B3"/>
    <w:rsid w:val="005B1861"/>
    <w:rsid w:val="005B2458"/>
    <w:rsid w:val="005B71F1"/>
    <w:rsid w:val="005D08AF"/>
    <w:rsid w:val="005D2890"/>
    <w:rsid w:val="005E7850"/>
    <w:rsid w:val="005F5B67"/>
    <w:rsid w:val="00601C99"/>
    <w:rsid w:val="006134D6"/>
    <w:rsid w:val="006138D9"/>
    <w:rsid w:val="00614D49"/>
    <w:rsid w:val="0061644F"/>
    <w:rsid w:val="00642E47"/>
    <w:rsid w:val="00647401"/>
    <w:rsid w:val="00650F30"/>
    <w:rsid w:val="00661C4C"/>
    <w:rsid w:val="006731B9"/>
    <w:rsid w:val="00690B3B"/>
    <w:rsid w:val="006B26D0"/>
    <w:rsid w:val="006C3049"/>
    <w:rsid w:val="006C3B1A"/>
    <w:rsid w:val="006C7EE9"/>
    <w:rsid w:val="006D3B1F"/>
    <w:rsid w:val="006D4AAC"/>
    <w:rsid w:val="006D7228"/>
    <w:rsid w:val="006E5618"/>
    <w:rsid w:val="006E57C2"/>
    <w:rsid w:val="006E5BBF"/>
    <w:rsid w:val="006F1EFA"/>
    <w:rsid w:val="006F609A"/>
    <w:rsid w:val="006F733D"/>
    <w:rsid w:val="0070191C"/>
    <w:rsid w:val="00704F76"/>
    <w:rsid w:val="007055F5"/>
    <w:rsid w:val="00726C2A"/>
    <w:rsid w:val="007332CB"/>
    <w:rsid w:val="00734D61"/>
    <w:rsid w:val="007513C0"/>
    <w:rsid w:val="00753C0A"/>
    <w:rsid w:val="00755451"/>
    <w:rsid w:val="007567F4"/>
    <w:rsid w:val="00756DF8"/>
    <w:rsid w:val="00760EC0"/>
    <w:rsid w:val="00772D62"/>
    <w:rsid w:val="00777486"/>
    <w:rsid w:val="00782049"/>
    <w:rsid w:val="007840F4"/>
    <w:rsid w:val="00784D2D"/>
    <w:rsid w:val="00792AB4"/>
    <w:rsid w:val="00796C7A"/>
    <w:rsid w:val="0079721D"/>
    <w:rsid w:val="007A187D"/>
    <w:rsid w:val="007A2AE5"/>
    <w:rsid w:val="007A584D"/>
    <w:rsid w:val="007B330E"/>
    <w:rsid w:val="007B3522"/>
    <w:rsid w:val="007C20F1"/>
    <w:rsid w:val="007C33A3"/>
    <w:rsid w:val="007D30DA"/>
    <w:rsid w:val="007D5132"/>
    <w:rsid w:val="007E7DCD"/>
    <w:rsid w:val="007F2EEB"/>
    <w:rsid w:val="007F7CCB"/>
    <w:rsid w:val="008036E6"/>
    <w:rsid w:val="00806F17"/>
    <w:rsid w:val="00816785"/>
    <w:rsid w:val="00820591"/>
    <w:rsid w:val="0082602A"/>
    <w:rsid w:val="008270C2"/>
    <w:rsid w:val="00835DCB"/>
    <w:rsid w:val="00846FA2"/>
    <w:rsid w:val="00851D62"/>
    <w:rsid w:val="00853AE6"/>
    <w:rsid w:val="008546BA"/>
    <w:rsid w:val="00857128"/>
    <w:rsid w:val="00860288"/>
    <w:rsid w:val="00860422"/>
    <w:rsid w:val="0086265B"/>
    <w:rsid w:val="0086722D"/>
    <w:rsid w:val="00870F9C"/>
    <w:rsid w:val="00876989"/>
    <w:rsid w:val="0088089C"/>
    <w:rsid w:val="00885427"/>
    <w:rsid w:val="00885A85"/>
    <w:rsid w:val="00886AD6"/>
    <w:rsid w:val="00887885"/>
    <w:rsid w:val="00893178"/>
    <w:rsid w:val="008A5879"/>
    <w:rsid w:val="008D5E68"/>
    <w:rsid w:val="008F55D6"/>
    <w:rsid w:val="00913C0F"/>
    <w:rsid w:val="00926D28"/>
    <w:rsid w:val="009340E9"/>
    <w:rsid w:val="00945014"/>
    <w:rsid w:val="0096086C"/>
    <w:rsid w:val="0099438C"/>
    <w:rsid w:val="009946E0"/>
    <w:rsid w:val="009A0A2C"/>
    <w:rsid w:val="009A28BD"/>
    <w:rsid w:val="009A5D35"/>
    <w:rsid w:val="009B1629"/>
    <w:rsid w:val="009B227B"/>
    <w:rsid w:val="009B4FF3"/>
    <w:rsid w:val="009B57DF"/>
    <w:rsid w:val="009B5F9B"/>
    <w:rsid w:val="009B6FFF"/>
    <w:rsid w:val="009C4C0B"/>
    <w:rsid w:val="009D3D95"/>
    <w:rsid w:val="009E64CF"/>
    <w:rsid w:val="009E7A7C"/>
    <w:rsid w:val="009F1A0C"/>
    <w:rsid w:val="00A10072"/>
    <w:rsid w:val="00A108DF"/>
    <w:rsid w:val="00A13C09"/>
    <w:rsid w:val="00A27C31"/>
    <w:rsid w:val="00A31D6B"/>
    <w:rsid w:val="00A35A01"/>
    <w:rsid w:val="00A36CF1"/>
    <w:rsid w:val="00A37174"/>
    <w:rsid w:val="00A411FD"/>
    <w:rsid w:val="00A42221"/>
    <w:rsid w:val="00A44B3A"/>
    <w:rsid w:val="00A57835"/>
    <w:rsid w:val="00A74DA9"/>
    <w:rsid w:val="00A829D8"/>
    <w:rsid w:val="00A83313"/>
    <w:rsid w:val="00A85051"/>
    <w:rsid w:val="00A8721D"/>
    <w:rsid w:val="00AA482C"/>
    <w:rsid w:val="00AA6B63"/>
    <w:rsid w:val="00AA6EC9"/>
    <w:rsid w:val="00AB0582"/>
    <w:rsid w:val="00AB50F1"/>
    <w:rsid w:val="00AB688B"/>
    <w:rsid w:val="00AD1D3B"/>
    <w:rsid w:val="00AE03D3"/>
    <w:rsid w:val="00AE36F0"/>
    <w:rsid w:val="00AF6C30"/>
    <w:rsid w:val="00B03693"/>
    <w:rsid w:val="00B07BC7"/>
    <w:rsid w:val="00B2584F"/>
    <w:rsid w:val="00B27301"/>
    <w:rsid w:val="00B323BA"/>
    <w:rsid w:val="00B40AA6"/>
    <w:rsid w:val="00B53DDF"/>
    <w:rsid w:val="00B5404F"/>
    <w:rsid w:val="00B54C65"/>
    <w:rsid w:val="00B5598E"/>
    <w:rsid w:val="00B72323"/>
    <w:rsid w:val="00B72CF2"/>
    <w:rsid w:val="00B825E7"/>
    <w:rsid w:val="00B87AAF"/>
    <w:rsid w:val="00B92018"/>
    <w:rsid w:val="00BA2898"/>
    <w:rsid w:val="00BA2ECC"/>
    <w:rsid w:val="00BA4522"/>
    <w:rsid w:val="00BB1BDF"/>
    <w:rsid w:val="00BD698B"/>
    <w:rsid w:val="00BE1B20"/>
    <w:rsid w:val="00C16603"/>
    <w:rsid w:val="00C17742"/>
    <w:rsid w:val="00C25BE3"/>
    <w:rsid w:val="00C303DE"/>
    <w:rsid w:val="00C3362B"/>
    <w:rsid w:val="00C3376E"/>
    <w:rsid w:val="00C378B8"/>
    <w:rsid w:val="00C42FDB"/>
    <w:rsid w:val="00C4461A"/>
    <w:rsid w:val="00C4735D"/>
    <w:rsid w:val="00C5590B"/>
    <w:rsid w:val="00C666AD"/>
    <w:rsid w:val="00C721C1"/>
    <w:rsid w:val="00C91837"/>
    <w:rsid w:val="00C972E8"/>
    <w:rsid w:val="00CA58AF"/>
    <w:rsid w:val="00CA5DAD"/>
    <w:rsid w:val="00CB42D5"/>
    <w:rsid w:val="00CB5385"/>
    <w:rsid w:val="00CC002F"/>
    <w:rsid w:val="00CC3979"/>
    <w:rsid w:val="00CD1D31"/>
    <w:rsid w:val="00CD1E4E"/>
    <w:rsid w:val="00CD5D7A"/>
    <w:rsid w:val="00CE450E"/>
    <w:rsid w:val="00CF0CCA"/>
    <w:rsid w:val="00CF2549"/>
    <w:rsid w:val="00D075E8"/>
    <w:rsid w:val="00D16CC7"/>
    <w:rsid w:val="00D20AEA"/>
    <w:rsid w:val="00D23989"/>
    <w:rsid w:val="00D37C83"/>
    <w:rsid w:val="00D55826"/>
    <w:rsid w:val="00D57565"/>
    <w:rsid w:val="00D6726F"/>
    <w:rsid w:val="00D67C4B"/>
    <w:rsid w:val="00D67E6F"/>
    <w:rsid w:val="00D74885"/>
    <w:rsid w:val="00D7791B"/>
    <w:rsid w:val="00D8655E"/>
    <w:rsid w:val="00D94AAB"/>
    <w:rsid w:val="00D962E6"/>
    <w:rsid w:val="00D9722E"/>
    <w:rsid w:val="00DB7E66"/>
    <w:rsid w:val="00DC0957"/>
    <w:rsid w:val="00DE15BA"/>
    <w:rsid w:val="00DF3183"/>
    <w:rsid w:val="00DF3B37"/>
    <w:rsid w:val="00DF3F29"/>
    <w:rsid w:val="00DF50F4"/>
    <w:rsid w:val="00DF64B0"/>
    <w:rsid w:val="00E0138C"/>
    <w:rsid w:val="00E0350C"/>
    <w:rsid w:val="00E12326"/>
    <w:rsid w:val="00E15B76"/>
    <w:rsid w:val="00E163F5"/>
    <w:rsid w:val="00E270FA"/>
    <w:rsid w:val="00E31B7C"/>
    <w:rsid w:val="00E370C8"/>
    <w:rsid w:val="00E44DED"/>
    <w:rsid w:val="00E752BB"/>
    <w:rsid w:val="00E77753"/>
    <w:rsid w:val="00E85F5C"/>
    <w:rsid w:val="00E91DCF"/>
    <w:rsid w:val="00E94660"/>
    <w:rsid w:val="00EA6856"/>
    <w:rsid w:val="00EB1FF4"/>
    <w:rsid w:val="00EB6322"/>
    <w:rsid w:val="00EB6954"/>
    <w:rsid w:val="00EC430F"/>
    <w:rsid w:val="00ED54D7"/>
    <w:rsid w:val="00EE30F7"/>
    <w:rsid w:val="00EE6B3D"/>
    <w:rsid w:val="00F04F58"/>
    <w:rsid w:val="00F11346"/>
    <w:rsid w:val="00F25830"/>
    <w:rsid w:val="00F25972"/>
    <w:rsid w:val="00F31724"/>
    <w:rsid w:val="00F400A9"/>
    <w:rsid w:val="00F417BD"/>
    <w:rsid w:val="00F42A4C"/>
    <w:rsid w:val="00F46B63"/>
    <w:rsid w:val="00F53C7A"/>
    <w:rsid w:val="00F5643A"/>
    <w:rsid w:val="00F614A7"/>
    <w:rsid w:val="00F652A9"/>
    <w:rsid w:val="00F73306"/>
    <w:rsid w:val="00F7770A"/>
    <w:rsid w:val="00F831E2"/>
    <w:rsid w:val="00F85048"/>
    <w:rsid w:val="00F91A29"/>
    <w:rsid w:val="00F94D9D"/>
    <w:rsid w:val="00FB39C4"/>
    <w:rsid w:val="00FC1481"/>
    <w:rsid w:val="00FD75AE"/>
    <w:rsid w:val="00FE0BC2"/>
    <w:rsid w:val="00FE297A"/>
    <w:rsid w:val="00FE5CEF"/>
    <w:rsid w:val="00FE6953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ADF2FB"/>
  <w15:chartTrackingRefBased/>
  <w15:docId w15:val="{5C3C0425-2F10-4A9F-A1F0-8EEFD483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napToGrid w:val="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7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78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16CC7"/>
    <w:rPr>
      <w:rFonts w:ascii="Tahoma" w:hAnsi="Tahoma" w:cs="Tahoma"/>
      <w:sz w:val="16"/>
      <w:szCs w:val="16"/>
    </w:rPr>
  </w:style>
  <w:style w:type="character" w:styleId="Lienhypertexte">
    <w:name w:val="Hyperlink"/>
    <w:rsid w:val="00756DF8"/>
    <w:rPr>
      <w:color w:val="0000FF"/>
      <w:u w:val="single"/>
    </w:rPr>
  </w:style>
  <w:style w:type="paragraph" w:styleId="Corpsdetexte2">
    <w:name w:val="Body Text 2"/>
    <w:basedOn w:val="Normal"/>
    <w:rsid w:val="00453581"/>
    <w:pPr>
      <w:snapToGrid w:val="0"/>
    </w:pPr>
    <w:rPr>
      <w:rFonts w:ascii="Arial" w:hAnsi="Arial" w:cs="Arial"/>
      <w:b/>
      <w:bCs/>
      <w:i/>
      <w:iCs/>
    </w:rPr>
  </w:style>
  <w:style w:type="paragraph" w:styleId="Sous-titre">
    <w:name w:val="Subtitle"/>
    <w:basedOn w:val="Normal"/>
    <w:next w:val="Normal"/>
    <w:link w:val="Sous-titreCar"/>
    <w:qFormat/>
    <w:rsid w:val="00704F7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704F76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726F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table" w:styleId="Grilledutableau">
    <w:name w:val="Table Grid"/>
    <w:basedOn w:val="TableauNormal"/>
    <w:rsid w:val="0037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8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conferencedesbatonni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6616-C51F-4400-A475-CBA076BC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75</TotalTime>
  <Pages>2</Pages>
  <Words>436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3103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mailto:conference@conferencedesbatonniers.com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Anne -Françoise ABESCAT</cp:lastModifiedBy>
  <cp:revision>24</cp:revision>
  <cp:lastPrinted>2022-07-08T10:20:00Z</cp:lastPrinted>
  <dcterms:created xsi:type="dcterms:W3CDTF">2021-06-30T15:29:00Z</dcterms:created>
  <dcterms:modified xsi:type="dcterms:W3CDTF">2022-07-08T10:42:00Z</dcterms:modified>
</cp:coreProperties>
</file>