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F4EE" w14:textId="77777777" w:rsidR="009F5FF3" w:rsidRPr="00CD738D" w:rsidRDefault="009F5FF3" w:rsidP="00035138">
      <w:pPr>
        <w:tabs>
          <w:tab w:val="left" w:pos="2520"/>
        </w:tabs>
        <w:jc w:val="center"/>
        <w:rPr>
          <w:noProof/>
          <w:sz w:val="4"/>
          <w:szCs w:val="12"/>
        </w:rPr>
      </w:pPr>
    </w:p>
    <w:p w14:paraId="0533F4EF" w14:textId="77777777" w:rsidR="00BF1794" w:rsidRPr="00F46A4C" w:rsidRDefault="00BF1794" w:rsidP="00BF1794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3C3D3F"/>
          <w:sz w:val="6"/>
          <w:szCs w:val="14"/>
        </w:rPr>
      </w:pPr>
    </w:p>
    <w:p w14:paraId="0533F4F0" w14:textId="714CC293" w:rsidR="00BF1794" w:rsidRDefault="003731BD" w:rsidP="003731BD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3C3D3F"/>
        </w:rPr>
      </w:pPr>
      <w:r>
        <w:rPr>
          <w:noProof/>
        </w:rPr>
        <w:drawing>
          <wp:inline distT="0" distB="0" distL="0" distR="0" wp14:anchorId="6536CD34" wp14:editId="481659DF">
            <wp:extent cx="2003695" cy="7837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99" cy="80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color w:val="3C3D3F"/>
        </w:rPr>
        <w:t xml:space="preserve">         </w:t>
      </w:r>
      <w:r w:rsidR="008259E1" w:rsidRPr="008735CD">
        <w:rPr>
          <w:rFonts w:ascii="Garamond" w:hAnsi="Garamond" w:cs="Arial"/>
          <w:noProof/>
        </w:rPr>
        <w:drawing>
          <wp:inline distT="0" distB="0" distL="0" distR="0" wp14:anchorId="0533F53D" wp14:editId="0533F53E">
            <wp:extent cx="1470218" cy="792540"/>
            <wp:effectExtent l="0" t="0" r="0" b="7620"/>
            <wp:docPr id="7" name="Image 7" descr="logo_small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small_wo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94" cy="806273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3F4F1" w14:textId="77777777" w:rsidR="00BF1794" w:rsidRPr="00F46A4C" w:rsidRDefault="00BF1794" w:rsidP="00BF1794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3C3D3F"/>
          <w:sz w:val="6"/>
          <w:szCs w:val="6"/>
        </w:rPr>
      </w:pPr>
    </w:p>
    <w:p w14:paraId="0533F4F2" w14:textId="77777777" w:rsidR="008F55D6" w:rsidRPr="00F46A4C" w:rsidRDefault="00F400A9" w:rsidP="00BF1794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3C3D3F"/>
          <w:sz w:val="6"/>
          <w:szCs w:val="6"/>
        </w:rPr>
      </w:pPr>
      <w:r w:rsidRPr="00BF1794">
        <w:rPr>
          <w:rFonts w:ascii="Britannic Bold" w:hAnsi="Britannic Bold"/>
          <w:color w:val="3C3D3F"/>
          <w:sz w:val="28"/>
          <w:szCs w:val="28"/>
        </w:rPr>
        <w:t>FORMATION DE LA CONFERENCE DES BÂTONNIERS</w:t>
      </w:r>
      <w:r w:rsidR="00A83313" w:rsidRPr="00BF1794">
        <w:rPr>
          <w:rFonts w:ascii="Britannic Bold" w:hAnsi="Britannic Bold"/>
          <w:color w:val="3C3D3F"/>
          <w:sz w:val="28"/>
          <w:szCs w:val="28"/>
        </w:rPr>
        <w:br/>
      </w:r>
    </w:p>
    <w:p w14:paraId="4DBD4354" w14:textId="7DDAB625" w:rsidR="008A2299" w:rsidRPr="00992886" w:rsidRDefault="00865BA1" w:rsidP="0058292E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0062A7"/>
          <w:sz w:val="28"/>
          <w:szCs w:val="28"/>
        </w:rPr>
      </w:pPr>
      <w:r w:rsidRPr="00992886">
        <w:rPr>
          <w:rFonts w:ascii="Britannic Bold" w:hAnsi="Britannic Bold"/>
          <w:color w:val="0062A7"/>
          <w:sz w:val="28"/>
          <w:szCs w:val="28"/>
        </w:rPr>
        <w:t>BULLETIN D’INSCRIPTION</w:t>
      </w:r>
      <w:r w:rsidR="0058292E">
        <w:rPr>
          <w:rFonts w:ascii="Britannic Bold" w:hAnsi="Britannic Bold"/>
          <w:color w:val="0062A7"/>
          <w:sz w:val="28"/>
          <w:szCs w:val="28"/>
        </w:rPr>
        <w:t xml:space="preserve"> ET QUESTION</w:t>
      </w:r>
      <w:r w:rsidR="00CC2EBB">
        <w:rPr>
          <w:rFonts w:ascii="Britannic Bold" w:hAnsi="Britannic Bold"/>
          <w:color w:val="0062A7"/>
          <w:sz w:val="28"/>
          <w:szCs w:val="28"/>
        </w:rPr>
        <w:t>NAIRE</w:t>
      </w:r>
      <w:r w:rsidR="0058292E">
        <w:rPr>
          <w:rFonts w:ascii="Britannic Bold" w:hAnsi="Britannic Bold"/>
          <w:color w:val="0062A7"/>
          <w:sz w:val="28"/>
          <w:szCs w:val="28"/>
        </w:rPr>
        <w:t xml:space="preserve"> D’EVALUATION</w:t>
      </w:r>
    </w:p>
    <w:p w14:paraId="0533F4F4" w14:textId="77777777" w:rsidR="00EB12A4" w:rsidRPr="00F46A4C" w:rsidRDefault="00EB12A4" w:rsidP="00BF1794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404040"/>
          <w:sz w:val="6"/>
          <w:szCs w:val="6"/>
        </w:rPr>
      </w:pPr>
    </w:p>
    <w:p w14:paraId="26C3EA0A" w14:textId="77777777" w:rsidR="00E15269" w:rsidRPr="00BF1794" w:rsidRDefault="00E15269" w:rsidP="00E15269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868889"/>
        </w:rPr>
      </w:pPr>
      <w:bookmarkStart w:id="0" w:name="_Hlk36827822"/>
      <w:r>
        <w:rPr>
          <w:rFonts w:ascii="Britannic Bold" w:hAnsi="Britannic Bold"/>
          <w:color w:val="868889"/>
        </w:rPr>
        <w:t>LIMOGES</w:t>
      </w:r>
    </w:p>
    <w:p w14:paraId="44F65255" w14:textId="77777777" w:rsidR="00E15269" w:rsidRPr="00BF1794" w:rsidRDefault="00E15269" w:rsidP="00E15269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b/>
          <w:i/>
          <w:color w:val="868889"/>
        </w:rPr>
      </w:pPr>
      <w:r>
        <w:rPr>
          <w:rFonts w:ascii="Britannic Bold" w:hAnsi="Britannic Bold"/>
          <w:i/>
          <w:color w:val="868889"/>
        </w:rPr>
        <w:t>Jeudi 6 Vendredi 7 et samedi 8 octobre 2022</w:t>
      </w:r>
    </w:p>
    <w:bookmarkEnd w:id="0"/>
    <w:p w14:paraId="254996CB" w14:textId="77777777" w:rsidR="00C911BB" w:rsidRPr="00F46A4C" w:rsidRDefault="00C911BB" w:rsidP="00644DAD">
      <w:pPr>
        <w:rPr>
          <w:rFonts w:ascii="Garamond" w:hAnsi="Garamond"/>
          <w:sz w:val="12"/>
          <w:szCs w:val="16"/>
        </w:rPr>
      </w:pPr>
    </w:p>
    <w:p w14:paraId="7A734C9E" w14:textId="77777777" w:rsidR="002B2A85" w:rsidRPr="00273BF1" w:rsidRDefault="002B2A85" w:rsidP="002B2A85">
      <w:pPr>
        <w:rPr>
          <w:rFonts w:ascii="Garamond" w:hAnsi="Garamond"/>
          <w:b/>
          <w:snapToGrid w:val="0"/>
          <w:color w:val="3C3D3F"/>
        </w:rPr>
      </w:pPr>
      <w:r w:rsidRPr="00CB42C1">
        <w:rPr>
          <w:rFonts w:ascii="Britannic Bold" w:hAnsi="Britannic Bold"/>
          <w:snapToGrid w:val="0"/>
          <w:color w:val="3C3D3F"/>
        </w:rPr>
        <w:t>NOM et PRENOM</w:t>
      </w:r>
      <w:r w:rsidRPr="00CB42C1">
        <w:rPr>
          <w:rFonts w:ascii="Britannic Bold" w:hAnsi="Britannic Bold"/>
          <w:b/>
          <w:snapToGrid w:val="0"/>
          <w:color w:val="3C3D3F"/>
        </w:rPr>
        <w:t> :</w:t>
      </w:r>
      <w:r w:rsidRPr="00CB42C1">
        <w:rPr>
          <w:rFonts w:ascii="Garamond" w:hAnsi="Garamond"/>
          <w:b/>
          <w:snapToGrid w:val="0"/>
          <w:color w:val="3C3D3F"/>
        </w:rPr>
        <w:t xml:space="preserve"> ________________________________________________________________</w:t>
      </w:r>
    </w:p>
    <w:p w14:paraId="344F3958" w14:textId="77777777" w:rsidR="002B2A85" w:rsidRPr="00F46A4C" w:rsidRDefault="002B2A85" w:rsidP="002B2A85">
      <w:pPr>
        <w:rPr>
          <w:rFonts w:ascii="Garamond" w:hAnsi="Garamond"/>
          <w:b/>
          <w:snapToGrid w:val="0"/>
          <w:color w:val="3C3D3F"/>
          <w:sz w:val="12"/>
          <w:szCs w:val="12"/>
        </w:rPr>
      </w:pPr>
    </w:p>
    <w:p w14:paraId="5E57A6D4" w14:textId="77777777" w:rsidR="002B2A85" w:rsidRPr="00CB42C1" w:rsidRDefault="002B2A85" w:rsidP="002B2A85">
      <w:pPr>
        <w:rPr>
          <w:rFonts w:ascii="Garamond" w:hAnsi="Garamond"/>
          <w:b/>
          <w:snapToGrid w:val="0"/>
          <w:color w:val="3C3D3F"/>
        </w:rPr>
      </w:pPr>
      <w:r w:rsidRPr="00CB42C1">
        <w:rPr>
          <w:rFonts w:ascii="Britannic Bold" w:hAnsi="Britannic Bold"/>
          <w:snapToGrid w:val="0"/>
          <w:color w:val="3C3D3F"/>
        </w:rPr>
        <w:t>Fonction </w:t>
      </w:r>
      <w:r w:rsidRPr="00CB42C1">
        <w:rPr>
          <w:rFonts w:ascii="Garamond" w:hAnsi="Garamond"/>
          <w:b/>
          <w:snapToGrid w:val="0"/>
          <w:color w:val="3C3D3F"/>
        </w:rPr>
        <w:t>: _________________________</w:t>
      </w:r>
      <w:r w:rsidRPr="00CB42C1">
        <w:rPr>
          <w:rFonts w:ascii="Garamond" w:hAnsi="Garamond"/>
          <w:b/>
          <w:snapToGrid w:val="0"/>
          <w:color w:val="3C3D3F"/>
        </w:rPr>
        <w:tab/>
      </w:r>
      <w:r w:rsidRPr="00CB42C1">
        <w:rPr>
          <w:rFonts w:ascii="Britannic Bold" w:hAnsi="Britannic Bold"/>
          <w:snapToGrid w:val="0"/>
          <w:color w:val="3C3D3F"/>
        </w:rPr>
        <w:t>Barreau de</w:t>
      </w:r>
      <w:r w:rsidRPr="00CB42C1">
        <w:rPr>
          <w:rFonts w:ascii="Garamond" w:hAnsi="Garamond"/>
          <w:b/>
          <w:snapToGrid w:val="0"/>
          <w:color w:val="3C3D3F"/>
        </w:rPr>
        <w:t> : _________________________________</w:t>
      </w:r>
    </w:p>
    <w:p w14:paraId="63A80641" w14:textId="77777777" w:rsidR="002B2A85" w:rsidRDefault="002B2A85" w:rsidP="002B2A85">
      <w:pPr>
        <w:rPr>
          <w:rFonts w:ascii="Garamond" w:hAnsi="Garamond"/>
          <w:snapToGrid w:val="0"/>
          <w:color w:val="3C3D3F"/>
          <w:sz w:val="12"/>
          <w:szCs w:val="12"/>
        </w:rPr>
      </w:pPr>
    </w:p>
    <w:p w14:paraId="4004D364" w14:textId="77777777" w:rsidR="002B2A85" w:rsidRPr="00F46A4C" w:rsidRDefault="002B2A85" w:rsidP="002B2A85">
      <w:pPr>
        <w:rPr>
          <w:rFonts w:ascii="Garamond" w:hAnsi="Garamond"/>
          <w:snapToGrid w:val="0"/>
          <w:color w:val="3C3D3F"/>
          <w:sz w:val="12"/>
          <w:szCs w:val="12"/>
        </w:rPr>
      </w:pPr>
    </w:p>
    <w:p w14:paraId="142E6CC3" w14:textId="77777777" w:rsidR="002B2A85" w:rsidRPr="00844FF9" w:rsidRDefault="002B2A85" w:rsidP="002B2A85">
      <w:pPr>
        <w:jc w:val="both"/>
        <w:rPr>
          <w:rFonts w:ascii="Britannic Bold" w:hAnsi="Britannic Bold"/>
          <w:i/>
          <w:snapToGrid w:val="0"/>
          <w:color w:val="3C3D3F"/>
          <w:sz w:val="20"/>
          <w:szCs w:val="22"/>
        </w:rPr>
      </w:pPr>
      <w:r w:rsidRPr="005D3E78">
        <w:rPr>
          <w:rFonts w:ascii="Britannic Bold" w:hAnsi="Britannic Bold"/>
          <w:snapToGrid w:val="0"/>
          <w:color w:val="3C3D3F"/>
          <w:sz w:val="23"/>
          <w:szCs w:val="23"/>
        </w:rPr>
        <w:t xml:space="preserve">Adresse postale : </w:t>
      </w:r>
      <w:r w:rsidRPr="00844FF9">
        <w:rPr>
          <w:rFonts w:ascii="Britannic Bold" w:hAnsi="Britannic Bold"/>
          <w:i/>
          <w:snapToGrid w:val="0"/>
          <w:color w:val="3C3D3F"/>
          <w:sz w:val="20"/>
          <w:szCs w:val="22"/>
        </w:rPr>
        <w:t>(l’attestation de participation délivrée dans le cadre de la formation permanente vous sera adressée à cette adresse)</w:t>
      </w:r>
    </w:p>
    <w:p w14:paraId="540F289D" w14:textId="77777777" w:rsidR="002B2A85" w:rsidRDefault="002B2A85" w:rsidP="002B2A85">
      <w:pPr>
        <w:pBdr>
          <w:bottom w:val="single" w:sz="4" w:space="1" w:color="auto"/>
        </w:pBdr>
        <w:rPr>
          <w:rFonts w:ascii="Britannic Bold" w:hAnsi="Britannic Bold"/>
          <w:snapToGrid w:val="0"/>
          <w:color w:val="3C3D3F"/>
          <w:sz w:val="22"/>
          <w:szCs w:val="22"/>
        </w:rPr>
      </w:pPr>
    </w:p>
    <w:p w14:paraId="6495FC94" w14:textId="77777777" w:rsidR="002B2A85" w:rsidRDefault="002B2A85" w:rsidP="002B2A85">
      <w:pPr>
        <w:rPr>
          <w:rFonts w:ascii="Britannic Bold" w:hAnsi="Britannic Bold"/>
          <w:snapToGrid w:val="0"/>
          <w:color w:val="3C3D3F"/>
          <w:sz w:val="22"/>
          <w:szCs w:val="22"/>
        </w:rPr>
      </w:pPr>
    </w:p>
    <w:p w14:paraId="6907A908" w14:textId="77777777" w:rsidR="002B2A85" w:rsidRPr="00BF1794" w:rsidRDefault="002B2A85" w:rsidP="002B2A85">
      <w:pPr>
        <w:pBdr>
          <w:bottom w:val="single" w:sz="4" w:space="1" w:color="auto"/>
        </w:pBdr>
        <w:rPr>
          <w:rFonts w:ascii="Britannic Bold" w:hAnsi="Britannic Bold"/>
          <w:snapToGrid w:val="0"/>
          <w:color w:val="3C3D3F"/>
          <w:sz w:val="22"/>
          <w:szCs w:val="22"/>
        </w:rPr>
      </w:pPr>
    </w:p>
    <w:p w14:paraId="65EC8DFE" w14:textId="77777777" w:rsidR="002B2A85" w:rsidRDefault="002B2A85" w:rsidP="002B2A85">
      <w:pPr>
        <w:rPr>
          <w:rFonts w:ascii="Garamond" w:hAnsi="Garamond"/>
          <w:b/>
          <w:snapToGrid w:val="0"/>
          <w:color w:val="3C3D3F"/>
          <w:sz w:val="8"/>
          <w:szCs w:val="8"/>
        </w:rPr>
      </w:pPr>
    </w:p>
    <w:p w14:paraId="3F102D4E" w14:textId="77777777" w:rsidR="002B2A85" w:rsidRPr="00F46A4C" w:rsidRDefault="002B2A85" w:rsidP="002B2A85">
      <w:pPr>
        <w:rPr>
          <w:rFonts w:ascii="Garamond" w:hAnsi="Garamond"/>
          <w:b/>
          <w:snapToGrid w:val="0"/>
          <w:color w:val="3C3D3F"/>
          <w:sz w:val="8"/>
          <w:szCs w:val="8"/>
        </w:rPr>
      </w:pPr>
    </w:p>
    <w:p w14:paraId="6AA6CF9E" w14:textId="77777777" w:rsidR="002B2A85" w:rsidRPr="00273BF1" w:rsidRDefault="002B2A85" w:rsidP="002B2A85">
      <w:pPr>
        <w:rPr>
          <w:rFonts w:ascii="Britannic Bold" w:hAnsi="Britannic Bold"/>
          <w:snapToGrid w:val="0"/>
          <w:color w:val="3C3D3F"/>
        </w:rPr>
      </w:pPr>
      <w:r w:rsidRPr="00CB42C1">
        <w:rPr>
          <w:rFonts w:ascii="Britannic Bold" w:hAnsi="Britannic Bold"/>
          <w:snapToGrid w:val="0"/>
          <w:color w:val="3C3D3F"/>
        </w:rPr>
        <w:t xml:space="preserve">Téléphone cabinet : </w:t>
      </w:r>
      <w:r w:rsidRPr="00CB42C1">
        <w:rPr>
          <w:rFonts w:ascii="Garamond" w:hAnsi="Garamond"/>
          <w:b/>
          <w:snapToGrid w:val="0"/>
          <w:color w:val="3C3D3F"/>
        </w:rPr>
        <w:t>_________________________</w:t>
      </w:r>
      <w:r w:rsidRPr="00CB42C1">
        <w:rPr>
          <w:rFonts w:ascii="Britannic Bold" w:hAnsi="Britannic Bold"/>
          <w:snapToGrid w:val="0"/>
          <w:color w:val="3C3D3F"/>
        </w:rPr>
        <w:t xml:space="preserve"> Portable : </w:t>
      </w:r>
      <w:r w:rsidRPr="00CB42C1">
        <w:rPr>
          <w:rFonts w:ascii="Garamond" w:hAnsi="Garamond"/>
          <w:b/>
          <w:snapToGrid w:val="0"/>
          <w:color w:val="3C3D3F"/>
        </w:rPr>
        <w:t>__________________________</w:t>
      </w:r>
    </w:p>
    <w:p w14:paraId="1C77C8C7" w14:textId="77777777" w:rsidR="002B2A85" w:rsidRDefault="002B2A85" w:rsidP="002B2A85">
      <w:pPr>
        <w:rPr>
          <w:rFonts w:ascii="Britannic Bold" w:hAnsi="Britannic Bold"/>
          <w:snapToGrid w:val="0"/>
          <w:color w:val="3C3D3F"/>
          <w:sz w:val="8"/>
          <w:szCs w:val="20"/>
        </w:rPr>
      </w:pPr>
    </w:p>
    <w:p w14:paraId="3A5E2EBE" w14:textId="77777777" w:rsidR="002B2A85" w:rsidRPr="00F46A4C" w:rsidRDefault="002B2A85" w:rsidP="002B2A85">
      <w:pPr>
        <w:rPr>
          <w:rFonts w:ascii="Britannic Bold" w:hAnsi="Britannic Bold"/>
          <w:snapToGrid w:val="0"/>
          <w:color w:val="3C3D3F"/>
          <w:sz w:val="8"/>
          <w:szCs w:val="20"/>
        </w:rPr>
      </w:pPr>
    </w:p>
    <w:p w14:paraId="4A340E8F" w14:textId="77777777" w:rsidR="002B2A85" w:rsidRPr="00CB42C1" w:rsidRDefault="002B2A85" w:rsidP="002B2A85">
      <w:pPr>
        <w:rPr>
          <w:rFonts w:ascii="Garamond" w:hAnsi="Garamond"/>
          <w:b/>
          <w:snapToGrid w:val="0"/>
          <w:color w:val="3C3D3F"/>
        </w:rPr>
      </w:pPr>
      <w:r w:rsidRPr="00CB42C1">
        <w:rPr>
          <w:rFonts w:ascii="Britannic Bold" w:hAnsi="Britannic Bold"/>
          <w:snapToGrid w:val="0"/>
          <w:color w:val="3C3D3F"/>
        </w:rPr>
        <w:t xml:space="preserve">Adresse mail : </w:t>
      </w:r>
      <w:r w:rsidRPr="00CB42C1">
        <w:rPr>
          <w:rFonts w:ascii="Garamond" w:hAnsi="Garamond"/>
          <w:b/>
          <w:snapToGrid w:val="0"/>
          <w:color w:val="3C3D3F"/>
        </w:rPr>
        <w:t>___________________________________________________________________</w:t>
      </w:r>
    </w:p>
    <w:p w14:paraId="4A1F4E21" w14:textId="77777777" w:rsidR="002B2A85" w:rsidRDefault="002B2A85" w:rsidP="002B2A85">
      <w:pPr>
        <w:rPr>
          <w:rFonts w:ascii="Garamond" w:hAnsi="Garamond"/>
          <w:snapToGrid w:val="0"/>
          <w:color w:val="3C3D3F"/>
          <w:sz w:val="12"/>
          <w:szCs w:val="12"/>
        </w:rPr>
      </w:pPr>
    </w:p>
    <w:p w14:paraId="619AED8C" w14:textId="5D0EADDA" w:rsidR="005D3068" w:rsidRPr="005D3068" w:rsidRDefault="00E15269" w:rsidP="005D3068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1F497D"/>
          <w:sz w:val="28"/>
          <w:szCs w:val="32"/>
        </w:rPr>
      </w:pPr>
      <w:bookmarkStart w:id="1" w:name="_Hlk108608561"/>
      <w:r>
        <w:rPr>
          <w:rFonts w:ascii="Britannic Bold" w:hAnsi="Britannic Bold"/>
          <w:color w:val="1F497D"/>
          <w:sz w:val="28"/>
          <w:szCs w:val="32"/>
        </w:rPr>
        <w:t>Jeudi 6 octobre 2022</w:t>
      </w:r>
    </w:p>
    <w:p w14:paraId="395D055C" w14:textId="77777777" w:rsidR="005D3068" w:rsidRPr="005D3068" w:rsidRDefault="005D3068" w:rsidP="00E15269">
      <w:pPr>
        <w:rPr>
          <w:rFonts w:ascii="Arial Narrow" w:eastAsia="Calibri" w:hAnsi="Arial Narrow"/>
          <w:bCs/>
          <w:iCs/>
          <w:sz w:val="10"/>
          <w:szCs w:val="10"/>
          <w:lang w:eastAsia="en-US"/>
        </w:rPr>
      </w:pPr>
    </w:p>
    <w:p w14:paraId="4170BA01" w14:textId="1730774A" w:rsidR="00E46743" w:rsidRDefault="00FB4687" w:rsidP="00E15269">
      <w:pPr>
        <w:rPr>
          <w:rFonts w:ascii="Arial Narrow" w:hAnsi="Arial Narrow"/>
          <w:bCs/>
          <w:snapToGrid w:val="0"/>
        </w:rPr>
      </w:pPr>
      <w:r>
        <w:rPr>
          <w:rFonts w:ascii="Arial Narrow" w:eastAsia="Calibri" w:hAnsi="Arial Narrow"/>
          <w:bCs/>
          <w:iCs/>
          <w:lang w:eastAsia="en-US"/>
        </w:rPr>
        <w:t>Visite du c</w:t>
      </w:r>
      <w:r w:rsidR="00E46743" w:rsidRPr="00E46743">
        <w:rPr>
          <w:rFonts w:ascii="Arial Narrow" w:eastAsia="Calibri" w:hAnsi="Arial Narrow"/>
          <w:bCs/>
          <w:iCs/>
          <w:lang w:eastAsia="en-US"/>
        </w:rPr>
        <w:t xml:space="preserve">entre de la mémoire d’Oradour </w:t>
      </w:r>
      <w:r w:rsidR="00E46743" w:rsidRPr="00E46743">
        <w:rPr>
          <w:rFonts w:ascii="Arial Narrow" w:hAnsi="Arial Narrow"/>
          <w:bCs/>
          <w:iCs/>
        </w:rPr>
        <w:t>sur Glane</w:t>
      </w:r>
      <w:r w:rsidR="00E46743" w:rsidRPr="00E46743">
        <w:rPr>
          <w:rFonts w:ascii="Arial Narrow" w:hAnsi="Arial Narrow"/>
          <w:bCs/>
          <w:iCs/>
        </w:rPr>
        <w:tab/>
      </w:r>
      <w:r w:rsidR="00E46743">
        <w:rPr>
          <w:rFonts w:ascii="Arial Narrow" w:hAnsi="Arial Narrow"/>
          <w:bCs/>
          <w:iCs/>
        </w:rPr>
        <w:tab/>
      </w:r>
      <w:r w:rsidR="00E46743">
        <w:rPr>
          <w:rFonts w:ascii="Arial Narrow" w:hAnsi="Arial Narrow"/>
          <w:bCs/>
          <w:iCs/>
        </w:rPr>
        <w:tab/>
      </w:r>
      <w:sdt>
        <w:sdtPr>
          <w:rPr>
            <w:rFonts w:ascii="Arial Narrow" w:hAnsi="Arial Narrow"/>
            <w:bCs/>
            <w:snapToGrid w:val="0"/>
          </w:rPr>
          <w:id w:val="-162083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743" w:rsidRPr="00E46743">
            <w:rPr>
              <w:rFonts w:ascii="Segoe UI Symbol" w:eastAsia="MS Gothic" w:hAnsi="Segoe UI Symbol" w:cs="Segoe UI Symbol"/>
              <w:bCs/>
              <w:snapToGrid w:val="0"/>
            </w:rPr>
            <w:t>☐</w:t>
          </w:r>
        </w:sdtContent>
      </w:sdt>
      <w:r w:rsidR="00E46743" w:rsidRPr="00E46743">
        <w:rPr>
          <w:rFonts w:ascii="Arial Narrow" w:hAnsi="Arial Narrow"/>
          <w:bCs/>
          <w:snapToGrid w:val="0"/>
        </w:rPr>
        <w:t xml:space="preserve">  OUI</w:t>
      </w:r>
      <w:r w:rsidR="00E46743" w:rsidRPr="00E46743">
        <w:rPr>
          <w:rFonts w:ascii="Arial Narrow" w:hAnsi="Arial Narrow"/>
          <w:bCs/>
          <w:snapToGrid w:val="0"/>
        </w:rPr>
        <w:tab/>
      </w:r>
      <w:r w:rsidR="00E46743" w:rsidRPr="00E46743">
        <w:rPr>
          <w:rFonts w:ascii="Arial Narrow" w:hAnsi="Arial Narrow"/>
          <w:bCs/>
          <w:snapToGrid w:val="0"/>
        </w:rPr>
        <w:tab/>
      </w:r>
      <w:r w:rsidR="00E46743" w:rsidRPr="00E46743">
        <w:rPr>
          <w:rFonts w:ascii="Arial Narrow" w:hAnsi="Arial Narrow"/>
          <w:bCs/>
          <w:snapToGrid w:val="0"/>
        </w:rPr>
        <w:tab/>
      </w:r>
      <w:sdt>
        <w:sdtPr>
          <w:rPr>
            <w:rFonts w:ascii="Arial Narrow" w:hAnsi="Arial Narrow"/>
            <w:bCs/>
            <w:snapToGrid w:val="0"/>
          </w:rPr>
          <w:id w:val="-83368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743" w:rsidRPr="00E46743">
            <w:rPr>
              <w:rFonts w:ascii="Segoe UI Symbol" w:eastAsia="MS Gothic" w:hAnsi="Segoe UI Symbol" w:cs="Segoe UI Symbol"/>
              <w:bCs/>
              <w:snapToGrid w:val="0"/>
            </w:rPr>
            <w:t>☐</w:t>
          </w:r>
        </w:sdtContent>
      </w:sdt>
      <w:r w:rsidR="00E46743" w:rsidRPr="00E46743">
        <w:rPr>
          <w:rFonts w:ascii="Arial Narrow" w:hAnsi="Arial Narrow"/>
          <w:bCs/>
          <w:snapToGrid w:val="0"/>
        </w:rPr>
        <w:t xml:space="preserve">  NON</w:t>
      </w:r>
    </w:p>
    <w:p w14:paraId="1E5BC847" w14:textId="48E757FE" w:rsidR="00864678" w:rsidRPr="00E46743" w:rsidRDefault="00864678" w:rsidP="00E15269">
      <w:pPr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snapToGrid w:val="0"/>
        </w:rPr>
        <w:t>(</w:t>
      </w:r>
      <w:r w:rsidR="00FB4687">
        <w:rPr>
          <w:rFonts w:ascii="Arial Narrow" w:hAnsi="Arial Narrow"/>
          <w:bCs/>
          <w:snapToGrid w:val="0"/>
        </w:rPr>
        <w:t>Nombre d’inscription requis est de 25 personnes minimum</w:t>
      </w:r>
      <w:r>
        <w:rPr>
          <w:rFonts w:ascii="Arial Narrow" w:hAnsi="Arial Narrow"/>
          <w:bCs/>
          <w:snapToGrid w:val="0"/>
        </w:rPr>
        <w:t>)</w:t>
      </w:r>
    </w:p>
    <w:p w14:paraId="11BFAF7D" w14:textId="77777777" w:rsidR="00BC1745" w:rsidRPr="00BC1745" w:rsidRDefault="00BC1745" w:rsidP="00BC1745">
      <w:pPr>
        <w:rPr>
          <w:rFonts w:ascii="Arial Narrow" w:hAnsi="Arial Narrow"/>
          <w:bCs/>
          <w:snapToGrid w:val="0"/>
          <w:sz w:val="10"/>
          <w:szCs w:val="10"/>
        </w:rPr>
      </w:pPr>
    </w:p>
    <w:p w14:paraId="25774214" w14:textId="664C21F5" w:rsidR="00BC1745" w:rsidRPr="00E46743" w:rsidRDefault="00BC1745" w:rsidP="00BC1745">
      <w:pPr>
        <w:rPr>
          <w:rFonts w:ascii="Arial Narrow" w:hAnsi="Arial Narrow"/>
          <w:bCs/>
          <w:snapToGrid w:val="0"/>
        </w:rPr>
      </w:pPr>
      <w:r w:rsidRPr="00E46743">
        <w:rPr>
          <w:rFonts w:ascii="Arial Narrow" w:hAnsi="Arial Narrow"/>
          <w:bCs/>
          <w:snapToGrid w:val="0"/>
        </w:rPr>
        <w:t>Cocktail du Barreau</w:t>
      </w:r>
      <w:r w:rsidRPr="00E46743">
        <w:rPr>
          <w:rFonts w:ascii="Arial Narrow" w:hAnsi="Arial Narrow"/>
          <w:bCs/>
          <w:i/>
          <w:iCs/>
        </w:rPr>
        <w:tab/>
      </w:r>
      <w:r w:rsidRPr="00E46743">
        <w:rPr>
          <w:rFonts w:ascii="Arial Narrow" w:hAnsi="Arial Narrow"/>
          <w:bCs/>
          <w:i/>
          <w:iCs/>
        </w:rPr>
        <w:tab/>
      </w:r>
      <w:r w:rsidRPr="00E46743">
        <w:rPr>
          <w:rFonts w:ascii="Arial Narrow" w:hAnsi="Arial Narrow"/>
          <w:bCs/>
          <w:i/>
          <w:iCs/>
        </w:rPr>
        <w:tab/>
      </w:r>
      <w:r w:rsidRPr="00E46743">
        <w:rPr>
          <w:rFonts w:ascii="Arial Narrow" w:hAnsi="Arial Narrow"/>
          <w:bCs/>
          <w:i/>
          <w:iCs/>
        </w:rPr>
        <w:tab/>
      </w:r>
      <w:r w:rsidRPr="00E46743">
        <w:rPr>
          <w:rFonts w:ascii="Arial Narrow" w:hAnsi="Arial Narrow"/>
          <w:bCs/>
          <w:i/>
          <w:iCs/>
        </w:rPr>
        <w:tab/>
      </w:r>
      <w:r w:rsidRPr="00E46743">
        <w:rPr>
          <w:rFonts w:ascii="Arial Narrow" w:hAnsi="Arial Narrow"/>
          <w:bCs/>
          <w:i/>
          <w:iCs/>
        </w:rPr>
        <w:tab/>
      </w:r>
      <w:r w:rsidRPr="00E46743">
        <w:rPr>
          <w:rFonts w:ascii="Arial Narrow" w:hAnsi="Arial Narrow"/>
          <w:bCs/>
          <w:snapToGrid w:val="0"/>
        </w:rPr>
        <w:tab/>
      </w:r>
      <w:sdt>
        <w:sdtPr>
          <w:rPr>
            <w:rFonts w:ascii="Arial Narrow" w:hAnsi="Arial Narrow"/>
            <w:bCs/>
            <w:snapToGrid w:val="0"/>
          </w:rPr>
          <w:id w:val="103261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6743">
            <w:rPr>
              <w:rFonts w:ascii="Segoe UI Symbol" w:eastAsia="MS Gothic" w:hAnsi="Segoe UI Symbol" w:cs="Segoe UI Symbol"/>
              <w:bCs/>
              <w:snapToGrid w:val="0"/>
            </w:rPr>
            <w:t>☐</w:t>
          </w:r>
        </w:sdtContent>
      </w:sdt>
      <w:r w:rsidRPr="00E46743">
        <w:rPr>
          <w:rFonts w:ascii="Arial Narrow" w:hAnsi="Arial Narrow"/>
          <w:bCs/>
          <w:snapToGrid w:val="0"/>
        </w:rPr>
        <w:t xml:space="preserve">  OUI</w:t>
      </w:r>
      <w:r w:rsidRPr="00E46743">
        <w:rPr>
          <w:rFonts w:ascii="Arial Narrow" w:hAnsi="Arial Narrow"/>
          <w:bCs/>
          <w:snapToGrid w:val="0"/>
        </w:rPr>
        <w:tab/>
      </w:r>
      <w:r w:rsidRPr="00E46743">
        <w:rPr>
          <w:rFonts w:ascii="Arial Narrow" w:hAnsi="Arial Narrow"/>
          <w:bCs/>
          <w:snapToGrid w:val="0"/>
        </w:rPr>
        <w:tab/>
      </w:r>
      <w:r w:rsidRPr="00E46743">
        <w:rPr>
          <w:rFonts w:ascii="Arial Narrow" w:hAnsi="Arial Narrow"/>
          <w:bCs/>
          <w:snapToGrid w:val="0"/>
        </w:rPr>
        <w:tab/>
      </w:r>
      <w:sdt>
        <w:sdtPr>
          <w:rPr>
            <w:rFonts w:ascii="Arial Narrow" w:hAnsi="Arial Narrow"/>
            <w:bCs/>
            <w:snapToGrid w:val="0"/>
          </w:rPr>
          <w:id w:val="165077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6743">
            <w:rPr>
              <w:rFonts w:ascii="Segoe UI Symbol" w:eastAsia="MS Gothic" w:hAnsi="Segoe UI Symbol" w:cs="Segoe UI Symbol"/>
              <w:bCs/>
              <w:snapToGrid w:val="0"/>
            </w:rPr>
            <w:t>☐</w:t>
          </w:r>
        </w:sdtContent>
      </w:sdt>
      <w:r w:rsidRPr="00E46743">
        <w:rPr>
          <w:rFonts w:ascii="Arial Narrow" w:hAnsi="Arial Narrow"/>
          <w:bCs/>
          <w:snapToGrid w:val="0"/>
        </w:rPr>
        <w:t xml:space="preserve">  NON</w:t>
      </w:r>
    </w:p>
    <w:p w14:paraId="5876AE1B" w14:textId="77777777" w:rsidR="005D3068" w:rsidRPr="00E46743" w:rsidRDefault="005D3068" w:rsidP="00E15269">
      <w:pPr>
        <w:rPr>
          <w:rFonts w:ascii="Garamond" w:hAnsi="Garamond"/>
          <w:snapToGrid w:val="0"/>
          <w:color w:val="3C3D3F"/>
          <w:sz w:val="6"/>
          <w:szCs w:val="6"/>
        </w:rPr>
      </w:pPr>
    </w:p>
    <w:p w14:paraId="760EBD00" w14:textId="77777777" w:rsidR="00E15269" w:rsidRDefault="00E15269" w:rsidP="00E15269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1F497D"/>
          <w:sz w:val="28"/>
          <w:szCs w:val="32"/>
        </w:rPr>
      </w:pPr>
      <w:bookmarkStart w:id="2" w:name="_Hlk36827849"/>
      <w:bookmarkStart w:id="3" w:name="_Hlk40457538"/>
      <w:r>
        <w:rPr>
          <w:rFonts w:ascii="Britannic Bold" w:hAnsi="Britannic Bold"/>
          <w:color w:val="1F497D"/>
          <w:sz w:val="28"/>
          <w:szCs w:val="32"/>
        </w:rPr>
        <w:t>Vendredi 7 octobre 2022</w:t>
      </w:r>
    </w:p>
    <w:p w14:paraId="2E759EF0" w14:textId="77777777" w:rsidR="00E15269" w:rsidRPr="005D3068" w:rsidRDefault="00E15269" w:rsidP="00E15269">
      <w:pPr>
        <w:rPr>
          <w:rFonts w:ascii="Garamond" w:hAnsi="Garamond"/>
          <w:color w:val="595959"/>
          <w:sz w:val="10"/>
          <w:szCs w:val="10"/>
        </w:rPr>
      </w:pPr>
    </w:p>
    <w:p w14:paraId="1C54944B" w14:textId="74A1E025" w:rsidR="00720215" w:rsidRPr="001721AA" w:rsidRDefault="00E15269" w:rsidP="00E15269">
      <w:pPr>
        <w:rPr>
          <w:rFonts w:ascii="Arial Narrow" w:hAnsi="Arial Narrow"/>
          <w:bCs/>
          <w:snapToGrid w:val="0"/>
          <w:sz w:val="20"/>
          <w:szCs w:val="20"/>
        </w:rPr>
      </w:pPr>
      <w:r w:rsidRPr="001721AA">
        <w:rPr>
          <w:rFonts w:ascii="Arial Narrow" w:hAnsi="Arial Narrow"/>
          <w:bCs/>
          <w:snapToGrid w:val="0"/>
        </w:rPr>
        <w:t>Participation aux travaux</w:t>
      </w:r>
      <w:r w:rsidR="00D7311A" w:rsidRPr="001721AA">
        <w:rPr>
          <w:rFonts w:ascii="Arial Narrow" w:hAnsi="Arial Narrow"/>
          <w:bCs/>
          <w:snapToGrid w:val="0"/>
        </w:rPr>
        <w:t xml:space="preserve"> </w:t>
      </w:r>
      <w:r w:rsidR="00FB4687">
        <w:rPr>
          <w:rFonts w:ascii="Arial Narrow" w:hAnsi="Arial Narrow"/>
          <w:bCs/>
          <w:snapToGrid w:val="0"/>
        </w:rPr>
        <w:t>(</w:t>
      </w:r>
      <w:r w:rsidR="00D7311A" w:rsidRPr="001721AA">
        <w:rPr>
          <w:rFonts w:ascii="Arial Narrow" w:hAnsi="Arial Narrow"/>
          <w:bCs/>
        </w:rPr>
        <w:t>Conseil départemental de la Haute-Vienne</w:t>
      </w:r>
      <w:r w:rsidR="00FB4687">
        <w:rPr>
          <w:rFonts w:ascii="Arial Narrow" w:hAnsi="Arial Narrow"/>
          <w:bCs/>
        </w:rPr>
        <w:t>)</w:t>
      </w:r>
      <w:r w:rsidR="00D7311A" w:rsidRPr="001721AA">
        <w:rPr>
          <w:rFonts w:ascii="Arial Narrow" w:hAnsi="Arial Narrow"/>
          <w:bCs/>
        </w:rPr>
        <w:t xml:space="preserve"> </w:t>
      </w:r>
      <w:r w:rsidR="00D7311A"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Segoe UI Symbol" w:eastAsia="MS Gothic" w:hAnsi="Segoe UI Symbol" w:cs="Segoe UI Symbol"/>
          <w:bCs/>
          <w:snapToGrid w:val="0"/>
        </w:rPr>
        <w:t>☐</w:t>
      </w:r>
      <w:r w:rsidRPr="001721AA">
        <w:rPr>
          <w:rFonts w:ascii="Arial Narrow" w:hAnsi="Arial Narrow"/>
          <w:bCs/>
          <w:snapToGrid w:val="0"/>
        </w:rPr>
        <w:t xml:space="preserve"> OUI</w:t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Segoe UI Symbol" w:eastAsia="MS Gothic" w:hAnsi="Segoe UI Symbol" w:cs="Segoe UI Symbol"/>
          <w:bCs/>
          <w:snapToGrid w:val="0"/>
        </w:rPr>
        <w:t>☐</w:t>
      </w:r>
      <w:r w:rsidRPr="001721AA">
        <w:rPr>
          <w:rFonts w:ascii="Arial Narrow" w:hAnsi="Arial Narrow"/>
          <w:bCs/>
          <w:snapToGrid w:val="0"/>
        </w:rPr>
        <w:t xml:space="preserve"> NON</w:t>
      </w:r>
      <w:r w:rsidR="00720215" w:rsidRPr="001721AA">
        <w:rPr>
          <w:rFonts w:ascii="Arial Narrow" w:hAnsi="Arial Narrow"/>
          <w:bCs/>
          <w:szCs w:val="32"/>
        </w:rPr>
        <w:t xml:space="preserve"> </w:t>
      </w:r>
    </w:p>
    <w:p w14:paraId="0CE19638" w14:textId="2C78B61E" w:rsidR="00720215" w:rsidRPr="001721AA" w:rsidRDefault="00E15269" w:rsidP="00E15269">
      <w:pPr>
        <w:rPr>
          <w:rFonts w:ascii="Arial Narrow" w:hAnsi="Arial Narrow"/>
          <w:bCs/>
          <w:snapToGrid w:val="0"/>
        </w:rPr>
      </w:pPr>
      <w:r w:rsidRPr="001721AA">
        <w:rPr>
          <w:rFonts w:ascii="Arial Narrow" w:hAnsi="Arial Narrow"/>
          <w:bCs/>
          <w:snapToGrid w:val="0"/>
        </w:rPr>
        <w:t>Déjeuner sur place</w:t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="00720215"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Segoe UI Symbol" w:eastAsia="MS Gothic" w:hAnsi="Segoe UI Symbol" w:cs="Segoe UI Symbol"/>
          <w:bCs/>
          <w:snapToGrid w:val="0"/>
        </w:rPr>
        <w:t>☐</w:t>
      </w:r>
      <w:r w:rsidRPr="001721AA">
        <w:rPr>
          <w:rFonts w:ascii="Arial Narrow" w:hAnsi="Arial Narrow"/>
          <w:bCs/>
          <w:snapToGrid w:val="0"/>
        </w:rPr>
        <w:t xml:space="preserve"> OUI</w:t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Segoe UI Symbol" w:eastAsia="MS Gothic" w:hAnsi="Segoe UI Symbol" w:cs="Segoe UI Symbol"/>
          <w:bCs/>
          <w:snapToGrid w:val="0"/>
        </w:rPr>
        <w:t>☐</w:t>
      </w:r>
      <w:r w:rsidRPr="001721AA">
        <w:rPr>
          <w:rFonts w:ascii="Arial Narrow" w:hAnsi="Arial Narrow"/>
          <w:bCs/>
          <w:snapToGrid w:val="0"/>
        </w:rPr>
        <w:t xml:space="preserve"> NON</w:t>
      </w:r>
      <w:bookmarkStart w:id="4" w:name="_Hlk102465817"/>
    </w:p>
    <w:p w14:paraId="2641C948" w14:textId="2DEF7A69" w:rsidR="00720215" w:rsidRPr="001721AA" w:rsidRDefault="00E15269" w:rsidP="00D7311A">
      <w:pPr>
        <w:rPr>
          <w:rFonts w:ascii="Arial Narrow" w:hAnsi="Arial Narrow"/>
          <w:bCs/>
          <w:snapToGrid w:val="0"/>
        </w:rPr>
      </w:pPr>
      <w:r w:rsidRPr="001721AA">
        <w:rPr>
          <w:rFonts w:ascii="Arial Narrow" w:hAnsi="Arial Narrow"/>
          <w:bCs/>
          <w:snapToGrid w:val="0"/>
        </w:rPr>
        <w:t xml:space="preserve">Visite </w:t>
      </w:r>
      <w:r w:rsidR="00720215" w:rsidRPr="001721AA">
        <w:rPr>
          <w:rFonts w:ascii="Arial Narrow" w:hAnsi="Arial Narrow"/>
          <w:bCs/>
          <w:snapToGrid w:val="0"/>
        </w:rPr>
        <w:t>du Musée des Beaux - Arts</w:t>
      </w:r>
      <w:r w:rsidRPr="001721AA">
        <w:rPr>
          <w:rFonts w:ascii="Arial Narrow" w:hAnsi="Arial Narrow"/>
          <w:bCs/>
          <w:snapToGrid w:val="0"/>
        </w:rPr>
        <w:t xml:space="preserve"> </w:t>
      </w:r>
      <w:r w:rsidR="00720215" w:rsidRPr="001721AA">
        <w:rPr>
          <w:rFonts w:ascii="Arial Narrow" w:hAnsi="Arial Narrow"/>
          <w:bCs/>
          <w:snapToGrid w:val="0"/>
        </w:rPr>
        <w:tab/>
      </w:r>
      <w:r w:rsidR="00720215" w:rsidRPr="001721AA">
        <w:rPr>
          <w:rFonts w:ascii="Arial Narrow" w:hAnsi="Arial Narrow"/>
          <w:bCs/>
          <w:snapToGrid w:val="0"/>
        </w:rPr>
        <w:tab/>
      </w:r>
      <w:r w:rsidR="00720215" w:rsidRPr="001721AA">
        <w:rPr>
          <w:rFonts w:ascii="Arial Narrow" w:hAnsi="Arial Narrow"/>
          <w:bCs/>
          <w:snapToGrid w:val="0"/>
        </w:rPr>
        <w:tab/>
      </w:r>
      <w:r w:rsidR="00720215" w:rsidRPr="001721AA">
        <w:rPr>
          <w:rFonts w:ascii="Arial Narrow" w:hAnsi="Arial Narrow"/>
          <w:bCs/>
          <w:snapToGrid w:val="0"/>
        </w:rPr>
        <w:tab/>
      </w:r>
      <w:r w:rsidR="00720215"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Segoe UI Symbol" w:eastAsia="MS Gothic" w:hAnsi="Segoe UI Symbol" w:cs="Segoe UI Symbol"/>
          <w:bCs/>
          <w:snapToGrid w:val="0"/>
        </w:rPr>
        <w:t>☐</w:t>
      </w:r>
      <w:r w:rsidRPr="001721AA">
        <w:rPr>
          <w:rFonts w:ascii="Arial Narrow" w:hAnsi="Arial Narrow"/>
          <w:bCs/>
          <w:snapToGrid w:val="0"/>
        </w:rPr>
        <w:t xml:space="preserve"> OUI</w:t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Segoe UI Symbol" w:eastAsia="MS Gothic" w:hAnsi="Segoe UI Symbol" w:cs="Segoe UI Symbol"/>
          <w:bCs/>
          <w:snapToGrid w:val="0"/>
        </w:rPr>
        <w:t>☐</w:t>
      </w:r>
      <w:r w:rsidRPr="001721AA">
        <w:rPr>
          <w:rFonts w:ascii="Arial Narrow" w:hAnsi="Arial Narrow"/>
          <w:bCs/>
          <w:snapToGrid w:val="0"/>
        </w:rPr>
        <w:t xml:space="preserve"> NON</w:t>
      </w:r>
    </w:p>
    <w:p w14:paraId="014D08FD" w14:textId="4C280E33" w:rsidR="00720215" w:rsidRPr="001721AA" w:rsidRDefault="00E15269" w:rsidP="00E15269">
      <w:pPr>
        <w:ind w:right="-1"/>
        <w:rPr>
          <w:rFonts w:ascii="Arial Narrow" w:hAnsi="Arial Narrow"/>
          <w:bCs/>
          <w:snapToGrid w:val="0"/>
        </w:rPr>
      </w:pPr>
      <w:r w:rsidRPr="001721AA">
        <w:rPr>
          <w:rFonts w:ascii="Arial Narrow" w:hAnsi="Arial Narrow"/>
          <w:bCs/>
          <w:snapToGrid w:val="0"/>
        </w:rPr>
        <w:t xml:space="preserve">Dîner </w:t>
      </w:r>
      <w:r w:rsidR="000162E6" w:rsidRPr="001721AA">
        <w:rPr>
          <w:rFonts w:ascii="Arial Narrow" w:hAnsi="Arial Narrow"/>
          <w:bCs/>
          <w:snapToGrid w:val="0"/>
        </w:rPr>
        <w:t>au</w:t>
      </w:r>
      <w:r w:rsidR="00720215" w:rsidRPr="001721AA">
        <w:rPr>
          <w:rFonts w:ascii="Arial Narrow" w:hAnsi="Arial Narrow"/>
          <w:bCs/>
          <w:snapToGrid w:val="0"/>
        </w:rPr>
        <w:t xml:space="preserve"> Musée National Adrien </w:t>
      </w:r>
      <w:proofErr w:type="spellStart"/>
      <w:r w:rsidR="00720215" w:rsidRPr="001721AA">
        <w:rPr>
          <w:rFonts w:ascii="Arial Narrow" w:hAnsi="Arial Narrow"/>
          <w:bCs/>
          <w:snapToGrid w:val="0"/>
        </w:rPr>
        <w:t>Dubouché</w:t>
      </w:r>
      <w:proofErr w:type="spellEnd"/>
      <w:r w:rsidRPr="001721AA">
        <w:rPr>
          <w:rFonts w:ascii="Arial Narrow" w:hAnsi="Arial Narrow"/>
          <w:bCs/>
          <w:snapToGrid w:val="0"/>
        </w:rPr>
        <w:t> </w:t>
      </w:r>
      <w:r w:rsidR="00720215" w:rsidRPr="001721AA">
        <w:rPr>
          <w:rFonts w:ascii="Arial Narrow" w:hAnsi="Arial Narrow"/>
          <w:bCs/>
          <w:snapToGrid w:val="0"/>
        </w:rPr>
        <w:tab/>
      </w:r>
      <w:r w:rsidR="00720215" w:rsidRPr="001721AA">
        <w:rPr>
          <w:rFonts w:ascii="Arial Narrow" w:hAnsi="Arial Narrow"/>
          <w:bCs/>
          <w:snapToGrid w:val="0"/>
        </w:rPr>
        <w:tab/>
      </w:r>
      <w:r w:rsidR="000162E6" w:rsidRPr="001721AA">
        <w:rPr>
          <w:rFonts w:ascii="Arial Narrow" w:hAnsi="Arial Narrow"/>
          <w:bCs/>
          <w:snapToGrid w:val="0"/>
        </w:rPr>
        <w:tab/>
      </w:r>
      <w:r w:rsidR="00720215"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Segoe UI Symbol" w:eastAsia="MS Gothic" w:hAnsi="Segoe UI Symbol" w:cs="Segoe UI Symbol"/>
          <w:bCs/>
          <w:snapToGrid w:val="0"/>
        </w:rPr>
        <w:t>☐</w:t>
      </w:r>
      <w:r w:rsidRPr="001721AA">
        <w:rPr>
          <w:rFonts w:ascii="Arial Narrow" w:hAnsi="Arial Narrow"/>
          <w:bCs/>
          <w:snapToGrid w:val="0"/>
        </w:rPr>
        <w:t xml:space="preserve"> OUI</w:t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Segoe UI Symbol" w:eastAsia="MS Gothic" w:hAnsi="Segoe UI Symbol" w:cs="Segoe UI Symbol"/>
          <w:bCs/>
          <w:snapToGrid w:val="0"/>
        </w:rPr>
        <w:t>☐</w:t>
      </w:r>
      <w:r w:rsidRPr="001721AA">
        <w:rPr>
          <w:rFonts w:ascii="Arial Narrow" w:hAnsi="Arial Narrow"/>
          <w:bCs/>
          <w:snapToGrid w:val="0"/>
        </w:rPr>
        <w:t xml:space="preserve"> NON</w:t>
      </w:r>
    </w:p>
    <w:p w14:paraId="191D5858" w14:textId="74606165" w:rsidR="00720215" w:rsidRPr="001721AA" w:rsidRDefault="00720215" w:rsidP="00E15269">
      <w:pPr>
        <w:ind w:right="-1"/>
        <w:rPr>
          <w:rFonts w:ascii="Arial Narrow" w:hAnsi="Arial Narrow"/>
          <w:bCs/>
          <w:snapToGrid w:val="0"/>
        </w:rPr>
      </w:pPr>
      <w:r w:rsidRPr="001721AA">
        <w:rPr>
          <w:rFonts w:ascii="Arial Narrow" w:hAnsi="Arial Narrow"/>
          <w:bCs/>
          <w:snapToGrid w:val="0"/>
        </w:rPr>
        <w:t xml:space="preserve">Soirée à la Maison de l’Avocat </w:t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="00E46743"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Segoe UI Symbol" w:eastAsia="MS Gothic" w:hAnsi="Segoe UI Symbol" w:cs="Segoe UI Symbol"/>
          <w:bCs/>
          <w:snapToGrid w:val="0"/>
        </w:rPr>
        <w:t>☐</w:t>
      </w:r>
      <w:r w:rsidRPr="001721AA">
        <w:rPr>
          <w:rFonts w:ascii="Arial Narrow" w:hAnsi="Arial Narrow"/>
          <w:bCs/>
          <w:snapToGrid w:val="0"/>
        </w:rPr>
        <w:t xml:space="preserve"> OUI</w:t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Segoe UI Symbol" w:eastAsia="MS Gothic" w:hAnsi="Segoe UI Symbol" w:cs="Segoe UI Symbol"/>
          <w:bCs/>
          <w:snapToGrid w:val="0"/>
        </w:rPr>
        <w:t>☐</w:t>
      </w:r>
      <w:r w:rsidRPr="001721AA">
        <w:rPr>
          <w:rFonts w:ascii="Arial Narrow" w:hAnsi="Arial Narrow"/>
          <w:bCs/>
          <w:snapToGrid w:val="0"/>
        </w:rPr>
        <w:t xml:space="preserve"> NON</w:t>
      </w:r>
      <w:r w:rsidRPr="001721AA">
        <w:rPr>
          <w:rFonts w:ascii="Arial Narrow" w:hAnsi="Arial Narrow"/>
          <w:bCs/>
          <w:snapToGrid w:val="0"/>
        </w:rPr>
        <w:tab/>
      </w:r>
    </w:p>
    <w:bookmarkEnd w:id="4"/>
    <w:p w14:paraId="28FB5E5B" w14:textId="77777777" w:rsidR="00E15269" w:rsidRPr="005D3068" w:rsidRDefault="00E15269" w:rsidP="00E15269">
      <w:pPr>
        <w:rPr>
          <w:rFonts w:ascii="Arial Narrow" w:hAnsi="Arial Narrow"/>
          <w:snapToGrid w:val="0"/>
          <w:color w:val="595959"/>
          <w:sz w:val="10"/>
          <w:szCs w:val="10"/>
        </w:rPr>
      </w:pPr>
    </w:p>
    <w:p w14:paraId="4E5F8946" w14:textId="77777777" w:rsidR="00E15269" w:rsidRDefault="00E15269" w:rsidP="00E15269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1F497D"/>
          <w:sz w:val="28"/>
          <w:szCs w:val="32"/>
        </w:rPr>
      </w:pPr>
      <w:r>
        <w:rPr>
          <w:rFonts w:ascii="Britannic Bold" w:hAnsi="Britannic Bold"/>
          <w:color w:val="1F497D"/>
          <w:sz w:val="28"/>
          <w:szCs w:val="32"/>
        </w:rPr>
        <w:t>Samedi 8 octobre 2022</w:t>
      </w:r>
    </w:p>
    <w:p w14:paraId="42221AF5" w14:textId="77777777" w:rsidR="00E15269" w:rsidRPr="005D3068" w:rsidRDefault="00E15269" w:rsidP="00E15269">
      <w:pPr>
        <w:shd w:val="clear" w:color="auto" w:fill="FFFFFF"/>
        <w:rPr>
          <w:rFonts w:ascii="Garamond" w:hAnsi="Garamond"/>
          <w:snapToGrid w:val="0"/>
          <w:sz w:val="10"/>
          <w:szCs w:val="10"/>
        </w:rPr>
      </w:pPr>
    </w:p>
    <w:p w14:paraId="317106F7" w14:textId="40536E7A" w:rsidR="00E15269" w:rsidRPr="001721AA" w:rsidRDefault="00E15269" w:rsidP="00E15269">
      <w:pPr>
        <w:rPr>
          <w:rFonts w:ascii="Arial Narrow" w:hAnsi="Arial Narrow"/>
          <w:bCs/>
          <w:snapToGrid w:val="0"/>
        </w:rPr>
      </w:pPr>
      <w:r w:rsidRPr="001721AA">
        <w:rPr>
          <w:rFonts w:ascii="Arial Narrow" w:hAnsi="Arial Narrow"/>
          <w:bCs/>
          <w:snapToGrid w:val="0"/>
        </w:rPr>
        <w:t>Participation aux travaux</w:t>
      </w:r>
      <w:r w:rsidR="00E46743" w:rsidRPr="001721AA">
        <w:rPr>
          <w:rFonts w:ascii="Arial Narrow" w:hAnsi="Arial Narrow"/>
          <w:bCs/>
          <w:snapToGrid w:val="0"/>
        </w:rPr>
        <w:t xml:space="preserve"> </w:t>
      </w:r>
      <w:r w:rsidR="00FB4687">
        <w:rPr>
          <w:rFonts w:ascii="Arial Narrow" w:hAnsi="Arial Narrow"/>
          <w:bCs/>
          <w:snapToGrid w:val="0"/>
        </w:rPr>
        <w:t>(</w:t>
      </w:r>
      <w:r w:rsidR="00FB4687" w:rsidRPr="001721AA">
        <w:rPr>
          <w:rFonts w:ascii="Arial Narrow" w:hAnsi="Arial Narrow"/>
          <w:bCs/>
          <w:snapToGrid w:val="0"/>
        </w:rPr>
        <w:t>Chambre</w:t>
      </w:r>
      <w:r w:rsidR="00E46743" w:rsidRPr="001721AA">
        <w:rPr>
          <w:rFonts w:ascii="Arial Narrow" w:hAnsi="Arial Narrow"/>
          <w:bCs/>
          <w:snapToGrid w:val="0"/>
        </w:rPr>
        <w:t xml:space="preserve"> de commerce et d’industrie</w:t>
      </w:r>
      <w:r w:rsidR="00FB4687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Segoe UI Symbol" w:eastAsia="MS Gothic" w:hAnsi="Segoe UI Symbol" w:cs="Segoe UI Symbol"/>
          <w:bCs/>
          <w:snapToGrid w:val="0"/>
        </w:rPr>
        <w:t>☐</w:t>
      </w:r>
      <w:r w:rsidRPr="001721AA">
        <w:rPr>
          <w:rFonts w:ascii="Arial Narrow" w:hAnsi="Arial Narrow"/>
          <w:bCs/>
          <w:snapToGrid w:val="0"/>
        </w:rPr>
        <w:t xml:space="preserve"> OUI</w:t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Segoe UI Symbol" w:eastAsia="MS Gothic" w:hAnsi="Segoe UI Symbol" w:cs="Segoe UI Symbol"/>
          <w:bCs/>
          <w:snapToGrid w:val="0"/>
        </w:rPr>
        <w:t>☐</w:t>
      </w:r>
      <w:r w:rsidRPr="001721AA">
        <w:rPr>
          <w:rFonts w:ascii="Arial Narrow" w:hAnsi="Arial Narrow"/>
          <w:bCs/>
          <w:snapToGrid w:val="0"/>
        </w:rPr>
        <w:t xml:space="preserve"> NON</w:t>
      </w:r>
    </w:p>
    <w:p w14:paraId="34E4FB61" w14:textId="1CDED2D4" w:rsidR="00D7311A" w:rsidRPr="001721AA" w:rsidRDefault="00D7311A" w:rsidP="00E15269">
      <w:pPr>
        <w:rPr>
          <w:rFonts w:ascii="Arial Narrow" w:hAnsi="Arial Narrow"/>
          <w:bCs/>
          <w:snapToGrid w:val="0"/>
        </w:rPr>
      </w:pPr>
      <w:proofErr w:type="gramStart"/>
      <w:r w:rsidRPr="001721AA">
        <w:rPr>
          <w:rFonts w:ascii="Arial Narrow" w:hAnsi="Arial Narrow"/>
          <w:bCs/>
          <w:snapToGrid w:val="0"/>
        </w:rPr>
        <w:t>de</w:t>
      </w:r>
      <w:proofErr w:type="gramEnd"/>
      <w:r w:rsidRPr="001721AA">
        <w:rPr>
          <w:rFonts w:ascii="Arial Narrow" w:hAnsi="Arial Narrow"/>
          <w:bCs/>
          <w:snapToGrid w:val="0"/>
        </w:rPr>
        <w:t xml:space="preserve"> Limoges et de la Haute-Vienne</w:t>
      </w:r>
      <w:r w:rsidR="00FB4687">
        <w:rPr>
          <w:rFonts w:ascii="Arial Narrow" w:hAnsi="Arial Narrow"/>
          <w:bCs/>
          <w:snapToGrid w:val="0"/>
        </w:rPr>
        <w:t>)</w:t>
      </w:r>
    </w:p>
    <w:p w14:paraId="58250307" w14:textId="5616D975" w:rsidR="00E15269" w:rsidRPr="001721AA" w:rsidRDefault="00E15269" w:rsidP="00E15269">
      <w:pPr>
        <w:rPr>
          <w:rFonts w:ascii="Arial Narrow" w:hAnsi="Arial Narrow"/>
          <w:bCs/>
          <w:snapToGrid w:val="0"/>
        </w:rPr>
      </w:pPr>
      <w:r w:rsidRPr="001721AA">
        <w:rPr>
          <w:rFonts w:ascii="Arial Narrow" w:hAnsi="Arial Narrow"/>
          <w:bCs/>
          <w:snapToGrid w:val="0"/>
        </w:rPr>
        <w:t xml:space="preserve">Déjeuner </w:t>
      </w:r>
      <w:r w:rsidR="00FB4687">
        <w:rPr>
          <w:rFonts w:ascii="Arial Narrow" w:hAnsi="Arial Narrow"/>
          <w:bCs/>
          <w:snapToGrid w:val="0"/>
        </w:rPr>
        <w:t xml:space="preserve">– buffet </w:t>
      </w:r>
      <w:r w:rsidRPr="001721AA">
        <w:rPr>
          <w:rFonts w:ascii="Arial Narrow" w:hAnsi="Arial Narrow"/>
          <w:bCs/>
          <w:snapToGrid w:val="0"/>
        </w:rPr>
        <w:t>sur place</w:t>
      </w:r>
      <w:r w:rsidRPr="001721AA">
        <w:rPr>
          <w:rFonts w:ascii="Arial Narrow" w:hAnsi="Arial Narrow"/>
          <w:bCs/>
          <w:snapToGrid w:val="0"/>
        </w:rPr>
        <w:tab/>
      </w:r>
      <w:r w:rsidR="00FB4687">
        <w:rPr>
          <w:rFonts w:ascii="Arial Narrow" w:hAnsi="Arial Narrow"/>
          <w:bCs/>
          <w:snapToGrid w:val="0"/>
        </w:rPr>
        <w:tab/>
      </w:r>
      <w:r w:rsidR="00FB4687">
        <w:rPr>
          <w:rFonts w:ascii="Arial Narrow" w:hAnsi="Arial Narrow"/>
          <w:bCs/>
          <w:snapToGrid w:val="0"/>
        </w:rPr>
        <w:tab/>
      </w:r>
      <w:r w:rsidR="00FB4687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bookmarkStart w:id="5" w:name="_Hlk72308398"/>
      <w:r w:rsidRPr="001721AA">
        <w:rPr>
          <w:rFonts w:ascii="Arial Narrow" w:hAnsi="Arial Narrow"/>
          <w:bCs/>
          <w:snapToGrid w:val="0"/>
        </w:rPr>
        <w:t xml:space="preserve">             </w:t>
      </w:r>
      <w:r w:rsidRPr="001721AA">
        <w:rPr>
          <w:rFonts w:ascii="Segoe UI Symbol" w:eastAsia="MS Gothic" w:hAnsi="Segoe UI Symbol" w:cs="Segoe UI Symbol"/>
          <w:bCs/>
          <w:snapToGrid w:val="0"/>
        </w:rPr>
        <w:t>☐</w:t>
      </w:r>
      <w:r w:rsidRPr="001721AA">
        <w:rPr>
          <w:rFonts w:ascii="Arial Narrow" w:hAnsi="Arial Narrow"/>
          <w:bCs/>
          <w:snapToGrid w:val="0"/>
        </w:rPr>
        <w:t xml:space="preserve"> OUI</w:t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r w:rsidRPr="001721AA">
        <w:rPr>
          <w:rFonts w:ascii="Arial Narrow" w:hAnsi="Arial Narrow"/>
          <w:bCs/>
          <w:snapToGrid w:val="0"/>
        </w:rPr>
        <w:tab/>
      </w:r>
      <w:bookmarkEnd w:id="2"/>
      <w:bookmarkEnd w:id="3"/>
      <w:bookmarkEnd w:id="5"/>
      <w:r w:rsidRPr="001721AA">
        <w:rPr>
          <w:rFonts w:ascii="Segoe UI Symbol" w:eastAsia="MS Gothic" w:hAnsi="Segoe UI Symbol" w:cs="Segoe UI Symbol"/>
          <w:bCs/>
          <w:snapToGrid w:val="0"/>
        </w:rPr>
        <w:t>☐</w:t>
      </w:r>
      <w:r w:rsidRPr="001721AA">
        <w:rPr>
          <w:rFonts w:ascii="Arial Narrow" w:hAnsi="Arial Narrow"/>
          <w:bCs/>
          <w:snapToGrid w:val="0"/>
        </w:rPr>
        <w:t xml:space="preserve"> NON</w:t>
      </w:r>
    </w:p>
    <w:bookmarkEnd w:id="1"/>
    <w:p w14:paraId="1939C68C" w14:textId="77777777" w:rsidR="00F57DF4" w:rsidRPr="005D3068" w:rsidRDefault="00F57DF4" w:rsidP="00EE31DE">
      <w:pPr>
        <w:rPr>
          <w:rFonts w:ascii="Arial Narrow" w:hAnsi="Arial Narrow"/>
          <w:bCs/>
          <w:snapToGrid w:val="0"/>
          <w:sz w:val="10"/>
          <w:szCs w:val="10"/>
        </w:rPr>
      </w:pPr>
    </w:p>
    <w:p w14:paraId="10A8E851" w14:textId="77777777" w:rsidR="008B3855" w:rsidRPr="008B3855" w:rsidRDefault="008B3855" w:rsidP="002448CE">
      <w:pPr>
        <w:pBdr>
          <w:top w:val="single" w:sz="4" w:space="0" w:color="002060"/>
        </w:pBdr>
        <w:shd w:val="solid" w:color="002060" w:fill="auto"/>
        <w:rPr>
          <w:rFonts w:ascii="Arial Narrow" w:hAnsi="Arial Narrow"/>
          <w:b/>
          <w:snapToGrid w:val="0"/>
          <w:color w:val="595959"/>
          <w:sz w:val="6"/>
          <w:szCs w:val="6"/>
        </w:rPr>
      </w:pPr>
    </w:p>
    <w:tbl>
      <w:tblPr>
        <w:tblW w:w="9620" w:type="dxa"/>
        <w:tblLayout w:type="fixed"/>
        <w:tblLook w:val="04A0" w:firstRow="1" w:lastRow="0" w:firstColumn="1" w:lastColumn="0" w:noHBand="0" w:noVBand="1"/>
      </w:tblPr>
      <w:tblGrid>
        <w:gridCol w:w="5575"/>
        <w:gridCol w:w="1255"/>
        <w:gridCol w:w="2790"/>
      </w:tblGrid>
      <w:tr w:rsidR="001721AA" w:rsidRPr="001721AA" w14:paraId="2C8667B6" w14:textId="77777777" w:rsidTr="00D7311A">
        <w:trPr>
          <w:trHeight w:val="205"/>
        </w:trPr>
        <w:tc>
          <w:tcPr>
            <w:tcW w:w="557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BD562CE" w14:textId="77777777" w:rsidR="00345221" w:rsidRPr="001721AA" w:rsidRDefault="00345221" w:rsidP="00B6254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EDBDC48" w14:textId="6A9D5E54" w:rsidR="00865BA1" w:rsidRPr="001721AA" w:rsidRDefault="00865BA1" w:rsidP="00B6254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721AA">
              <w:rPr>
                <w:rFonts w:ascii="Arial Narrow" w:hAnsi="Arial Narrow"/>
                <w:b/>
                <w:sz w:val="22"/>
                <w:szCs w:val="22"/>
              </w:rPr>
              <w:t>Frais d’inscription</w:t>
            </w:r>
            <w:r w:rsidR="00F57DF4" w:rsidRPr="001721A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C66D21" w:rsidRPr="001721AA">
              <w:rPr>
                <w:rFonts w:ascii="Arial Narrow" w:hAnsi="Arial Narrow"/>
                <w:b/>
                <w:sz w:val="22"/>
                <w:szCs w:val="22"/>
              </w:rPr>
              <w:t>(comprenant le déjeuner de vendredi)</w:t>
            </w:r>
          </w:p>
          <w:p w14:paraId="20EAEAA5" w14:textId="77777777" w:rsidR="008823B4" w:rsidRPr="001721AA" w:rsidRDefault="008823B4" w:rsidP="00B62547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4384D7F3" w14:textId="47489915" w:rsidR="008823B4" w:rsidRPr="001721AA" w:rsidRDefault="00BA1FCE" w:rsidP="00C66D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721AA">
              <w:rPr>
                <w:rFonts w:ascii="Arial Narrow" w:hAnsi="Arial Narrow"/>
                <w:b/>
                <w:sz w:val="22"/>
                <w:szCs w:val="22"/>
              </w:rPr>
              <w:t xml:space="preserve">Dîner </w:t>
            </w:r>
            <w:r w:rsidR="00AA2EEE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1721AA">
              <w:rPr>
                <w:rFonts w:ascii="Arial Narrow" w:hAnsi="Arial Narrow"/>
                <w:b/>
                <w:sz w:val="22"/>
                <w:szCs w:val="22"/>
              </w:rPr>
              <w:t>endredi</w:t>
            </w:r>
          </w:p>
          <w:p w14:paraId="1AACCEE1" w14:textId="3A755D30" w:rsidR="00BA1FCE" w:rsidRPr="005D3068" w:rsidRDefault="00BA1FCE" w:rsidP="00C66D21">
            <w:pPr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</w:tcPr>
          <w:p w14:paraId="2D544C0C" w14:textId="77777777" w:rsidR="00345221" w:rsidRPr="001721AA" w:rsidRDefault="00345221" w:rsidP="00F57DF4">
            <w:pPr>
              <w:jc w:val="center"/>
              <w:rPr>
                <w:rFonts w:ascii="Arial Narrow" w:eastAsia="Dotum" w:hAnsi="Arial Narrow"/>
                <w:b/>
                <w:sz w:val="22"/>
                <w:szCs w:val="22"/>
              </w:rPr>
            </w:pPr>
          </w:p>
          <w:p w14:paraId="15D66A3C" w14:textId="60F492C9" w:rsidR="00002F77" w:rsidRPr="001721AA" w:rsidRDefault="006D78AA" w:rsidP="00D7311A">
            <w:pPr>
              <w:jc w:val="center"/>
              <w:rPr>
                <w:rFonts w:ascii="Arial Narrow" w:eastAsia="Dotum" w:hAnsi="Arial Narrow"/>
                <w:b/>
                <w:sz w:val="22"/>
                <w:szCs w:val="22"/>
              </w:rPr>
            </w:pPr>
            <w:r w:rsidRPr="001721AA">
              <w:rPr>
                <w:rFonts w:ascii="Arial Narrow" w:eastAsia="Dotum" w:hAnsi="Arial Narrow"/>
                <w:b/>
                <w:sz w:val="22"/>
                <w:szCs w:val="22"/>
              </w:rPr>
              <w:t>180</w:t>
            </w:r>
            <w:r w:rsidR="00811D07" w:rsidRPr="001721AA">
              <w:rPr>
                <w:rFonts w:ascii="Arial Narrow" w:eastAsia="Dotum" w:hAnsi="Arial Narrow"/>
                <w:b/>
                <w:sz w:val="22"/>
                <w:szCs w:val="22"/>
              </w:rPr>
              <w:t xml:space="preserve"> </w:t>
            </w:r>
            <w:r w:rsidR="005D2CE6" w:rsidRPr="001721AA">
              <w:rPr>
                <w:rFonts w:ascii="Arial Narrow" w:eastAsia="Dotum" w:hAnsi="Arial Narrow"/>
                <w:b/>
                <w:sz w:val="22"/>
                <w:szCs w:val="22"/>
              </w:rPr>
              <w:t>€</w:t>
            </w:r>
          </w:p>
          <w:p w14:paraId="60356981" w14:textId="77777777" w:rsidR="00D7311A" w:rsidRPr="001721AA" w:rsidRDefault="00D7311A" w:rsidP="008823B4">
            <w:pPr>
              <w:jc w:val="center"/>
              <w:rPr>
                <w:rFonts w:ascii="Arial Narrow" w:eastAsia="Dotum" w:hAnsi="Arial Narrow"/>
                <w:b/>
                <w:sz w:val="22"/>
                <w:szCs w:val="22"/>
              </w:rPr>
            </w:pPr>
          </w:p>
          <w:p w14:paraId="72893BF7" w14:textId="2776B91C" w:rsidR="008823B4" w:rsidRPr="001721AA" w:rsidRDefault="00976244" w:rsidP="008823B4">
            <w:pPr>
              <w:jc w:val="center"/>
              <w:rPr>
                <w:rFonts w:ascii="Arial Narrow" w:eastAsia="Dotum" w:hAnsi="Arial Narrow"/>
                <w:b/>
                <w:sz w:val="22"/>
                <w:szCs w:val="22"/>
              </w:rPr>
            </w:pPr>
            <w:r w:rsidRPr="001721AA">
              <w:rPr>
                <w:rFonts w:ascii="Arial Narrow" w:eastAsia="Dotum" w:hAnsi="Arial Narrow"/>
                <w:b/>
                <w:sz w:val="22"/>
                <w:szCs w:val="22"/>
              </w:rPr>
              <w:t xml:space="preserve"> </w:t>
            </w:r>
            <w:r w:rsidR="00D7311A" w:rsidRPr="001721AA">
              <w:rPr>
                <w:rFonts w:ascii="Arial Narrow" w:eastAsia="Dotum" w:hAnsi="Arial Narrow"/>
                <w:b/>
                <w:sz w:val="22"/>
                <w:szCs w:val="22"/>
              </w:rPr>
              <w:t>65</w:t>
            </w:r>
            <w:r w:rsidR="00811D07" w:rsidRPr="001721AA">
              <w:rPr>
                <w:rFonts w:ascii="Arial Narrow" w:eastAsia="Dotum" w:hAnsi="Arial Narrow"/>
                <w:b/>
                <w:sz w:val="22"/>
                <w:szCs w:val="22"/>
              </w:rPr>
              <w:t xml:space="preserve"> </w:t>
            </w:r>
            <w:r w:rsidR="00DB56EC" w:rsidRPr="001721AA">
              <w:rPr>
                <w:rFonts w:ascii="Arial Narrow" w:eastAsia="Dotum" w:hAnsi="Arial Narrow"/>
                <w:b/>
                <w:sz w:val="22"/>
                <w:szCs w:val="22"/>
              </w:rPr>
              <w:t>€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5CE75B5" w14:textId="77777777" w:rsidR="00865BA1" w:rsidRPr="001721AA" w:rsidRDefault="00865BA1" w:rsidP="00B62547">
            <w:pPr>
              <w:rPr>
                <w:rFonts w:ascii="Garamond" w:hAnsi="Garamond"/>
                <w:b/>
                <w:sz w:val="22"/>
                <w:szCs w:val="18"/>
              </w:rPr>
            </w:pPr>
          </w:p>
        </w:tc>
      </w:tr>
      <w:tr w:rsidR="001721AA" w:rsidRPr="001721AA" w14:paraId="00A8F4D5" w14:textId="77777777" w:rsidTr="00D7311A">
        <w:trPr>
          <w:trHeight w:val="266"/>
        </w:trPr>
        <w:tc>
          <w:tcPr>
            <w:tcW w:w="557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1D8BCD" w14:textId="56A689D3" w:rsidR="002448CE" w:rsidRPr="001721AA" w:rsidRDefault="00865BA1" w:rsidP="00D7311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721AA">
              <w:rPr>
                <w:rFonts w:ascii="Arial Narrow" w:hAnsi="Arial Narrow"/>
                <w:b/>
                <w:snapToGrid w:val="0"/>
                <w:sz w:val="22"/>
                <w:szCs w:val="22"/>
              </w:rPr>
              <w:t>Déjeuner</w:t>
            </w:r>
            <w:r w:rsidR="00AA2EEE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– buffet </w:t>
            </w:r>
            <w:r w:rsidRPr="001721AA">
              <w:rPr>
                <w:rFonts w:ascii="Arial Narrow" w:hAnsi="Arial Narrow"/>
                <w:b/>
                <w:sz w:val="22"/>
                <w:szCs w:val="22"/>
              </w:rPr>
              <w:t>samedi</w:t>
            </w:r>
            <w:r w:rsidR="00441589" w:rsidRPr="001721A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14:paraId="2CCAB7C6" w14:textId="01804EFF" w:rsidR="00D7311A" w:rsidRPr="001721AA" w:rsidRDefault="005D3068" w:rsidP="00D7311A">
            <w:pPr>
              <w:pBdr>
                <w:bottom w:val="single" w:sz="12" w:space="1" w:color="auto"/>
              </w:pBdr>
              <w:jc w:val="center"/>
              <w:rPr>
                <w:rFonts w:ascii="Arial Narrow" w:eastAsia="Dotum" w:hAnsi="Arial Narrow"/>
                <w:b/>
                <w:sz w:val="22"/>
                <w:szCs w:val="22"/>
              </w:rPr>
            </w:pPr>
            <w:r>
              <w:rPr>
                <w:rFonts w:ascii="Arial Narrow" w:eastAsia="Dotum" w:hAnsi="Arial Narrow"/>
                <w:b/>
                <w:sz w:val="22"/>
                <w:szCs w:val="22"/>
              </w:rPr>
              <w:t xml:space="preserve"> </w:t>
            </w:r>
            <w:r w:rsidR="00976244" w:rsidRPr="001721AA">
              <w:rPr>
                <w:rFonts w:ascii="Arial Narrow" w:eastAsia="Dotum" w:hAnsi="Arial Narrow"/>
                <w:b/>
                <w:sz w:val="22"/>
                <w:szCs w:val="22"/>
              </w:rPr>
              <w:t>36</w:t>
            </w:r>
            <w:r w:rsidR="00811D07" w:rsidRPr="001721AA">
              <w:rPr>
                <w:rFonts w:ascii="Arial Narrow" w:eastAsia="Dotum" w:hAnsi="Arial Narrow"/>
                <w:b/>
                <w:sz w:val="22"/>
                <w:szCs w:val="22"/>
              </w:rPr>
              <w:t xml:space="preserve"> </w:t>
            </w:r>
            <w:r w:rsidR="00D7311A" w:rsidRPr="001721AA">
              <w:rPr>
                <w:rFonts w:ascii="Arial Narrow" w:eastAsia="Dotum" w:hAnsi="Arial Narrow"/>
                <w:b/>
                <w:sz w:val="22"/>
                <w:szCs w:val="22"/>
              </w:rPr>
              <w:t xml:space="preserve">€ </w:t>
            </w:r>
          </w:p>
          <w:p w14:paraId="4E039CB1" w14:textId="3A1E05A1" w:rsidR="00D7311A" w:rsidRPr="001721AA" w:rsidRDefault="00D7311A" w:rsidP="00D7311A">
            <w:pPr>
              <w:pBdr>
                <w:bottom w:val="single" w:sz="12" w:space="1" w:color="auto"/>
              </w:pBdr>
              <w:jc w:val="center"/>
              <w:rPr>
                <w:rFonts w:ascii="Arial Narrow" w:eastAsia="Dotum" w:hAnsi="Arial Narrow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F1341" w14:textId="77777777" w:rsidR="00865BA1" w:rsidRPr="001721AA" w:rsidRDefault="00865BA1" w:rsidP="00B62547">
            <w:pPr>
              <w:rPr>
                <w:rFonts w:ascii="Garamond" w:hAnsi="Garamond"/>
                <w:b/>
                <w:sz w:val="22"/>
                <w:szCs w:val="18"/>
              </w:rPr>
            </w:pPr>
          </w:p>
          <w:p w14:paraId="3C4AA972" w14:textId="77777777" w:rsidR="00865BA1" w:rsidRPr="001721AA" w:rsidRDefault="00865BA1" w:rsidP="00B62547">
            <w:pPr>
              <w:rPr>
                <w:rFonts w:ascii="Garamond" w:hAnsi="Garamond"/>
                <w:b/>
                <w:sz w:val="22"/>
                <w:szCs w:val="18"/>
              </w:rPr>
            </w:pPr>
          </w:p>
          <w:p w14:paraId="708F6D68" w14:textId="77777777" w:rsidR="005D2CE6" w:rsidRPr="001721AA" w:rsidRDefault="005D2CE6" w:rsidP="00B62547">
            <w:pPr>
              <w:rPr>
                <w:rFonts w:ascii="Garamond" w:hAnsi="Garamond"/>
                <w:b/>
                <w:sz w:val="22"/>
                <w:szCs w:val="18"/>
              </w:rPr>
            </w:pPr>
          </w:p>
          <w:p w14:paraId="47FC5FFC" w14:textId="77777777" w:rsidR="005D2CE6" w:rsidRPr="001721AA" w:rsidRDefault="005D2CE6" w:rsidP="00B62547">
            <w:pPr>
              <w:rPr>
                <w:rFonts w:ascii="Garamond" w:hAnsi="Garamond"/>
                <w:b/>
                <w:sz w:val="22"/>
                <w:szCs w:val="18"/>
              </w:rPr>
            </w:pPr>
          </w:p>
          <w:p w14:paraId="20B2A677" w14:textId="496522FF" w:rsidR="005D2CE6" w:rsidRPr="001721AA" w:rsidRDefault="005D2CE6" w:rsidP="00B62547">
            <w:pPr>
              <w:rPr>
                <w:rFonts w:ascii="Garamond" w:hAnsi="Garamond"/>
                <w:b/>
                <w:sz w:val="22"/>
                <w:szCs w:val="18"/>
              </w:rPr>
            </w:pPr>
          </w:p>
        </w:tc>
      </w:tr>
      <w:tr w:rsidR="001721AA" w:rsidRPr="001721AA" w14:paraId="751AE18E" w14:textId="77777777" w:rsidTr="00D7311A">
        <w:trPr>
          <w:trHeight w:val="182"/>
        </w:trPr>
        <w:tc>
          <w:tcPr>
            <w:tcW w:w="5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094D403" w14:textId="4877DC2B" w:rsidR="00865BA1" w:rsidRPr="001721AA" w:rsidRDefault="008F456D" w:rsidP="00B6254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721AA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865BA1" w:rsidRPr="001721AA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2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965D70" w14:textId="77777777" w:rsidR="00865BA1" w:rsidRPr="001721AA" w:rsidRDefault="00865BA1" w:rsidP="00B6254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721AA">
              <w:rPr>
                <w:rFonts w:ascii="Arial Narrow" w:hAnsi="Arial Narrow"/>
                <w:b/>
                <w:sz w:val="22"/>
                <w:szCs w:val="22"/>
              </w:rPr>
              <w:t>………...€</w:t>
            </w:r>
          </w:p>
        </w:tc>
        <w:tc>
          <w:tcPr>
            <w:tcW w:w="2790" w:type="dxa"/>
            <w:tcBorders>
              <w:top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8B9689" w14:textId="0D5A9822" w:rsidR="00865BA1" w:rsidRPr="001721AA" w:rsidRDefault="006B5BF6" w:rsidP="00B62547">
            <w:pPr>
              <w:pStyle w:val="Corpsdetexte2"/>
              <w:ind w:left="-2229" w:firstLine="2229"/>
              <w:rPr>
                <w:rFonts w:ascii="Britannic Bold" w:hAnsi="Britannic Bold"/>
              </w:rPr>
            </w:pPr>
            <w:r w:rsidRPr="001721AA">
              <w:rPr>
                <w:rFonts w:ascii="Arial Narrow" w:hAnsi="Arial Narrow"/>
                <w:b w:val="0"/>
                <w:i w:val="0"/>
                <w:snapToGrid w:val="0"/>
                <w:sz w:val="22"/>
                <w:szCs w:val="22"/>
                <w:u w:val="single"/>
              </w:rPr>
              <w:t xml:space="preserve">Par </w:t>
            </w:r>
            <w:r w:rsidR="00865BA1" w:rsidRPr="001721AA">
              <w:rPr>
                <w:rFonts w:ascii="Arial Narrow" w:hAnsi="Arial Narrow"/>
                <w:b w:val="0"/>
                <w:i w:val="0"/>
                <w:snapToGrid w:val="0"/>
                <w:sz w:val="22"/>
                <w:szCs w:val="22"/>
                <w:u w:val="single"/>
              </w:rPr>
              <w:t>chèque à l’ordre de l’IFOC</w:t>
            </w:r>
          </w:p>
        </w:tc>
      </w:tr>
    </w:tbl>
    <w:p w14:paraId="328AC130" w14:textId="09A01E05" w:rsidR="00F57DF4" w:rsidRPr="001721AA" w:rsidRDefault="00F57DF4" w:rsidP="002448CE">
      <w:pPr>
        <w:pStyle w:val="Corpsdetexte2"/>
        <w:rPr>
          <w:rFonts w:ascii="Garamond" w:hAnsi="Garamond"/>
          <w:b w:val="0"/>
          <w:i w:val="0"/>
          <w:sz w:val="6"/>
          <w:szCs w:val="6"/>
        </w:rPr>
      </w:pPr>
      <w:bookmarkStart w:id="6" w:name="_Hlk40457568"/>
    </w:p>
    <w:bookmarkEnd w:id="6"/>
    <w:p w14:paraId="09F6A87F" w14:textId="010CA1CE" w:rsidR="005D3068" w:rsidRPr="00865BA1" w:rsidRDefault="005D3068" w:rsidP="005D3068">
      <w:pPr>
        <w:shd w:val="clear" w:color="auto" w:fill="FFFFFF"/>
        <w:jc w:val="center"/>
        <w:rPr>
          <w:rFonts w:ascii="Britannic Bold" w:hAnsi="Britannic Bold"/>
          <w:color w:val="3C3D3F"/>
          <w:sz w:val="22"/>
          <w:szCs w:val="22"/>
        </w:rPr>
      </w:pPr>
      <w:r w:rsidRPr="00865BA1">
        <w:rPr>
          <w:rFonts w:ascii="Britannic Bold" w:hAnsi="Britannic Bold"/>
          <w:color w:val="3C3D3F"/>
          <w:sz w:val="22"/>
          <w:szCs w:val="22"/>
        </w:rPr>
        <w:t xml:space="preserve">A retourner impérativement </w:t>
      </w:r>
      <w:r w:rsidRPr="00865BA1">
        <w:rPr>
          <w:rFonts w:ascii="Britannic Bold" w:hAnsi="Britannic Bold"/>
          <w:color w:val="0062A7"/>
          <w:sz w:val="22"/>
          <w:szCs w:val="22"/>
          <w:u w:val="single"/>
        </w:rPr>
        <w:t>avant le</w:t>
      </w:r>
      <w:r>
        <w:rPr>
          <w:rFonts w:ascii="Britannic Bold" w:hAnsi="Britannic Bold"/>
          <w:color w:val="0062A7"/>
          <w:sz w:val="22"/>
          <w:szCs w:val="22"/>
          <w:u w:val="single"/>
        </w:rPr>
        <w:t xml:space="preserve"> </w:t>
      </w:r>
      <w:r w:rsidR="00AC7E63">
        <w:rPr>
          <w:rFonts w:ascii="Britannic Bold" w:hAnsi="Britannic Bold"/>
          <w:color w:val="0062A7"/>
          <w:sz w:val="22"/>
          <w:szCs w:val="22"/>
          <w:u w:val="single"/>
        </w:rPr>
        <w:t>28</w:t>
      </w:r>
      <w:r>
        <w:rPr>
          <w:rFonts w:ascii="Britannic Bold" w:hAnsi="Britannic Bold"/>
          <w:color w:val="0062A7"/>
          <w:sz w:val="22"/>
          <w:szCs w:val="22"/>
          <w:u w:val="single"/>
        </w:rPr>
        <w:t xml:space="preserve"> septembre </w:t>
      </w:r>
      <w:r w:rsidRPr="00865BA1">
        <w:rPr>
          <w:rFonts w:ascii="Britannic Bold" w:hAnsi="Britannic Bold"/>
          <w:color w:val="0062A7"/>
          <w:sz w:val="22"/>
          <w:szCs w:val="22"/>
          <w:u w:val="single"/>
        </w:rPr>
        <w:t>202</w:t>
      </w:r>
      <w:r>
        <w:rPr>
          <w:rFonts w:ascii="Britannic Bold" w:hAnsi="Britannic Bold"/>
          <w:color w:val="0062A7"/>
          <w:sz w:val="22"/>
          <w:szCs w:val="22"/>
          <w:u w:val="single"/>
        </w:rPr>
        <w:t>2</w:t>
      </w:r>
      <w:r>
        <w:rPr>
          <w:rFonts w:ascii="Britannic Bold" w:hAnsi="Britannic Bold"/>
          <w:color w:val="3C3D3F"/>
          <w:sz w:val="22"/>
          <w:szCs w:val="22"/>
        </w:rPr>
        <w:t> :</w:t>
      </w:r>
    </w:p>
    <w:p w14:paraId="56AACE8D" w14:textId="77777777" w:rsidR="005D3068" w:rsidRPr="00865BA1" w:rsidRDefault="005D3068" w:rsidP="005D3068">
      <w:pPr>
        <w:shd w:val="clear" w:color="auto" w:fill="FFFFFF"/>
        <w:jc w:val="center"/>
        <w:rPr>
          <w:rFonts w:ascii="Britannic Bold" w:hAnsi="Britannic Bold"/>
          <w:color w:val="3C3D3F"/>
          <w:sz w:val="18"/>
          <w:szCs w:val="18"/>
        </w:rPr>
      </w:pPr>
      <w:r w:rsidRPr="00865BA1">
        <w:rPr>
          <w:rFonts w:ascii="Britannic Bold" w:hAnsi="Britannic Bold"/>
          <w:color w:val="3C3D3F"/>
          <w:sz w:val="18"/>
          <w:szCs w:val="18"/>
        </w:rPr>
        <w:t>Conférence des Bâtonnier</w:t>
      </w:r>
      <w:r>
        <w:rPr>
          <w:rFonts w:ascii="Britannic Bold" w:hAnsi="Britannic Bold"/>
          <w:color w:val="3C3D3F"/>
          <w:sz w:val="18"/>
          <w:szCs w:val="18"/>
        </w:rPr>
        <w:t xml:space="preserve">s </w:t>
      </w:r>
      <w:r w:rsidRPr="00865BA1">
        <w:rPr>
          <w:rFonts w:ascii="Britannic Bold" w:hAnsi="Britannic Bold"/>
          <w:color w:val="3C3D3F"/>
          <w:sz w:val="18"/>
          <w:szCs w:val="18"/>
        </w:rPr>
        <w:t>12 Place Dauphine - 75001 PARIS</w:t>
      </w:r>
    </w:p>
    <w:p w14:paraId="71C2DCD3" w14:textId="77777777" w:rsidR="005D3068" w:rsidRDefault="005D3068" w:rsidP="005D3068">
      <w:pPr>
        <w:shd w:val="clear" w:color="auto" w:fill="FFFFFF"/>
        <w:jc w:val="center"/>
        <w:rPr>
          <w:rStyle w:val="Lienhypertexte"/>
          <w:rFonts w:ascii="Britannic Bold" w:hAnsi="Britannic Bold"/>
          <w:color w:val="0070C0"/>
          <w:sz w:val="18"/>
          <w:szCs w:val="18"/>
        </w:rPr>
      </w:pPr>
      <w:r w:rsidRPr="00865BA1">
        <w:rPr>
          <w:rFonts w:ascii="Britannic Bold" w:hAnsi="Britannic Bold"/>
          <w:color w:val="3C3D3F"/>
          <w:sz w:val="18"/>
          <w:szCs w:val="18"/>
        </w:rPr>
        <w:t xml:space="preserve">Fax : 01.43.25.12.69 – mail : </w:t>
      </w:r>
      <w:hyperlink r:id="rId10" w:history="1">
        <w:r w:rsidRPr="00865BA1">
          <w:rPr>
            <w:rStyle w:val="Lienhypertexte"/>
            <w:rFonts w:ascii="Britannic Bold" w:hAnsi="Britannic Bold"/>
            <w:color w:val="0070C0"/>
            <w:sz w:val="18"/>
            <w:szCs w:val="18"/>
          </w:rPr>
          <w:t>conference@conferencedesbatonniers.com</w:t>
        </w:r>
      </w:hyperlink>
    </w:p>
    <w:p w14:paraId="5B9E702E" w14:textId="77777777" w:rsidR="005D3068" w:rsidRDefault="005D3068" w:rsidP="005D3068">
      <w:pPr>
        <w:shd w:val="clear" w:color="auto" w:fill="FFFFFF"/>
        <w:ind w:right="-568"/>
        <w:rPr>
          <w:rStyle w:val="Lienhypertexte"/>
          <w:rFonts w:ascii="Garamond" w:hAnsi="Garamond"/>
          <w:color w:val="3C3D3F"/>
          <w:sz w:val="20"/>
          <w:szCs w:val="20"/>
          <w:u w:val="none"/>
        </w:rPr>
      </w:pPr>
    </w:p>
    <w:p w14:paraId="68427358" w14:textId="77777777" w:rsidR="005D3068" w:rsidRDefault="005D3068" w:rsidP="005D3068">
      <w:pPr>
        <w:shd w:val="clear" w:color="auto" w:fill="FFFFFF"/>
        <w:ind w:right="-568"/>
        <w:rPr>
          <w:rStyle w:val="Lienhypertexte"/>
          <w:rFonts w:ascii="Garamond" w:hAnsi="Garamond"/>
          <w:color w:val="3C3D3F"/>
          <w:sz w:val="20"/>
          <w:szCs w:val="20"/>
          <w:u w:val="none"/>
        </w:rPr>
      </w:pPr>
    </w:p>
    <w:p w14:paraId="584FE09E" w14:textId="77777777" w:rsidR="005D3068" w:rsidRPr="00CE2AD5" w:rsidRDefault="005D3068" w:rsidP="005D3068">
      <w:pPr>
        <w:pStyle w:val="Corpsdetexte2"/>
        <w:jc w:val="center"/>
        <w:rPr>
          <w:rFonts w:ascii="Arial Narrow" w:hAnsi="Arial Narrow"/>
          <w:i w:val="0"/>
          <w:color w:val="3C3D3F"/>
          <w:sz w:val="18"/>
          <w:szCs w:val="18"/>
        </w:rPr>
      </w:pPr>
      <w:r w:rsidRPr="00CE2AD5">
        <w:rPr>
          <w:rFonts w:ascii="Arial Narrow" w:hAnsi="Arial Narrow"/>
          <w:i w:val="0"/>
          <w:color w:val="0070C0"/>
          <w:sz w:val="18"/>
          <w:szCs w:val="18"/>
          <w:u w:val="single"/>
        </w:rPr>
        <w:t>Toute annulation</w:t>
      </w:r>
      <w:r w:rsidRPr="00CE2AD5">
        <w:rPr>
          <w:rFonts w:ascii="Arial Narrow" w:hAnsi="Arial Narrow"/>
          <w:i w:val="0"/>
          <w:color w:val="0070C0"/>
          <w:sz w:val="18"/>
          <w:szCs w:val="18"/>
        </w:rPr>
        <w:t xml:space="preserve"> </w:t>
      </w:r>
      <w:r w:rsidRPr="004D43A0">
        <w:rPr>
          <w:rFonts w:ascii="Arial Narrow" w:hAnsi="Arial Narrow"/>
          <w:i w:val="0"/>
          <w:color w:val="3C3D3F"/>
          <w:sz w:val="18"/>
          <w:szCs w:val="18"/>
        </w:rPr>
        <w:t xml:space="preserve">qui n’est pas signalée au secrétariat, </w:t>
      </w:r>
      <w:r w:rsidRPr="00CE2AD5">
        <w:rPr>
          <w:rFonts w:ascii="Arial Narrow" w:hAnsi="Arial Narrow"/>
          <w:i w:val="0"/>
          <w:color w:val="0070C0"/>
          <w:sz w:val="18"/>
          <w:szCs w:val="18"/>
          <w:u w:val="single"/>
        </w:rPr>
        <w:t>par écrit</w:t>
      </w:r>
      <w:r w:rsidRPr="00CE2AD5">
        <w:rPr>
          <w:rFonts w:ascii="Arial Narrow" w:hAnsi="Arial Narrow"/>
          <w:i w:val="0"/>
          <w:color w:val="0070C0"/>
          <w:sz w:val="18"/>
          <w:szCs w:val="18"/>
        </w:rPr>
        <w:t xml:space="preserve">, </w:t>
      </w:r>
      <w:r w:rsidRPr="00CE2AD5">
        <w:rPr>
          <w:rFonts w:ascii="Arial Narrow" w:hAnsi="Arial Narrow"/>
          <w:i w:val="0"/>
          <w:color w:val="0070C0"/>
          <w:sz w:val="18"/>
          <w:szCs w:val="18"/>
          <w:u w:val="single"/>
        </w:rPr>
        <w:t>avant le 1er octobre,</w:t>
      </w:r>
      <w:r>
        <w:rPr>
          <w:rFonts w:ascii="Arial Narrow" w:hAnsi="Arial Narrow"/>
          <w:i w:val="0"/>
          <w:color w:val="3C3D3F"/>
          <w:sz w:val="18"/>
          <w:szCs w:val="18"/>
        </w:rPr>
        <w:t xml:space="preserve"> </w:t>
      </w:r>
      <w:r w:rsidRPr="004D43A0">
        <w:rPr>
          <w:rFonts w:ascii="Arial Narrow" w:hAnsi="Arial Narrow"/>
          <w:i w:val="0"/>
          <w:color w:val="3C3D3F"/>
          <w:sz w:val="18"/>
          <w:szCs w:val="18"/>
        </w:rPr>
        <w:t>ne donnera lieu à aucun remboursement</w:t>
      </w:r>
    </w:p>
    <w:p w14:paraId="12923862" w14:textId="71E66437" w:rsidR="00DC10C5" w:rsidRDefault="00DC10C5" w:rsidP="00002F77">
      <w:pPr>
        <w:shd w:val="clear" w:color="auto" w:fill="FFFFFF"/>
        <w:jc w:val="center"/>
        <w:rPr>
          <w:rStyle w:val="Lienhypertexte"/>
          <w:rFonts w:ascii="Britannic Bold" w:hAnsi="Britannic Bold"/>
          <w:color w:val="0070C0"/>
          <w:sz w:val="18"/>
          <w:szCs w:val="18"/>
        </w:rPr>
      </w:pPr>
    </w:p>
    <w:p w14:paraId="007C36CA" w14:textId="7A3553AE" w:rsidR="00DC10C5" w:rsidRPr="00D7631D" w:rsidRDefault="00DC10C5" w:rsidP="00D7631D">
      <w:pPr>
        <w:shd w:val="clear" w:color="auto" w:fill="FFFFFF"/>
        <w:rPr>
          <w:rStyle w:val="Lienhypertexte"/>
          <w:rFonts w:ascii="Garamond" w:hAnsi="Garamond"/>
          <w:color w:val="3C3D3F"/>
          <w:sz w:val="20"/>
          <w:szCs w:val="20"/>
          <w:u w:val="none"/>
        </w:rPr>
      </w:pPr>
    </w:p>
    <w:p w14:paraId="74C47294" w14:textId="470F6A89" w:rsidR="00BC79E2" w:rsidRDefault="00BC79E2" w:rsidP="00BC79E2">
      <w:pPr>
        <w:shd w:val="clear" w:color="auto" w:fill="FFFFFF"/>
        <w:ind w:right="-568"/>
        <w:jc w:val="center"/>
        <w:rPr>
          <w:rStyle w:val="Lienhypertexte"/>
          <w:rFonts w:ascii="Garamond" w:hAnsi="Garamond"/>
          <w:color w:val="3C3D3F"/>
          <w:sz w:val="20"/>
          <w:szCs w:val="20"/>
          <w:u w:val="none"/>
        </w:rPr>
      </w:pPr>
    </w:p>
    <w:p w14:paraId="3576D273" w14:textId="77777777" w:rsidR="00BC79E2" w:rsidRDefault="00BC79E2" w:rsidP="00BC79E2">
      <w:pPr>
        <w:shd w:val="clear" w:color="auto" w:fill="FFFFFF"/>
        <w:ind w:right="-568"/>
        <w:jc w:val="center"/>
        <w:rPr>
          <w:rStyle w:val="Lienhypertexte"/>
          <w:rFonts w:ascii="Garamond" w:hAnsi="Garamond"/>
          <w:color w:val="3C3D3F"/>
          <w:sz w:val="20"/>
          <w:szCs w:val="20"/>
          <w:u w:val="none"/>
        </w:rPr>
      </w:pPr>
    </w:p>
    <w:p w14:paraId="5D93C347" w14:textId="482CABB7" w:rsidR="00A0529A" w:rsidRDefault="00BC79E2" w:rsidP="00BC79E2">
      <w:pPr>
        <w:shd w:val="clear" w:color="auto" w:fill="FFFFFF"/>
        <w:ind w:right="-568"/>
        <w:jc w:val="center"/>
        <w:rPr>
          <w:rStyle w:val="Lienhypertexte"/>
          <w:rFonts w:ascii="Garamond" w:hAnsi="Garamond"/>
          <w:color w:val="3C3D3F"/>
          <w:sz w:val="20"/>
          <w:szCs w:val="20"/>
          <w:u w:val="none"/>
        </w:rPr>
      </w:pPr>
      <w:r>
        <w:rPr>
          <w:noProof/>
        </w:rPr>
        <w:drawing>
          <wp:inline distT="0" distB="0" distL="0" distR="0" wp14:anchorId="1FF2AD15" wp14:editId="3BE6BE8B">
            <wp:extent cx="2003695" cy="78371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99" cy="80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5CD">
        <w:rPr>
          <w:rFonts w:ascii="Garamond" w:hAnsi="Garamond" w:cs="Arial"/>
          <w:noProof/>
        </w:rPr>
        <w:drawing>
          <wp:inline distT="0" distB="0" distL="0" distR="0" wp14:anchorId="49A90BB5" wp14:editId="7532FFB5">
            <wp:extent cx="1470218" cy="792540"/>
            <wp:effectExtent l="0" t="0" r="0" b="7620"/>
            <wp:docPr id="3" name="Image 3" descr="logo_small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small_wo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94" cy="806273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1B46E" w14:textId="145412FC" w:rsidR="00A0529A" w:rsidRDefault="00A0529A" w:rsidP="00265BC9">
      <w:pPr>
        <w:shd w:val="clear" w:color="auto" w:fill="FFFFFF"/>
        <w:ind w:right="-568"/>
        <w:rPr>
          <w:rStyle w:val="Lienhypertexte"/>
          <w:rFonts w:ascii="Garamond" w:hAnsi="Garamond"/>
          <w:color w:val="3C3D3F"/>
          <w:sz w:val="20"/>
          <w:szCs w:val="20"/>
          <w:u w:val="none"/>
        </w:rPr>
      </w:pPr>
    </w:p>
    <w:p w14:paraId="7868F747" w14:textId="6DE365A9" w:rsidR="00686683" w:rsidRDefault="00686683" w:rsidP="00265BC9">
      <w:pPr>
        <w:shd w:val="clear" w:color="auto" w:fill="FFFFFF"/>
        <w:ind w:right="-568"/>
        <w:rPr>
          <w:rStyle w:val="Lienhypertexte"/>
          <w:rFonts w:ascii="Garamond" w:hAnsi="Garamond"/>
          <w:color w:val="3C3D3F"/>
          <w:sz w:val="20"/>
          <w:szCs w:val="20"/>
          <w:u w:val="none"/>
        </w:rPr>
      </w:pPr>
    </w:p>
    <w:p w14:paraId="038D1080" w14:textId="77777777" w:rsidR="00686683" w:rsidRDefault="00686683" w:rsidP="006B3E76">
      <w:pPr>
        <w:shd w:val="clear" w:color="auto" w:fill="FFFFFF"/>
        <w:ind w:right="-710"/>
        <w:rPr>
          <w:rStyle w:val="Lienhypertexte"/>
          <w:rFonts w:ascii="Garamond" w:hAnsi="Garamond"/>
          <w:color w:val="3C3D3F"/>
          <w:sz w:val="20"/>
          <w:szCs w:val="20"/>
          <w:u w:val="none"/>
        </w:rPr>
      </w:pPr>
    </w:p>
    <w:p w14:paraId="1B0E521A" w14:textId="725F671A" w:rsidR="0058292E" w:rsidRDefault="00BC79E2" w:rsidP="006B3E76">
      <w:pPr>
        <w:shd w:val="clear" w:color="auto" w:fill="FFFFFF"/>
        <w:ind w:right="-710"/>
        <w:jc w:val="center"/>
        <w:rPr>
          <w:rStyle w:val="Lienhypertexte"/>
          <w:rFonts w:ascii="Britannic Bold" w:hAnsi="Britannic Bold"/>
          <w:b/>
          <w:bCs/>
          <w:color w:val="0070C0"/>
          <w:sz w:val="32"/>
          <w:szCs w:val="32"/>
          <w:u w:val="none"/>
        </w:rPr>
      </w:pPr>
      <w:r w:rsidRPr="00BC79E2">
        <w:rPr>
          <w:rStyle w:val="Lienhypertexte"/>
          <w:rFonts w:ascii="Britannic Bold" w:hAnsi="Britannic Bold"/>
          <w:b/>
          <w:bCs/>
          <w:color w:val="0070C0"/>
          <w:sz w:val="32"/>
          <w:szCs w:val="32"/>
          <w:u w:val="none"/>
        </w:rPr>
        <w:t>QUESTIONNAIRE D’EVALUATIO</w:t>
      </w:r>
      <w:r w:rsidR="00A633A2">
        <w:rPr>
          <w:rStyle w:val="Lienhypertexte"/>
          <w:rFonts w:ascii="Britannic Bold" w:hAnsi="Britannic Bold"/>
          <w:b/>
          <w:bCs/>
          <w:color w:val="0070C0"/>
          <w:sz w:val="32"/>
          <w:szCs w:val="32"/>
          <w:u w:val="none"/>
        </w:rPr>
        <w:t>N</w:t>
      </w:r>
    </w:p>
    <w:p w14:paraId="53BDEDD1" w14:textId="77777777" w:rsidR="006B3E76" w:rsidRDefault="00BC79E2" w:rsidP="006B3E76">
      <w:pPr>
        <w:shd w:val="clear" w:color="auto" w:fill="FFFFFF"/>
        <w:ind w:right="-710"/>
        <w:jc w:val="center"/>
        <w:rPr>
          <w:rFonts w:ascii="Britannic Bold" w:hAnsi="Britannic Bold"/>
          <w:color w:val="3C3D3F"/>
          <w:sz w:val="22"/>
          <w:szCs w:val="22"/>
          <w:u w:val="single"/>
        </w:rPr>
      </w:pPr>
      <w:proofErr w:type="gramStart"/>
      <w:r>
        <w:rPr>
          <w:rFonts w:ascii="Britannic Bold" w:hAnsi="Britannic Bold"/>
          <w:color w:val="3C3D3F"/>
          <w:sz w:val="22"/>
          <w:szCs w:val="22"/>
        </w:rPr>
        <w:t>à</w:t>
      </w:r>
      <w:proofErr w:type="gramEnd"/>
      <w:r w:rsidRPr="00865BA1">
        <w:rPr>
          <w:rFonts w:ascii="Britannic Bold" w:hAnsi="Britannic Bold"/>
          <w:color w:val="3C3D3F"/>
          <w:sz w:val="22"/>
          <w:szCs w:val="22"/>
        </w:rPr>
        <w:t xml:space="preserve"> retourner </w:t>
      </w:r>
      <w:r w:rsidR="0058292E" w:rsidRPr="0058292E">
        <w:rPr>
          <w:rFonts w:ascii="Britannic Bold" w:hAnsi="Britannic Bold"/>
          <w:color w:val="3C3D3F"/>
          <w:sz w:val="22"/>
          <w:szCs w:val="22"/>
          <w:u w:val="single"/>
        </w:rPr>
        <w:t>avant la formation</w:t>
      </w:r>
      <w:r w:rsidR="006B3E76">
        <w:rPr>
          <w:rFonts w:ascii="Britannic Bold" w:hAnsi="Britannic Bold"/>
          <w:color w:val="3C3D3F"/>
          <w:sz w:val="22"/>
          <w:szCs w:val="22"/>
          <w:u w:val="single"/>
        </w:rPr>
        <w:t xml:space="preserve">  </w:t>
      </w:r>
    </w:p>
    <w:p w14:paraId="3A4A2C40" w14:textId="5295B141" w:rsidR="006B3E76" w:rsidRPr="006B3E76" w:rsidRDefault="006B3E76" w:rsidP="006B3E76">
      <w:pPr>
        <w:shd w:val="clear" w:color="auto" w:fill="FFFFFF"/>
        <w:ind w:right="-710"/>
        <w:jc w:val="center"/>
        <w:rPr>
          <w:rFonts w:ascii="Britannic Bold" w:hAnsi="Britannic Bold"/>
          <w:color w:val="3C3D3F"/>
          <w:sz w:val="22"/>
          <w:szCs w:val="22"/>
          <w:u w:val="single"/>
        </w:rPr>
      </w:pPr>
      <w:r w:rsidRPr="006B3E76">
        <w:rPr>
          <w:rFonts w:ascii="Britannic Bold" w:hAnsi="Britannic Bold"/>
          <w:color w:val="0070C0"/>
          <w:sz w:val="22"/>
          <w:szCs w:val="22"/>
        </w:rPr>
        <w:t>« La gestion ordinale des modes d’exercice » </w:t>
      </w:r>
    </w:p>
    <w:p w14:paraId="7FDF2B0C" w14:textId="4A90572B" w:rsidR="006B3E76" w:rsidRDefault="006B3E76" w:rsidP="006B3E76">
      <w:pPr>
        <w:shd w:val="clear" w:color="auto" w:fill="FFFFFF"/>
        <w:ind w:right="-710"/>
        <w:jc w:val="center"/>
        <w:rPr>
          <w:rFonts w:ascii="Britannic Bold" w:hAnsi="Britannic Bold"/>
          <w:color w:val="3C3D3F"/>
          <w:sz w:val="22"/>
          <w:szCs w:val="22"/>
          <w:u w:val="single"/>
        </w:rPr>
      </w:pPr>
    </w:p>
    <w:p w14:paraId="12FF90FB" w14:textId="6603DA62" w:rsidR="006B3E76" w:rsidRDefault="006B3E76" w:rsidP="006B3E76">
      <w:pPr>
        <w:shd w:val="clear" w:color="auto" w:fill="FFFFFF"/>
        <w:ind w:right="-710"/>
        <w:jc w:val="center"/>
        <w:rPr>
          <w:rStyle w:val="Lienhypertexte"/>
          <w:rFonts w:ascii="Britannic Bold" w:hAnsi="Britannic Bold"/>
          <w:color w:val="0070C0"/>
          <w:sz w:val="18"/>
          <w:szCs w:val="18"/>
        </w:rPr>
      </w:pPr>
      <w:r w:rsidRPr="00865BA1">
        <w:rPr>
          <w:rFonts w:ascii="Britannic Bold" w:hAnsi="Britannic Bold"/>
          <w:color w:val="3C3D3F"/>
          <w:sz w:val="18"/>
          <w:szCs w:val="18"/>
        </w:rPr>
        <w:t xml:space="preserve">Mail : </w:t>
      </w:r>
      <w:hyperlink r:id="rId11" w:history="1">
        <w:r w:rsidRPr="00865BA1">
          <w:rPr>
            <w:rStyle w:val="Lienhypertexte"/>
            <w:rFonts w:ascii="Britannic Bold" w:hAnsi="Britannic Bold"/>
            <w:color w:val="0070C0"/>
            <w:sz w:val="18"/>
            <w:szCs w:val="18"/>
          </w:rPr>
          <w:t>conference@conferencedesbatonniers.com</w:t>
        </w:r>
      </w:hyperlink>
    </w:p>
    <w:p w14:paraId="5F9CE6D0" w14:textId="77777777" w:rsidR="006B3E76" w:rsidRDefault="006B3E76" w:rsidP="006B3E76">
      <w:pPr>
        <w:shd w:val="clear" w:color="auto" w:fill="FFFFFF"/>
        <w:ind w:right="-710"/>
        <w:rPr>
          <w:rFonts w:ascii="Britannic Bold" w:hAnsi="Britannic Bold"/>
          <w:color w:val="3C3D3F"/>
          <w:sz w:val="22"/>
          <w:szCs w:val="22"/>
          <w:u w:val="single"/>
        </w:rPr>
      </w:pPr>
    </w:p>
    <w:p w14:paraId="53606F26" w14:textId="77777777" w:rsidR="0058292E" w:rsidRPr="0058292E" w:rsidRDefault="0058292E" w:rsidP="0058292E">
      <w:pPr>
        <w:shd w:val="clear" w:color="auto" w:fill="FFFFFF"/>
        <w:jc w:val="center"/>
        <w:rPr>
          <w:rFonts w:ascii="Britannic Bold" w:hAnsi="Britannic Bold"/>
          <w:color w:val="3C3D3F"/>
          <w:sz w:val="10"/>
          <w:szCs w:val="10"/>
        </w:rPr>
      </w:pPr>
    </w:p>
    <w:p w14:paraId="4E9EB565" w14:textId="55BEBF9D" w:rsidR="00BC79E2" w:rsidRDefault="00BC79E2" w:rsidP="00265BC9">
      <w:pPr>
        <w:shd w:val="clear" w:color="auto" w:fill="FFFFFF"/>
        <w:ind w:right="-568"/>
        <w:rPr>
          <w:rStyle w:val="Lienhypertexte"/>
          <w:rFonts w:ascii="Garamond" w:hAnsi="Garamond"/>
          <w:color w:val="3C3D3F"/>
          <w:sz w:val="20"/>
          <w:szCs w:val="20"/>
          <w:u w:val="none"/>
        </w:rPr>
      </w:pPr>
    </w:p>
    <w:p w14:paraId="11C9BDF5" w14:textId="77777777" w:rsidR="00686683" w:rsidRDefault="00686683" w:rsidP="00265BC9">
      <w:pPr>
        <w:shd w:val="clear" w:color="auto" w:fill="FFFFFF"/>
        <w:ind w:right="-568"/>
        <w:rPr>
          <w:rStyle w:val="Lienhypertexte"/>
          <w:rFonts w:ascii="Garamond" w:hAnsi="Garamond"/>
          <w:color w:val="3C3D3F"/>
          <w:sz w:val="20"/>
          <w:szCs w:val="20"/>
          <w:u w:val="none"/>
        </w:rPr>
      </w:pPr>
    </w:p>
    <w:p w14:paraId="492AD6E7" w14:textId="6A683225" w:rsidR="00D7631D" w:rsidRPr="00A0529A" w:rsidRDefault="00D7631D" w:rsidP="00A0529A">
      <w:pPr>
        <w:shd w:val="clear" w:color="auto" w:fill="FFFFFF"/>
        <w:ind w:right="-143"/>
        <w:jc w:val="both"/>
        <w:rPr>
          <w:rStyle w:val="Lienhypertexte"/>
          <w:rFonts w:ascii="Garamond" w:hAnsi="Garamond"/>
          <w:color w:val="3C3D3F"/>
          <w:u w:val="none"/>
        </w:rPr>
      </w:pPr>
      <w:r w:rsidRPr="00A0529A">
        <w:rPr>
          <w:rStyle w:val="Lienhypertexte"/>
          <w:rFonts w:ascii="Garamond" w:hAnsi="Garamond"/>
          <w:color w:val="3C3D3F"/>
          <w:u w:val="none"/>
        </w:rPr>
        <w:t>Les</w:t>
      </w:r>
      <w:r w:rsidR="00A457B1" w:rsidRPr="00A0529A">
        <w:rPr>
          <w:rStyle w:val="Lienhypertexte"/>
          <w:rFonts w:ascii="Garamond" w:hAnsi="Garamond"/>
          <w:color w:val="3C3D3F"/>
          <w:u w:val="none"/>
        </w:rPr>
        <w:t xml:space="preserve"> thèmes</w:t>
      </w:r>
      <w:r w:rsidRPr="00A0529A">
        <w:rPr>
          <w:rStyle w:val="Lienhypertexte"/>
          <w:rFonts w:ascii="Garamond" w:hAnsi="Garamond"/>
          <w:color w:val="3C3D3F"/>
          <w:u w:val="none"/>
        </w:rPr>
        <w:t xml:space="preserve"> retenus et proposés par l’IFOC</w:t>
      </w:r>
      <w:r w:rsidR="00A457B1" w:rsidRPr="00A0529A">
        <w:rPr>
          <w:rStyle w:val="Lienhypertexte"/>
          <w:rFonts w:ascii="Garamond" w:hAnsi="Garamond"/>
          <w:color w:val="3C3D3F"/>
          <w:u w:val="none"/>
        </w:rPr>
        <w:t xml:space="preserve"> diffèrent chaque année</w:t>
      </w:r>
      <w:r w:rsidR="00686683">
        <w:rPr>
          <w:rStyle w:val="Lienhypertexte"/>
          <w:rFonts w:ascii="Garamond" w:hAnsi="Garamond"/>
          <w:color w:val="3C3D3F"/>
          <w:u w:val="none"/>
        </w:rPr>
        <w:t xml:space="preserve"> et </w:t>
      </w:r>
      <w:r w:rsidR="00A457B1" w:rsidRPr="00A0529A">
        <w:rPr>
          <w:rStyle w:val="Lienhypertexte"/>
          <w:rFonts w:ascii="Garamond" w:hAnsi="Garamond"/>
          <w:color w:val="3C3D3F"/>
          <w:u w:val="none"/>
        </w:rPr>
        <w:t>sont en corrélation avec</w:t>
      </w:r>
      <w:r w:rsidRPr="00A0529A">
        <w:rPr>
          <w:rStyle w:val="Lienhypertexte"/>
          <w:rFonts w:ascii="Garamond" w:hAnsi="Garamond"/>
          <w:color w:val="3C3D3F"/>
          <w:u w:val="none"/>
        </w:rPr>
        <w:t xml:space="preserve"> les missions dévolues aux bâtonniers, notamment : La déontologie</w:t>
      </w:r>
      <w:r w:rsidR="00265BC9" w:rsidRPr="00A0529A">
        <w:rPr>
          <w:rStyle w:val="Lienhypertexte"/>
          <w:rFonts w:ascii="Garamond" w:hAnsi="Garamond"/>
          <w:color w:val="3C3D3F"/>
          <w:u w:val="none"/>
        </w:rPr>
        <w:t xml:space="preserve"> - </w:t>
      </w:r>
      <w:r w:rsidRPr="00A0529A">
        <w:rPr>
          <w:rStyle w:val="Lienhypertexte"/>
          <w:rFonts w:ascii="Garamond" w:hAnsi="Garamond"/>
          <w:color w:val="3C3D3F"/>
          <w:u w:val="none"/>
        </w:rPr>
        <w:t>Procédure disciplinaire</w:t>
      </w:r>
      <w:r w:rsidR="00265BC9" w:rsidRPr="00A0529A">
        <w:rPr>
          <w:rStyle w:val="Lienhypertexte"/>
          <w:rFonts w:ascii="Garamond" w:hAnsi="Garamond"/>
          <w:color w:val="3C3D3F"/>
          <w:u w:val="none"/>
        </w:rPr>
        <w:t xml:space="preserve"> - </w:t>
      </w:r>
      <w:r w:rsidRPr="00A0529A">
        <w:rPr>
          <w:rStyle w:val="Lienhypertexte"/>
          <w:rFonts w:ascii="Garamond" w:hAnsi="Garamond"/>
          <w:color w:val="3C3D3F"/>
          <w:u w:val="none"/>
        </w:rPr>
        <w:t>Gestion des finances et administration des ordres</w:t>
      </w:r>
      <w:r w:rsidR="00265BC9" w:rsidRPr="00A0529A">
        <w:rPr>
          <w:rStyle w:val="Lienhypertexte"/>
          <w:rFonts w:ascii="Garamond" w:hAnsi="Garamond"/>
          <w:color w:val="3C3D3F"/>
          <w:u w:val="none"/>
        </w:rPr>
        <w:t xml:space="preserve"> - </w:t>
      </w:r>
      <w:r w:rsidRPr="00A0529A">
        <w:rPr>
          <w:rStyle w:val="Lienhypertexte"/>
          <w:rFonts w:ascii="Garamond" w:hAnsi="Garamond"/>
          <w:color w:val="3C3D3F"/>
          <w:u w:val="none"/>
        </w:rPr>
        <w:t xml:space="preserve">Règlement des difficultés entre confrères </w:t>
      </w:r>
      <w:r w:rsidR="00265BC9" w:rsidRPr="00A0529A">
        <w:rPr>
          <w:rStyle w:val="Lienhypertexte"/>
          <w:rFonts w:ascii="Garamond" w:hAnsi="Garamond"/>
          <w:color w:val="3C3D3F"/>
          <w:u w:val="none"/>
        </w:rPr>
        <w:t xml:space="preserve">- </w:t>
      </w:r>
      <w:r w:rsidRPr="00A0529A">
        <w:rPr>
          <w:rStyle w:val="Lienhypertexte"/>
          <w:rFonts w:ascii="Garamond" w:hAnsi="Garamond"/>
          <w:color w:val="3C3D3F"/>
          <w:u w:val="none"/>
        </w:rPr>
        <w:t>Communication</w:t>
      </w:r>
      <w:r w:rsidR="00265BC9" w:rsidRPr="00A0529A">
        <w:rPr>
          <w:rStyle w:val="Lienhypertexte"/>
          <w:rFonts w:ascii="Garamond" w:hAnsi="Garamond"/>
          <w:color w:val="3C3D3F"/>
          <w:u w:val="none"/>
        </w:rPr>
        <w:t xml:space="preserve"> - </w:t>
      </w:r>
      <w:r w:rsidRPr="00A0529A">
        <w:rPr>
          <w:rStyle w:val="Lienhypertexte"/>
          <w:rFonts w:ascii="Garamond" w:hAnsi="Garamond"/>
          <w:color w:val="3C3D3F"/>
          <w:u w:val="none"/>
        </w:rPr>
        <w:t>Etc.</w:t>
      </w:r>
    </w:p>
    <w:p w14:paraId="519CDD60" w14:textId="77777777" w:rsidR="00A0529A" w:rsidRPr="00686683" w:rsidRDefault="00A0529A" w:rsidP="00A0529A">
      <w:pPr>
        <w:shd w:val="clear" w:color="auto" w:fill="FFFFFF"/>
        <w:ind w:right="-143"/>
        <w:jc w:val="both"/>
        <w:rPr>
          <w:rStyle w:val="Lienhypertexte"/>
          <w:rFonts w:ascii="Garamond" w:hAnsi="Garamond"/>
          <w:color w:val="3C3D3F"/>
          <w:sz w:val="16"/>
          <w:szCs w:val="16"/>
          <w:u w:val="none"/>
        </w:rPr>
      </w:pPr>
    </w:p>
    <w:p w14:paraId="52E70B9E" w14:textId="7D3767FA" w:rsidR="00D7631D" w:rsidRPr="00A0529A" w:rsidRDefault="00D7631D" w:rsidP="00A0529A">
      <w:pPr>
        <w:shd w:val="clear" w:color="auto" w:fill="FFFFFF"/>
        <w:ind w:right="-143"/>
        <w:jc w:val="both"/>
        <w:rPr>
          <w:rStyle w:val="Lienhypertexte"/>
          <w:rFonts w:ascii="Garamond" w:hAnsi="Garamond"/>
          <w:color w:val="3C3D3F"/>
          <w:u w:val="none"/>
        </w:rPr>
      </w:pPr>
      <w:r w:rsidRPr="00A0529A">
        <w:rPr>
          <w:rStyle w:val="Lienhypertexte"/>
          <w:rFonts w:ascii="Garamond" w:hAnsi="Garamond"/>
          <w:color w:val="3C3D3F"/>
          <w:u w:val="none"/>
        </w:rPr>
        <w:t>La Conférence des Bâtonniers s’est doté</w:t>
      </w:r>
      <w:r w:rsidR="00265BC9" w:rsidRPr="00A0529A">
        <w:rPr>
          <w:rStyle w:val="Lienhypertexte"/>
          <w:rFonts w:ascii="Garamond" w:hAnsi="Garamond"/>
          <w:color w:val="3C3D3F"/>
          <w:u w:val="none"/>
        </w:rPr>
        <w:t>e</w:t>
      </w:r>
      <w:r w:rsidRPr="00A0529A">
        <w:rPr>
          <w:rStyle w:val="Lienhypertexte"/>
          <w:rFonts w:ascii="Garamond" w:hAnsi="Garamond"/>
          <w:color w:val="3C3D3F"/>
          <w:u w:val="none"/>
        </w:rPr>
        <w:t>- via l’IFOC</w:t>
      </w:r>
      <w:r w:rsidR="00542ECF" w:rsidRPr="00A0529A">
        <w:rPr>
          <w:rStyle w:val="Lienhypertexte"/>
          <w:rFonts w:ascii="Garamond" w:hAnsi="Garamond"/>
          <w:color w:val="3C3D3F"/>
          <w:u w:val="none"/>
        </w:rPr>
        <w:t xml:space="preserve"> – d’un organisme </w:t>
      </w:r>
      <w:r w:rsidR="00265BC9" w:rsidRPr="00A0529A">
        <w:rPr>
          <w:rStyle w:val="Lienhypertexte"/>
          <w:rFonts w:ascii="Garamond" w:hAnsi="Garamond"/>
          <w:color w:val="3C3D3F"/>
          <w:u w:val="none"/>
        </w:rPr>
        <w:t xml:space="preserve">de formation répondant aux préoccupations des bâtonniers. </w:t>
      </w:r>
    </w:p>
    <w:p w14:paraId="237E4845" w14:textId="7886E9B9" w:rsidR="00DC10C5" w:rsidRPr="00A0529A" w:rsidRDefault="00976244" w:rsidP="00A0529A">
      <w:pPr>
        <w:shd w:val="clear" w:color="auto" w:fill="FFFFFF"/>
        <w:ind w:right="-143"/>
        <w:jc w:val="both"/>
        <w:rPr>
          <w:rStyle w:val="Lienhypertexte"/>
          <w:rFonts w:ascii="Garamond" w:hAnsi="Garamond"/>
          <w:color w:val="3C3D3F"/>
          <w:u w:val="none"/>
        </w:rPr>
      </w:pPr>
      <w:r>
        <w:rPr>
          <w:rStyle w:val="Lienhypertexte"/>
          <w:rFonts w:ascii="Garamond" w:hAnsi="Garamond"/>
          <w:color w:val="3C3D3F"/>
          <w:u w:val="none"/>
        </w:rPr>
        <w:t>36</w:t>
      </w:r>
    </w:p>
    <w:p w14:paraId="463F342D" w14:textId="7AD21155" w:rsidR="00265BC9" w:rsidRPr="008455C3" w:rsidRDefault="00265BC9" w:rsidP="00A0529A">
      <w:pPr>
        <w:shd w:val="clear" w:color="auto" w:fill="FFFFFF"/>
        <w:ind w:right="-143"/>
        <w:jc w:val="both"/>
        <w:rPr>
          <w:rStyle w:val="Lienhypertexte"/>
          <w:rFonts w:ascii="Garamond" w:hAnsi="Garamond"/>
          <w:b/>
          <w:bCs/>
          <w:color w:val="3C3D3F"/>
          <w:u w:val="none"/>
        </w:rPr>
      </w:pPr>
      <w:r w:rsidRPr="008455C3">
        <w:rPr>
          <w:rStyle w:val="Lienhypertexte"/>
          <w:rFonts w:ascii="Garamond" w:hAnsi="Garamond"/>
          <w:b/>
          <w:bCs/>
          <w:color w:val="3C3D3F"/>
          <w:u w:val="none"/>
        </w:rPr>
        <w:t>Dans la volonté de mieux vous connaître et d’adapter notre session de formation</w:t>
      </w:r>
      <w:r w:rsidR="00686683" w:rsidRPr="008455C3">
        <w:rPr>
          <w:rStyle w:val="Lienhypertexte"/>
          <w:rFonts w:ascii="Garamond" w:hAnsi="Garamond"/>
          <w:b/>
          <w:bCs/>
          <w:color w:val="3C3D3F"/>
          <w:u w:val="none"/>
        </w:rPr>
        <w:t xml:space="preserve"> de </w:t>
      </w:r>
      <w:r w:rsidR="00976244">
        <w:rPr>
          <w:rStyle w:val="Lienhypertexte"/>
          <w:rFonts w:ascii="Garamond" w:hAnsi="Garamond"/>
          <w:b/>
          <w:bCs/>
          <w:color w:val="3C3D3F"/>
          <w:u w:val="none"/>
        </w:rPr>
        <w:t>Limoges</w:t>
      </w:r>
      <w:r w:rsidRPr="008455C3">
        <w:rPr>
          <w:rStyle w:val="Lienhypertexte"/>
          <w:rFonts w:ascii="Garamond" w:hAnsi="Garamond"/>
          <w:b/>
          <w:bCs/>
          <w:color w:val="3C3D3F"/>
          <w:u w:val="none"/>
        </w:rPr>
        <w:t xml:space="preserve">, nous vous proposons </w:t>
      </w:r>
      <w:r w:rsidR="00A0529A" w:rsidRPr="008455C3">
        <w:rPr>
          <w:rStyle w:val="Lienhypertexte"/>
          <w:rFonts w:ascii="Garamond" w:hAnsi="Garamond"/>
          <w:b/>
          <w:bCs/>
          <w:color w:val="3C3D3F"/>
          <w:u w:val="none"/>
        </w:rPr>
        <w:t xml:space="preserve">de compléter </w:t>
      </w:r>
      <w:r w:rsidRPr="008455C3">
        <w:rPr>
          <w:rStyle w:val="Lienhypertexte"/>
          <w:rFonts w:ascii="Garamond" w:hAnsi="Garamond"/>
          <w:b/>
          <w:bCs/>
          <w:color w:val="3C3D3F"/>
          <w:u w:val="none"/>
        </w:rPr>
        <w:t xml:space="preserve">ci-après le tableau d’évaluation </w:t>
      </w:r>
      <w:r w:rsidR="008455C3" w:rsidRPr="008455C3">
        <w:rPr>
          <w:rStyle w:val="Lienhypertexte"/>
          <w:rFonts w:ascii="Garamond" w:hAnsi="Garamond"/>
          <w:b/>
          <w:bCs/>
          <w:color w:val="3C3D3F"/>
          <w:u w:val="none"/>
        </w:rPr>
        <w:t>du positionnement</w:t>
      </w:r>
      <w:r w:rsidR="00843265" w:rsidRPr="008455C3">
        <w:rPr>
          <w:rStyle w:val="Lienhypertexte"/>
          <w:rFonts w:ascii="Garamond" w:hAnsi="Garamond"/>
          <w:b/>
          <w:bCs/>
          <w:color w:val="3C3D3F"/>
          <w:u w:val="none"/>
        </w:rPr>
        <w:t xml:space="preserve"> de façon à ce que vous nous indiquiez quel est votre niveau </w:t>
      </w:r>
      <w:r w:rsidR="008455C3" w:rsidRPr="008455C3">
        <w:rPr>
          <w:rStyle w:val="Lienhypertexte"/>
          <w:rFonts w:ascii="Garamond" w:hAnsi="Garamond"/>
          <w:b/>
          <w:bCs/>
          <w:color w:val="3C3D3F"/>
          <w:u w:val="none"/>
        </w:rPr>
        <w:t>de maîtrise</w:t>
      </w:r>
      <w:r w:rsidR="00843265" w:rsidRPr="008455C3">
        <w:rPr>
          <w:rStyle w:val="Lienhypertexte"/>
          <w:rFonts w:ascii="Garamond" w:hAnsi="Garamond"/>
          <w:b/>
          <w:bCs/>
          <w:color w:val="3C3D3F"/>
          <w:u w:val="none"/>
        </w:rPr>
        <w:t xml:space="preserve"> par rapport aux thèmes abordés</w:t>
      </w:r>
      <w:r w:rsidR="004B0886" w:rsidRPr="008455C3">
        <w:rPr>
          <w:rStyle w:val="Lienhypertexte"/>
          <w:rFonts w:ascii="Garamond" w:hAnsi="Garamond"/>
          <w:b/>
          <w:bCs/>
          <w:color w:val="3C3D3F"/>
          <w:u w:val="none"/>
        </w:rPr>
        <w:t>.</w:t>
      </w:r>
    </w:p>
    <w:p w14:paraId="3393DD8A" w14:textId="4E47E2C1" w:rsidR="008455C3" w:rsidRPr="008455C3" w:rsidRDefault="008455C3" w:rsidP="00A0529A">
      <w:pPr>
        <w:shd w:val="clear" w:color="auto" w:fill="FFFFFF"/>
        <w:ind w:right="-143"/>
        <w:jc w:val="both"/>
        <w:rPr>
          <w:rStyle w:val="Lienhypertexte"/>
          <w:rFonts w:ascii="Garamond" w:hAnsi="Garamond"/>
          <w:b/>
          <w:bCs/>
          <w:color w:val="3C3D3F"/>
          <w:u w:val="none"/>
        </w:rPr>
      </w:pPr>
      <w:r w:rsidRPr="008455C3">
        <w:rPr>
          <w:rStyle w:val="Lienhypertexte"/>
          <w:rFonts w:ascii="Garamond" w:hAnsi="Garamond"/>
          <w:b/>
          <w:bCs/>
          <w:color w:val="3C3D3F"/>
          <w:u w:val="none"/>
        </w:rPr>
        <w:t>Vous observerez que ce questionnaire est anonyme.</w:t>
      </w:r>
    </w:p>
    <w:p w14:paraId="3439E26C" w14:textId="6B9ABE42" w:rsidR="00686683" w:rsidRDefault="00686683" w:rsidP="00265BC9">
      <w:pPr>
        <w:shd w:val="clear" w:color="auto" w:fill="FFFFFF"/>
        <w:ind w:right="-568"/>
        <w:rPr>
          <w:rStyle w:val="Lienhypertexte"/>
          <w:rFonts w:ascii="Garamond" w:hAnsi="Garamond"/>
          <w:color w:val="3C3D3F"/>
          <w:sz w:val="20"/>
          <w:szCs w:val="20"/>
          <w:u w:val="none"/>
        </w:rPr>
      </w:pPr>
    </w:p>
    <w:p w14:paraId="2A81DC78" w14:textId="52F3B00C" w:rsidR="004431FC" w:rsidRDefault="004431FC" w:rsidP="00265BC9">
      <w:pPr>
        <w:shd w:val="clear" w:color="auto" w:fill="FFFFFF"/>
        <w:ind w:right="-568"/>
        <w:rPr>
          <w:rStyle w:val="Lienhypertexte"/>
          <w:rFonts w:ascii="Garamond" w:hAnsi="Garamond"/>
          <w:color w:val="3C3D3F"/>
          <w:sz w:val="20"/>
          <w:szCs w:val="20"/>
          <w:u w:val="none"/>
        </w:rPr>
      </w:pPr>
    </w:p>
    <w:p w14:paraId="69B5AEFF" w14:textId="77777777" w:rsidR="004431FC" w:rsidRDefault="004431FC" w:rsidP="00265BC9">
      <w:pPr>
        <w:shd w:val="clear" w:color="auto" w:fill="FFFFFF"/>
        <w:ind w:right="-568"/>
        <w:rPr>
          <w:rStyle w:val="Lienhypertexte"/>
          <w:rFonts w:ascii="Garamond" w:hAnsi="Garamond"/>
          <w:color w:val="3C3D3F"/>
          <w:sz w:val="20"/>
          <w:szCs w:val="20"/>
          <w:u w:val="none"/>
        </w:rPr>
      </w:pPr>
    </w:p>
    <w:p w14:paraId="3CCAA747" w14:textId="77777777" w:rsidR="00A0529A" w:rsidRPr="004B0886" w:rsidRDefault="00A0529A" w:rsidP="00265BC9">
      <w:pPr>
        <w:shd w:val="clear" w:color="auto" w:fill="FFFFFF"/>
        <w:ind w:right="-568"/>
        <w:rPr>
          <w:rStyle w:val="Lienhypertexte"/>
          <w:rFonts w:ascii="Garamond" w:hAnsi="Garamond"/>
          <w:color w:val="3C3D3F"/>
          <w:sz w:val="20"/>
          <w:szCs w:val="20"/>
          <w:u w:val="none"/>
        </w:rPr>
      </w:pPr>
    </w:p>
    <w:tbl>
      <w:tblPr>
        <w:tblpPr w:leftFromText="141" w:rightFromText="141" w:vertAnchor="text" w:horzAnchor="margin" w:tblpY="25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330"/>
        <w:gridCol w:w="1007"/>
        <w:gridCol w:w="9"/>
        <w:gridCol w:w="1496"/>
        <w:gridCol w:w="1466"/>
        <w:gridCol w:w="1213"/>
      </w:tblGrid>
      <w:tr w:rsidR="00963444" w:rsidRPr="00963444" w14:paraId="09708758" w14:textId="43DB11A2" w:rsidTr="006B3E76">
        <w:trPr>
          <w:trHeight w:val="24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0EB64" w14:textId="77777777" w:rsidR="00963444" w:rsidRPr="00963444" w:rsidRDefault="00963444" w:rsidP="00A052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405568" w14:textId="22D03CA1" w:rsidR="00963444" w:rsidRPr="00963444" w:rsidRDefault="00963444" w:rsidP="00A87F4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63444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Evaluation du positionnement </w:t>
            </w:r>
            <w:r w:rsidR="00A87F4B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de la maîtrise des thèmes abordés </w:t>
            </w:r>
            <w:r w:rsidRPr="00963444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au début de la formation </w:t>
            </w:r>
          </w:p>
        </w:tc>
      </w:tr>
      <w:tr w:rsidR="008455C3" w:rsidRPr="00963444" w14:paraId="7695D696" w14:textId="2D1963A7" w:rsidTr="006B3E76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F244" w14:textId="77777777" w:rsidR="008455C3" w:rsidRPr="001721AA" w:rsidRDefault="008455C3" w:rsidP="00A0529A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1721AA">
              <w:rPr>
                <w:rFonts w:ascii="Garamond" w:hAnsi="Garamond" w:cs="Calibri"/>
                <w:b/>
                <w:bCs/>
                <w:color w:val="000000"/>
              </w:rPr>
              <w:t>Thèmes abordés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0E8FA" w14:textId="1CED432D" w:rsidR="008455C3" w:rsidRPr="001721AA" w:rsidRDefault="008455C3" w:rsidP="0096344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1721AA">
              <w:rPr>
                <w:rFonts w:ascii="Garamond" w:hAnsi="Garamond" w:cs="Calibri"/>
                <w:color w:val="000000"/>
              </w:rPr>
              <w:t>Parfaitement maîtrisé 100%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F67F" w14:textId="6FBFCE6A" w:rsidR="008455C3" w:rsidRPr="001721AA" w:rsidRDefault="008455C3" w:rsidP="0096344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1721AA">
              <w:rPr>
                <w:rFonts w:ascii="Garamond" w:hAnsi="Garamond" w:cs="Calibri"/>
                <w:color w:val="000000"/>
              </w:rPr>
              <w:t>Bien maîtrisé 75%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06CD" w14:textId="19EDF4F6" w:rsidR="008455C3" w:rsidRPr="001721AA" w:rsidRDefault="001A094B" w:rsidP="0096344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1721AA">
              <w:rPr>
                <w:rFonts w:ascii="Garamond" w:hAnsi="Garamond" w:cs="Calibri"/>
                <w:color w:val="000000"/>
              </w:rPr>
              <w:t>Correctement</w:t>
            </w:r>
            <w:r w:rsidR="00963444" w:rsidRPr="001721AA">
              <w:rPr>
                <w:rFonts w:ascii="Garamond" w:hAnsi="Garamond" w:cs="Calibri"/>
                <w:color w:val="000000"/>
              </w:rPr>
              <w:t xml:space="preserve"> m</w:t>
            </w:r>
            <w:r w:rsidR="008455C3" w:rsidRPr="001721AA">
              <w:rPr>
                <w:rFonts w:ascii="Garamond" w:hAnsi="Garamond" w:cs="Calibri"/>
                <w:color w:val="000000"/>
              </w:rPr>
              <w:t xml:space="preserve">aîtrisé </w:t>
            </w:r>
            <w:r w:rsidR="00963444" w:rsidRPr="001721AA">
              <w:rPr>
                <w:rFonts w:ascii="Garamond" w:hAnsi="Garamond" w:cs="Calibri"/>
                <w:color w:val="000000"/>
              </w:rPr>
              <w:t xml:space="preserve">         </w:t>
            </w:r>
            <w:r w:rsidR="008455C3" w:rsidRPr="001721AA">
              <w:rPr>
                <w:rFonts w:ascii="Garamond" w:hAnsi="Garamond" w:cs="Calibri"/>
                <w:color w:val="000000"/>
              </w:rPr>
              <w:t>50%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EE2B" w14:textId="08444E02" w:rsidR="008455C3" w:rsidRPr="001721AA" w:rsidRDefault="006641D9" w:rsidP="0096344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1721AA">
              <w:rPr>
                <w:rFonts w:ascii="Garamond" w:hAnsi="Garamond" w:cs="Calibri"/>
                <w:color w:val="000000"/>
              </w:rPr>
              <w:t>Pas assez</w:t>
            </w:r>
            <w:r w:rsidR="00963444" w:rsidRPr="001721AA">
              <w:rPr>
                <w:rFonts w:ascii="Garamond" w:hAnsi="Garamond" w:cs="Calibri"/>
                <w:color w:val="000000"/>
              </w:rPr>
              <w:t xml:space="preserve"> maîtrisé             25%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887C7" w14:textId="3F52B1DA" w:rsidR="00963444" w:rsidRPr="001721AA" w:rsidRDefault="00963444" w:rsidP="00963444">
            <w:pPr>
              <w:jc w:val="center"/>
              <w:rPr>
                <w:rFonts w:ascii="Garamond" w:hAnsi="Garamond" w:cs="Calibri"/>
                <w:color w:val="000000"/>
              </w:rPr>
            </w:pPr>
            <w:r w:rsidRPr="001721AA">
              <w:rPr>
                <w:rFonts w:ascii="Garamond" w:hAnsi="Garamond" w:cs="Calibri"/>
                <w:color w:val="000000"/>
              </w:rPr>
              <w:t>Pas du tout</w:t>
            </w:r>
          </w:p>
          <w:p w14:paraId="4210D496" w14:textId="73BFC5AD" w:rsidR="008455C3" w:rsidRPr="001721AA" w:rsidRDefault="00963444" w:rsidP="00963444">
            <w:pPr>
              <w:jc w:val="center"/>
              <w:rPr>
                <w:rFonts w:ascii="Garamond" w:hAnsi="Garamond" w:cs="Calibri"/>
                <w:color w:val="000000"/>
              </w:rPr>
            </w:pPr>
            <w:proofErr w:type="gramStart"/>
            <w:r w:rsidRPr="001721AA">
              <w:rPr>
                <w:rFonts w:ascii="Garamond" w:hAnsi="Garamond" w:cs="Calibri"/>
                <w:color w:val="000000"/>
              </w:rPr>
              <w:t>maîtrisé</w:t>
            </w:r>
            <w:proofErr w:type="gramEnd"/>
            <w:r w:rsidRPr="001721AA">
              <w:rPr>
                <w:rFonts w:ascii="Garamond" w:hAnsi="Garamond" w:cs="Calibri"/>
                <w:color w:val="000000"/>
              </w:rPr>
              <w:t xml:space="preserve">                         0%</w:t>
            </w:r>
          </w:p>
        </w:tc>
      </w:tr>
      <w:tr w:rsidR="008455C3" w:rsidRPr="00963444" w14:paraId="4332D4C1" w14:textId="1AB84CF2" w:rsidTr="006B3E76">
        <w:trPr>
          <w:trHeight w:val="3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B9621" w14:textId="77777777" w:rsidR="001721AA" w:rsidRPr="001721AA" w:rsidRDefault="001721AA" w:rsidP="001721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eastAsia="Calibri" w:hAnsi="Garamond"/>
                <w:i/>
                <w:lang w:eastAsia="en-US"/>
              </w:rPr>
            </w:pPr>
            <w:r w:rsidRPr="001721AA">
              <w:rPr>
                <w:rFonts w:ascii="Garamond" w:hAnsi="Garamond"/>
              </w:rPr>
              <w:t>Les inscriptions au tableau</w:t>
            </w:r>
          </w:p>
          <w:p w14:paraId="6D563911" w14:textId="15B090C6" w:rsidR="008455C3" w:rsidRPr="001721AA" w:rsidRDefault="008455C3" w:rsidP="00A0529A">
            <w:pPr>
              <w:rPr>
                <w:rFonts w:ascii="Garamond" w:hAnsi="Garamond" w:cs="Calibr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B7A" w14:textId="77777777" w:rsidR="008455C3" w:rsidRPr="001721AA" w:rsidRDefault="008455C3" w:rsidP="00A0529A">
            <w:pPr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35B1" w14:textId="7366A2D9" w:rsidR="008455C3" w:rsidRPr="001721AA" w:rsidRDefault="008455C3" w:rsidP="00A0529A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1721AA"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8C29" w14:textId="77777777" w:rsidR="008455C3" w:rsidRPr="001721AA" w:rsidRDefault="008455C3" w:rsidP="00A0529A">
            <w:pPr>
              <w:rPr>
                <w:rFonts w:ascii="Garamond" w:hAnsi="Garamond" w:cs="Calibri"/>
                <w:b/>
                <w:bCs/>
                <w:color w:val="000000"/>
              </w:rPr>
            </w:pPr>
            <w:r w:rsidRPr="001721AA"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D7F5" w14:textId="7777777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  <w:r w:rsidRPr="001721AA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C9A36" w14:textId="7777777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455C3" w:rsidRPr="00963444" w14:paraId="5F033668" w14:textId="0064C93C" w:rsidTr="006B3E76">
        <w:trPr>
          <w:trHeight w:val="3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22A0" w14:textId="77777777" w:rsidR="001721AA" w:rsidRPr="001721AA" w:rsidRDefault="001721AA" w:rsidP="001721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eastAsia="Calibri" w:hAnsi="Garamond"/>
                <w:i/>
                <w:lang w:eastAsia="en-US"/>
              </w:rPr>
            </w:pPr>
            <w:r w:rsidRPr="001721AA">
              <w:rPr>
                <w:rFonts w:ascii="Garamond" w:hAnsi="Garamond"/>
              </w:rPr>
              <w:t>Les obligations ordinales</w:t>
            </w:r>
          </w:p>
          <w:p w14:paraId="1018C89B" w14:textId="31AEC68F" w:rsidR="008455C3" w:rsidRPr="001721AA" w:rsidRDefault="008455C3" w:rsidP="00A0529A">
            <w:pPr>
              <w:rPr>
                <w:rFonts w:ascii="Garamond" w:hAnsi="Garamond" w:cs="Calibr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D9A38" w14:textId="77777777" w:rsidR="008455C3" w:rsidRPr="001721AA" w:rsidRDefault="008455C3" w:rsidP="006B3E76">
            <w:pPr>
              <w:ind w:left="218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A9A4" w14:textId="78966FD8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  <w:r w:rsidRPr="001721AA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CF6B" w14:textId="7777777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  <w:r w:rsidRPr="001721AA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29B8" w14:textId="7777777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  <w:r w:rsidRPr="001721AA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8BE71" w14:textId="7777777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455C3" w:rsidRPr="00963444" w14:paraId="45F5F612" w14:textId="59FEBF01" w:rsidTr="006B3E76">
        <w:trPr>
          <w:trHeight w:val="3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DAB4" w14:textId="50E9D7BA" w:rsidR="001721AA" w:rsidRPr="001721AA" w:rsidRDefault="00BB2705" w:rsidP="001721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Vie</w:t>
            </w:r>
            <w:r w:rsidR="001721AA" w:rsidRPr="001721AA">
              <w:rPr>
                <w:rFonts w:ascii="Garamond" w:hAnsi="Garamond"/>
              </w:rPr>
              <w:t xml:space="preserve"> sociale et contrôle ordinal </w:t>
            </w:r>
          </w:p>
          <w:p w14:paraId="194B2753" w14:textId="1904327E" w:rsidR="008455C3" w:rsidRPr="001721AA" w:rsidRDefault="008455C3" w:rsidP="00A0529A">
            <w:pPr>
              <w:rPr>
                <w:rFonts w:ascii="Garamond" w:hAnsi="Garamond" w:cs="Calibr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350E3" w14:textId="7777777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5212" w14:textId="42222DC9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  <w:r w:rsidRPr="001721AA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8237" w14:textId="7777777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  <w:r w:rsidRPr="001721AA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2D42" w14:textId="7777777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  <w:r w:rsidRPr="001721AA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27C4E" w14:textId="7777777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455C3" w:rsidRPr="00963444" w14:paraId="576E5A87" w14:textId="1D97883E" w:rsidTr="006B3E76">
        <w:trPr>
          <w:trHeight w:val="3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C6C7" w14:textId="77777777" w:rsidR="001721AA" w:rsidRPr="001721AA" w:rsidRDefault="001721AA" w:rsidP="001721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eastAsia="Calibri" w:hAnsi="Garamond"/>
                <w:i/>
                <w:lang w:eastAsia="en-US"/>
              </w:rPr>
            </w:pPr>
            <w:r w:rsidRPr="001721AA">
              <w:rPr>
                <w:rFonts w:ascii="Garamond" w:hAnsi="Garamond"/>
              </w:rPr>
              <w:t>La gestion ordinale de l’interprofessionnalité</w:t>
            </w:r>
          </w:p>
          <w:p w14:paraId="07EDFA1E" w14:textId="5111DDBF" w:rsidR="008455C3" w:rsidRPr="001721AA" w:rsidRDefault="008455C3" w:rsidP="00A0529A">
            <w:pPr>
              <w:rPr>
                <w:rFonts w:ascii="Garamond" w:hAnsi="Garamond" w:cs="Calibr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FDE07" w14:textId="7777777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01C0" w14:textId="1582D84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  <w:r w:rsidRPr="001721AA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0D12" w14:textId="7777777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  <w:r w:rsidRPr="001721AA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6213" w14:textId="7777777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  <w:r w:rsidRPr="001721AA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26613" w14:textId="7777777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455C3" w:rsidRPr="00963444" w14:paraId="3F789FB0" w14:textId="4922BF8B" w:rsidTr="006B3E76">
        <w:trPr>
          <w:trHeight w:val="3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CEE6" w14:textId="451617D3" w:rsidR="008455C3" w:rsidRPr="001721AA" w:rsidRDefault="001721AA" w:rsidP="001721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eastAsia="Garamond" w:hAnsi="Garamond" w:cs="Garamond"/>
              </w:rPr>
            </w:pPr>
            <w:r w:rsidRPr="001721AA">
              <w:rPr>
                <w:rFonts w:ascii="Garamond" w:hAnsi="Garamond"/>
              </w:rPr>
              <w:t>La gestion ordinale de la pluralité d’exercice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EB782" w14:textId="7777777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2FF0" w14:textId="10E5A244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  <w:r w:rsidRPr="001721AA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D09F" w14:textId="7777777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  <w:r w:rsidRPr="001721AA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33B5" w14:textId="7777777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  <w:r w:rsidRPr="001721AA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B0CC3" w14:textId="7777777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455C3" w:rsidRPr="00963444" w14:paraId="08B2C6A3" w14:textId="09C589CE" w:rsidTr="006B3E76">
        <w:trPr>
          <w:trHeight w:val="3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DC32" w14:textId="77777777" w:rsidR="001721AA" w:rsidRPr="001721AA" w:rsidRDefault="001721AA" w:rsidP="001721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721AA">
              <w:rPr>
                <w:rFonts w:ascii="Garamond" w:hAnsi="Garamond"/>
              </w:rPr>
              <w:t xml:space="preserve">La RCP des structures d’exercice </w:t>
            </w:r>
          </w:p>
          <w:p w14:paraId="11930360" w14:textId="59A84F9F" w:rsidR="008455C3" w:rsidRPr="001721AA" w:rsidRDefault="008455C3" w:rsidP="00A0529A">
            <w:pPr>
              <w:rPr>
                <w:rFonts w:ascii="Garamond" w:hAnsi="Garamond" w:cs="Calibri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704BA" w14:textId="7777777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2495" w14:textId="0222E7E6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  <w:r w:rsidRPr="001721AA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5680" w14:textId="7777777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  <w:r w:rsidRPr="001721AA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3554" w14:textId="7777777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  <w:r w:rsidRPr="001721AA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46C10" w14:textId="77777777" w:rsidR="008455C3" w:rsidRPr="001721AA" w:rsidRDefault="008455C3" w:rsidP="00A0529A">
            <w:pPr>
              <w:rPr>
                <w:rFonts w:ascii="Garamond" w:hAnsi="Garamond" w:cs="Calibri"/>
                <w:color w:val="000000"/>
              </w:rPr>
            </w:pPr>
          </w:p>
        </w:tc>
      </w:tr>
    </w:tbl>
    <w:p w14:paraId="3BC2EFCF" w14:textId="77777777" w:rsidR="00843265" w:rsidRPr="00963444" w:rsidRDefault="00843265" w:rsidP="00265BC9">
      <w:pPr>
        <w:shd w:val="clear" w:color="auto" w:fill="FFFFFF"/>
        <w:ind w:right="-568"/>
        <w:rPr>
          <w:rStyle w:val="Lienhypertexte"/>
          <w:rFonts w:ascii="Garamond" w:hAnsi="Garamond"/>
          <w:color w:val="3C3D3F"/>
          <w:sz w:val="20"/>
          <w:szCs w:val="20"/>
          <w:u w:val="none"/>
        </w:rPr>
      </w:pPr>
    </w:p>
    <w:p w14:paraId="3042050C" w14:textId="382162DA" w:rsidR="00DC10C5" w:rsidRDefault="00DC10C5" w:rsidP="00D7631D">
      <w:pPr>
        <w:shd w:val="clear" w:color="auto" w:fill="FFFFFF"/>
        <w:rPr>
          <w:rStyle w:val="Lienhypertexte"/>
          <w:rFonts w:ascii="Garamond" w:hAnsi="Garamond"/>
          <w:color w:val="3C3D3F"/>
          <w:sz w:val="20"/>
          <w:szCs w:val="20"/>
          <w:u w:val="none"/>
        </w:rPr>
      </w:pPr>
    </w:p>
    <w:p w14:paraId="455C0DDC" w14:textId="76178DCC" w:rsidR="00BC79E2" w:rsidRPr="00CD738D" w:rsidRDefault="00AC3320" w:rsidP="00BC79E2">
      <w:pPr>
        <w:shd w:val="clear" w:color="auto" w:fill="FFFFFF"/>
        <w:rPr>
          <w:rFonts w:ascii="Britannic Bold" w:hAnsi="Britannic Bold"/>
          <w:color w:val="3C3D3F"/>
          <w:sz w:val="6"/>
          <w:szCs w:val="18"/>
        </w:rPr>
      </w:pPr>
      <w:r w:rsidRPr="00E005C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7BF2D" wp14:editId="53D75647">
                <wp:simplePos x="0" y="0"/>
                <wp:positionH relativeFrom="page">
                  <wp:posOffset>720090</wp:posOffset>
                </wp:positionH>
                <wp:positionV relativeFrom="paragraph">
                  <wp:posOffset>115114</wp:posOffset>
                </wp:positionV>
                <wp:extent cx="6264275" cy="675640"/>
                <wp:effectExtent l="0" t="0" r="22225" b="1016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675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B434A" w14:textId="77777777" w:rsidR="00AC3320" w:rsidRDefault="00AC3320" w:rsidP="00AC3320">
                            <w:pPr>
                              <w:ind w:right="22"/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D17266">
                              <w:rPr>
                                <w:rFonts w:ascii="Garamond" w:hAnsi="Garamond" w:cs="Arial"/>
                                <w:noProof/>
                              </w:rPr>
                              <w:drawing>
                                <wp:inline distT="0" distB="0" distL="0" distR="0" wp14:anchorId="482FF41F" wp14:editId="72B535D4">
                                  <wp:extent cx="688533" cy="366566"/>
                                  <wp:effectExtent l="0" t="0" r="0" b="0"/>
                                  <wp:docPr id="10" name="Image 1" descr="logo_small_wor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small_word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7767" cy="387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ab/>
                            </w:r>
                            <w:r w:rsidRPr="005F55BE">
                              <w:rPr>
                                <w:rFonts w:ascii="Garamond" w:hAnsi="Garamond"/>
                                <w:b/>
                                <w:noProof/>
                                <w:color w:val="40404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CDF0DCA" wp14:editId="0420B6F5">
                                  <wp:extent cx="701056" cy="273917"/>
                                  <wp:effectExtent l="0" t="0" r="381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937" cy="301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FFFFFF"/>
                                              </a:gs>
                                              <a:gs pos="100000">
                                                <a:srgbClr val="FFFFFF">
                                                  <a:gamma/>
                                                  <a:tint val="0"/>
                                                  <a:invGamma/>
                                                </a:srgbClr>
                                              </a:gs>
                                            </a:gsLst>
                                            <a:lin ang="5400000" scaled="1"/>
                                          </a:gra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A12B2C" w14:textId="77777777" w:rsidR="00AC3320" w:rsidRDefault="00AC3320" w:rsidP="00AC3320">
                            <w:pPr>
                              <w:ind w:right="22"/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0"/>
                                <w:szCs w:val="10"/>
                              </w:rPr>
                            </w:pPr>
                            <w:r w:rsidRPr="008D7BDD"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0"/>
                                <w:szCs w:val="10"/>
                              </w:rPr>
                              <w:t xml:space="preserve">Institut Formation ordinal de la </w:t>
                            </w:r>
                            <w:r w:rsidRPr="0001725A"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0"/>
                                <w:szCs w:val="10"/>
                              </w:rPr>
                              <w:t>Conférence des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1725A"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0"/>
                                <w:szCs w:val="10"/>
                              </w:rPr>
                              <w:t>Bâtonniers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0"/>
                                <w:szCs w:val="10"/>
                              </w:rPr>
                              <w:tab/>
                            </w:r>
                            <w:r w:rsidRPr="0001725A"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0"/>
                                <w:szCs w:val="10"/>
                              </w:rPr>
                              <w:t>Conférence des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1725A"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0"/>
                                <w:szCs w:val="10"/>
                              </w:rPr>
                              <w:t>Bâtonnier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0"/>
                                <w:szCs w:val="10"/>
                              </w:rPr>
                              <w:t>s</w:t>
                            </w:r>
                          </w:p>
                          <w:p w14:paraId="5B022727" w14:textId="77777777" w:rsidR="00AC3320" w:rsidRPr="008D7BDD" w:rsidRDefault="00AC3320" w:rsidP="00AC3320">
                            <w:pPr>
                              <w:ind w:right="22"/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0"/>
                                <w:szCs w:val="10"/>
                              </w:rPr>
                            </w:pPr>
                            <w:r w:rsidRPr="008D7BDD">
                              <w:rPr>
                                <w:rFonts w:ascii="Arial Narrow" w:hAnsi="Arial Narrow" w:cs="Arial"/>
                                <w:noProof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N° siret : 493 352 090 00010N° </w:t>
                            </w:r>
                            <w:r>
                              <w:rPr>
                                <w:rFonts w:ascii="Arial Narrow" w:hAnsi="Arial Narrow" w:cs="Arial"/>
                                <w:noProof/>
                                <w:color w:val="000000" w:themeColor="text1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noProof/>
                                <w:color w:val="000000" w:themeColor="text1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noProof/>
                                <w:color w:val="000000" w:themeColor="text1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noProof/>
                                <w:color w:val="000000" w:themeColor="text1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noProof/>
                                <w:color w:val="000000" w:themeColor="text1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noProof/>
                                <w:color w:val="000000" w:themeColor="text1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noProof/>
                                <w:color w:val="000000" w:themeColor="text1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noProof/>
                                <w:color w:val="000000" w:themeColor="text1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noProof/>
                                <w:color w:val="000000" w:themeColor="text1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noProof/>
                                <w:color w:val="000000" w:themeColor="text1"/>
                                <w:sz w:val="10"/>
                                <w:szCs w:val="10"/>
                              </w:rPr>
                              <w:tab/>
                              <w:t>N°</w:t>
                            </w:r>
                            <w:r w:rsidRPr="008D7BDD">
                              <w:rPr>
                                <w:rFonts w:ascii="Arial Narrow" w:hAnsi="Arial Narrow" w:cs="Arial"/>
                                <w:noProof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siret : </w:t>
                            </w:r>
                            <w:r w:rsidRPr="0001725A">
                              <w:rPr>
                                <w:rFonts w:ascii="Arial Narrow" w:hAnsi="Arial Narrow" w:cs="Arial"/>
                                <w:noProof/>
                                <w:color w:val="000000" w:themeColor="text1"/>
                                <w:sz w:val="10"/>
                                <w:szCs w:val="10"/>
                              </w:rPr>
                              <w:t>303 324 313 00012</w:t>
                            </w:r>
                          </w:p>
                          <w:p w14:paraId="7CA4D9DB" w14:textId="77777777" w:rsidR="00AC3320" w:rsidRPr="00976F01" w:rsidRDefault="00AC3320" w:rsidP="00AC3320">
                            <w:pPr>
                              <w:ind w:right="22"/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2"/>
                                <w:szCs w:val="2"/>
                              </w:rPr>
                            </w:pPr>
                            <w:r w:rsidRPr="00976F01">
                              <w:rPr>
                                <w:rFonts w:ascii="Arial Narrow" w:hAnsi="Arial Narrow" w:cs="Arial"/>
                                <w:noProof/>
                                <w:color w:val="000000" w:themeColor="text1"/>
                                <w:sz w:val="2"/>
                                <w:szCs w:val="2"/>
                              </w:rPr>
                              <w:t xml:space="preserve">                 </w:t>
                            </w:r>
                          </w:p>
                          <w:p w14:paraId="5B46ACD4" w14:textId="77777777" w:rsidR="00AC3320" w:rsidRPr="00A43FB7" w:rsidRDefault="00AC3320" w:rsidP="00AC332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ind w:right="22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7BF2D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56.7pt;margin-top:9.05pt;width:493.2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" filled="f" strokeweight=".5pt">
                <v:textbox>
                  <w:txbxContent>
                    <w:p w14:paraId="048B434A" w14:textId="77777777" w:rsidR="00AC3320" w:rsidRDefault="00AC3320" w:rsidP="00AC3320">
                      <w:pPr>
                        <w:ind w:right="22"/>
                        <w:rPr>
                          <w:rFonts w:ascii="Arial Narrow" w:hAnsi="Arial Narrow" w:cs="Arial"/>
                          <w:b/>
                          <w:bCs/>
                          <w:noProof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sz w:val="14"/>
                          <w:szCs w:val="14"/>
                        </w:rPr>
                        <w:t xml:space="preserve">  </w:t>
                      </w:r>
                      <w:r w:rsidRPr="00D17266">
                        <w:rPr>
                          <w:rFonts w:ascii="Garamond" w:hAnsi="Garamond" w:cs="Arial"/>
                          <w:noProof/>
                        </w:rPr>
                        <w:drawing>
                          <wp:inline distT="0" distB="0" distL="0" distR="0" wp14:anchorId="482FF41F" wp14:editId="72B535D4">
                            <wp:extent cx="688533" cy="366566"/>
                            <wp:effectExtent l="0" t="0" r="0" b="0"/>
                            <wp:docPr id="10" name="Image 1" descr="logo_small_wor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small_word.p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7767" cy="387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sz w:val="14"/>
                          <w:szCs w:val="14"/>
                        </w:rPr>
                        <w:tab/>
                        <w:t xml:space="preserve">                          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sz w:val="14"/>
                          <w:szCs w:val="14"/>
                        </w:rPr>
                        <w:tab/>
                      </w:r>
                      <w:r w:rsidRPr="005F55BE">
                        <w:rPr>
                          <w:rFonts w:ascii="Garamond" w:hAnsi="Garamond"/>
                          <w:b/>
                          <w:noProof/>
                          <w:color w:val="404040"/>
                          <w:sz w:val="48"/>
                          <w:szCs w:val="48"/>
                        </w:rPr>
                        <w:drawing>
                          <wp:inline distT="0" distB="0" distL="0" distR="0" wp14:anchorId="2CDF0DCA" wp14:editId="0420B6F5">
                            <wp:extent cx="701056" cy="273917"/>
                            <wp:effectExtent l="0" t="0" r="381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937" cy="301221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A12B2C" w14:textId="77777777" w:rsidR="00AC3320" w:rsidRDefault="00AC3320" w:rsidP="00AC3320">
                      <w:pPr>
                        <w:ind w:right="22"/>
                        <w:rPr>
                          <w:rFonts w:ascii="Arial Narrow" w:hAnsi="Arial Narrow" w:cs="Arial"/>
                          <w:b/>
                          <w:bCs/>
                          <w:noProof/>
                          <w:sz w:val="10"/>
                          <w:szCs w:val="10"/>
                        </w:rPr>
                      </w:pPr>
                      <w:r w:rsidRPr="008D7BDD">
                        <w:rPr>
                          <w:rFonts w:ascii="Arial Narrow" w:hAnsi="Arial Narrow" w:cs="Arial"/>
                          <w:b/>
                          <w:bCs/>
                          <w:noProof/>
                          <w:sz w:val="10"/>
                          <w:szCs w:val="10"/>
                        </w:rPr>
                        <w:t xml:space="preserve">Institut Formation ordinal de la </w:t>
                      </w:r>
                      <w:r w:rsidRPr="0001725A">
                        <w:rPr>
                          <w:rFonts w:ascii="Arial Narrow" w:hAnsi="Arial Narrow" w:cs="Arial"/>
                          <w:b/>
                          <w:bCs/>
                          <w:noProof/>
                          <w:sz w:val="10"/>
                          <w:szCs w:val="10"/>
                        </w:rPr>
                        <w:t>Conférence des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sz w:val="10"/>
                          <w:szCs w:val="10"/>
                        </w:rPr>
                        <w:t xml:space="preserve"> </w:t>
                      </w:r>
                      <w:r w:rsidRPr="0001725A">
                        <w:rPr>
                          <w:rFonts w:ascii="Arial Narrow" w:hAnsi="Arial Narrow" w:cs="Arial"/>
                          <w:b/>
                          <w:bCs/>
                          <w:noProof/>
                          <w:sz w:val="10"/>
                          <w:szCs w:val="10"/>
                        </w:rPr>
                        <w:t>Bâtonniers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sz w:val="10"/>
                          <w:szCs w:val="10"/>
                        </w:rPr>
                        <w:tab/>
                      </w:r>
                      <w:r w:rsidRPr="0001725A">
                        <w:rPr>
                          <w:rFonts w:ascii="Arial Narrow" w:hAnsi="Arial Narrow" w:cs="Arial"/>
                          <w:b/>
                          <w:bCs/>
                          <w:noProof/>
                          <w:sz w:val="10"/>
                          <w:szCs w:val="10"/>
                        </w:rPr>
                        <w:t>Conférence des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sz w:val="10"/>
                          <w:szCs w:val="10"/>
                        </w:rPr>
                        <w:t xml:space="preserve"> </w:t>
                      </w:r>
                      <w:r w:rsidRPr="0001725A">
                        <w:rPr>
                          <w:rFonts w:ascii="Arial Narrow" w:hAnsi="Arial Narrow" w:cs="Arial"/>
                          <w:b/>
                          <w:bCs/>
                          <w:noProof/>
                          <w:sz w:val="10"/>
                          <w:szCs w:val="10"/>
                        </w:rPr>
                        <w:t>Bâtonnier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noProof/>
                          <w:sz w:val="10"/>
                          <w:szCs w:val="10"/>
                        </w:rPr>
                        <w:t>s</w:t>
                      </w:r>
                    </w:p>
                    <w:p w14:paraId="5B022727" w14:textId="77777777" w:rsidR="00AC3320" w:rsidRPr="008D7BDD" w:rsidRDefault="00AC3320" w:rsidP="00AC3320">
                      <w:pPr>
                        <w:ind w:right="22"/>
                        <w:rPr>
                          <w:rFonts w:ascii="Arial Narrow" w:hAnsi="Arial Narrow" w:cs="Arial"/>
                          <w:b/>
                          <w:bCs/>
                          <w:noProof/>
                          <w:sz w:val="10"/>
                          <w:szCs w:val="10"/>
                        </w:rPr>
                      </w:pPr>
                      <w:r w:rsidRPr="008D7BDD">
                        <w:rPr>
                          <w:rFonts w:ascii="Arial Narrow" w:hAnsi="Arial Narrow" w:cs="Arial"/>
                          <w:noProof/>
                          <w:color w:val="000000" w:themeColor="text1"/>
                          <w:sz w:val="10"/>
                          <w:szCs w:val="10"/>
                        </w:rPr>
                        <w:t xml:space="preserve">N° siret : 493 352 090 00010N° </w:t>
                      </w:r>
                      <w:r>
                        <w:rPr>
                          <w:rFonts w:ascii="Arial Narrow" w:hAnsi="Arial Narrow" w:cs="Arial"/>
                          <w:noProof/>
                          <w:color w:val="000000" w:themeColor="text1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noProof/>
                          <w:color w:val="000000" w:themeColor="text1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noProof/>
                          <w:color w:val="000000" w:themeColor="text1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noProof/>
                          <w:color w:val="000000" w:themeColor="text1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noProof/>
                          <w:color w:val="000000" w:themeColor="text1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noProof/>
                          <w:color w:val="000000" w:themeColor="text1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noProof/>
                          <w:color w:val="000000" w:themeColor="text1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noProof/>
                          <w:color w:val="000000" w:themeColor="text1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noProof/>
                          <w:color w:val="000000" w:themeColor="text1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noProof/>
                          <w:color w:val="000000" w:themeColor="text1"/>
                          <w:sz w:val="10"/>
                          <w:szCs w:val="10"/>
                        </w:rPr>
                        <w:tab/>
                        <w:t>N°</w:t>
                      </w:r>
                      <w:r w:rsidRPr="008D7BDD">
                        <w:rPr>
                          <w:rFonts w:ascii="Arial Narrow" w:hAnsi="Arial Narrow" w:cs="Arial"/>
                          <w:noProof/>
                          <w:color w:val="000000" w:themeColor="text1"/>
                          <w:sz w:val="10"/>
                          <w:szCs w:val="10"/>
                        </w:rPr>
                        <w:t xml:space="preserve">siret : </w:t>
                      </w:r>
                      <w:r w:rsidRPr="0001725A">
                        <w:rPr>
                          <w:rFonts w:ascii="Arial Narrow" w:hAnsi="Arial Narrow" w:cs="Arial"/>
                          <w:noProof/>
                          <w:color w:val="000000" w:themeColor="text1"/>
                          <w:sz w:val="10"/>
                          <w:szCs w:val="10"/>
                        </w:rPr>
                        <w:t>303 324 313 00012</w:t>
                      </w:r>
                    </w:p>
                    <w:p w14:paraId="7CA4D9DB" w14:textId="77777777" w:rsidR="00AC3320" w:rsidRPr="00976F01" w:rsidRDefault="00AC3320" w:rsidP="00AC3320">
                      <w:pPr>
                        <w:ind w:right="22"/>
                        <w:rPr>
                          <w:rFonts w:ascii="Arial Narrow" w:hAnsi="Arial Narrow" w:cs="Arial"/>
                          <w:b/>
                          <w:bCs/>
                          <w:noProof/>
                          <w:sz w:val="2"/>
                          <w:szCs w:val="2"/>
                        </w:rPr>
                      </w:pPr>
                      <w:r w:rsidRPr="00976F01">
                        <w:rPr>
                          <w:rFonts w:ascii="Arial Narrow" w:hAnsi="Arial Narrow" w:cs="Arial"/>
                          <w:noProof/>
                          <w:color w:val="000000" w:themeColor="text1"/>
                          <w:sz w:val="2"/>
                          <w:szCs w:val="2"/>
                        </w:rPr>
                        <w:t xml:space="preserve">                 </w:t>
                      </w:r>
                    </w:p>
                    <w:p w14:paraId="5B46ACD4" w14:textId="77777777" w:rsidR="00AC3320" w:rsidRPr="00A43FB7" w:rsidRDefault="00AC3320" w:rsidP="00AC3320">
                      <w:pPr>
                        <w:tabs>
                          <w:tab w:val="center" w:pos="4536"/>
                          <w:tab w:val="right" w:pos="9072"/>
                        </w:tabs>
                        <w:ind w:right="22"/>
                        <w:jc w:val="center"/>
                        <w:rPr>
                          <w:rFonts w:ascii="Arial Narrow" w:hAnsi="Arial Narrow" w:cs="Arial"/>
                          <w:b/>
                          <w:bCs/>
                          <w:noProof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A6B854F" w14:textId="5B46F26D" w:rsidR="00BC79E2" w:rsidRDefault="00AC3320" w:rsidP="00AC3320">
      <w:pPr>
        <w:shd w:val="clear" w:color="auto" w:fill="FFFFFF"/>
        <w:jc w:val="center"/>
        <w:rPr>
          <w:rStyle w:val="Lienhypertexte"/>
          <w:rFonts w:ascii="Garamond" w:hAnsi="Garamond"/>
          <w:color w:val="3C3D3F"/>
          <w:sz w:val="20"/>
          <w:szCs w:val="20"/>
          <w:u w:val="none"/>
        </w:rPr>
      </w:pPr>
      <w:r>
        <w:rPr>
          <w:noProof/>
        </w:rPr>
        <w:drawing>
          <wp:inline distT="0" distB="0" distL="0" distR="0" wp14:anchorId="4BCF232D" wp14:editId="64855E8C">
            <wp:extent cx="5759450" cy="694690"/>
            <wp:effectExtent l="0" t="0" r="0" b="0"/>
            <wp:docPr id="5" name="Image 5" descr="pied_page_fd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pied_page_fds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9F7A7" w14:textId="335E700D" w:rsidR="00BC79E2" w:rsidRDefault="00BC79E2" w:rsidP="00D7631D">
      <w:pPr>
        <w:shd w:val="clear" w:color="auto" w:fill="FFFFFF"/>
        <w:rPr>
          <w:rStyle w:val="Lienhypertexte"/>
          <w:rFonts w:ascii="Garamond" w:hAnsi="Garamond"/>
          <w:color w:val="3C3D3F"/>
          <w:sz w:val="20"/>
          <w:szCs w:val="20"/>
          <w:u w:val="none"/>
        </w:rPr>
      </w:pPr>
    </w:p>
    <w:p w14:paraId="48FD66E9" w14:textId="358CBB0E" w:rsidR="00BC79E2" w:rsidRPr="00D7631D" w:rsidRDefault="00BC79E2" w:rsidP="00AC3320">
      <w:pPr>
        <w:shd w:val="clear" w:color="auto" w:fill="FFFFFF"/>
        <w:jc w:val="center"/>
        <w:rPr>
          <w:rStyle w:val="Lienhypertexte"/>
          <w:rFonts w:ascii="Garamond" w:hAnsi="Garamond"/>
          <w:color w:val="3C3D3F"/>
          <w:sz w:val="20"/>
          <w:szCs w:val="20"/>
          <w:u w:val="none"/>
        </w:rPr>
      </w:pPr>
    </w:p>
    <w:sectPr w:rsidR="00BC79E2" w:rsidRPr="00D7631D" w:rsidSect="008B3855">
      <w:pgSz w:w="11906" w:h="16838"/>
      <w:pgMar w:top="238" w:right="1134" w:bottom="244" w:left="1134" w:header="709" w:footer="709" w:gutter="0"/>
      <w:pgBorders w:offsetFrom="page">
        <w:top w:val="single" w:sz="2" w:space="10" w:color="0062A7"/>
        <w:left w:val="single" w:sz="2" w:space="24" w:color="0062A7"/>
        <w:bottom w:val="single" w:sz="2" w:space="10" w:color="0062A7"/>
        <w:right w:val="single" w:sz="2" w:space="24" w:color="0062A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F9EC" w14:textId="77777777" w:rsidR="009F6E69" w:rsidRDefault="009F6E69">
      <w:r>
        <w:separator/>
      </w:r>
    </w:p>
  </w:endnote>
  <w:endnote w:type="continuationSeparator" w:id="0">
    <w:p w14:paraId="0FCB0F97" w14:textId="77777777" w:rsidR="009F6E69" w:rsidRDefault="009F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BCCD" w14:textId="77777777" w:rsidR="009F6E69" w:rsidRDefault="009F6E69">
      <w:r>
        <w:separator/>
      </w:r>
    </w:p>
  </w:footnote>
  <w:footnote w:type="continuationSeparator" w:id="0">
    <w:p w14:paraId="15CBF995" w14:textId="77777777" w:rsidR="009F6E69" w:rsidRDefault="009F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536CD3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9pt;height:11.9pt" o:bullet="t">
        <v:imagedata r:id="rId1" o:title="msoC6B6"/>
      </v:shape>
    </w:pict>
  </w:numPicBullet>
  <w:abstractNum w:abstractNumId="0" w15:restartNumberingAfterBreak="0">
    <w:nsid w:val="7E9C7AAD"/>
    <w:multiLevelType w:val="hybridMultilevel"/>
    <w:tmpl w:val="D17E6458"/>
    <w:lvl w:ilvl="0" w:tplc="1AC68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68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72"/>
    <w:rsid w:val="00002F77"/>
    <w:rsid w:val="00003762"/>
    <w:rsid w:val="000162E6"/>
    <w:rsid w:val="00016E6F"/>
    <w:rsid w:val="000274CC"/>
    <w:rsid w:val="0003467F"/>
    <w:rsid w:val="00035138"/>
    <w:rsid w:val="00036E62"/>
    <w:rsid w:val="0004240A"/>
    <w:rsid w:val="00046FC9"/>
    <w:rsid w:val="00070DA8"/>
    <w:rsid w:val="00073610"/>
    <w:rsid w:val="00082E31"/>
    <w:rsid w:val="00083A5B"/>
    <w:rsid w:val="000A4FC3"/>
    <w:rsid w:val="000A6D0F"/>
    <w:rsid w:val="000A7AC0"/>
    <w:rsid w:val="000B09E1"/>
    <w:rsid w:val="000C56B1"/>
    <w:rsid w:val="000C60FE"/>
    <w:rsid w:val="000D0F6A"/>
    <w:rsid w:val="000E498E"/>
    <w:rsid w:val="000E5A83"/>
    <w:rsid w:val="000E755D"/>
    <w:rsid w:val="00105172"/>
    <w:rsid w:val="00111274"/>
    <w:rsid w:val="0012280D"/>
    <w:rsid w:val="00127B65"/>
    <w:rsid w:val="00131FA7"/>
    <w:rsid w:val="001338FD"/>
    <w:rsid w:val="00136646"/>
    <w:rsid w:val="00140455"/>
    <w:rsid w:val="00143FF8"/>
    <w:rsid w:val="00145F3C"/>
    <w:rsid w:val="001478EC"/>
    <w:rsid w:val="00150F58"/>
    <w:rsid w:val="00152360"/>
    <w:rsid w:val="00152C53"/>
    <w:rsid w:val="001652BA"/>
    <w:rsid w:val="00166565"/>
    <w:rsid w:val="001709BA"/>
    <w:rsid w:val="001721AA"/>
    <w:rsid w:val="0017773C"/>
    <w:rsid w:val="00180DB5"/>
    <w:rsid w:val="001A094B"/>
    <w:rsid w:val="001A376B"/>
    <w:rsid w:val="001A780A"/>
    <w:rsid w:val="001B4BC0"/>
    <w:rsid w:val="001C24DE"/>
    <w:rsid w:val="001C5087"/>
    <w:rsid w:val="001D22EC"/>
    <w:rsid w:val="001E2915"/>
    <w:rsid w:val="001E2CC9"/>
    <w:rsid w:val="001E4737"/>
    <w:rsid w:val="001F46B0"/>
    <w:rsid w:val="00201B00"/>
    <w:rsid w:val="00205466"/>
    <w:rsid w:val="00205F4B"/>
    <w:rsid w:val="0022071B"/>
    <w:rsid w:val="00224DFC"/>
    <w:rsid w:val="00225F76"/>
    <w:rsid w:val="0023153A"/>
    <w:rsid w:val="00231FF8"/>
    <w:rsid w:val="0023686C"/>
    <w:rsid w:val="00242492"/>
    <w:rsid w:val="00244046"/>
    <w:rsid w:val="002448CE"/>
    <w:rsid w:val="00250A85"/>
    <w:rsid w:val="00253895"/>
    <w:rsid w:val="00264FDB"/>
    <w:rsid w:val="00265BC9"/>
    <w:rsid w:val="002754FB"/>
    <w:rsid w:val="002763D7"/>
    <w:rsid w:val="002839D8"/>
    <w:rsid w:val="00291CDB"/>
    <w:rsid w:val="002A4C28"/>
    <w:rsid w:val="002B2A85"/>
    <w:rsid w:val="002B34C4"/>
    <w:rsid w:val="002D1876"/>
    <w:rsid w:val="002E011A"/>
    <w:rsid w:val="002E0308"/>
    <w:rsid w:val="002F1665"/>
    <w:rsid w:val="00315C87"/>
    <w:rsid w:val="00317708"/>
    <w:rsid w:val="00335CAA"/>
    <w:rsid w:val="00336499"/>
    <w:rsid w:val="00345221"/>
    <w:rsid w:val="00354BFA"/>
    <w:rsid w:val="003617C1"/>
    <w:rsid w:val="00372013"/>
    <w:rsid w:val="003731BD"/>
    <w:rsid w:val="00374014"/>
    <w:rsid w:val="003741E3"/>
    <w:rsid w:val="00375E23"/>
    <w:rsid w:val="00390AAE"/>
    <w:rsid w:val="00391E52"/>
    <w:rsid w:val="003C1D51"/>
    <w:rsid w:val="003C274B"/>
    <w:rsid w:val="003C47ED"/>
    <w:rsid w:val="003D07B5"/>
    <w:rsid w:val="003E0362"/>
    <w:rsid w:val="003F7C1D"/>
    <w:rsid w:val="00435D30"/>
    <w:rsid w:val="00437722"/>
    <w:rsid w:val="00441589"/>
    <w:rsid w:val="00442E30"/>
    <w:rsid w:val="004431FC"/>
    <w:rsid w:val="00451D16"/>
    <w:rsid w:val="00452F9D"/>
    <w:rsid w:val="00453581"/>
    <w:rsid w:val="00461A9C"/>
    <w:rsid w:val="0046726E"/>
    <w:rsid w:val="004749B0"/>
    <w:rsid w:val="00475171"/>
    <w:rsid w:val="0049482D"/>
    <w:rsid w:val="00496523"/>
    <w:rsid w:val="004B0886"/>
    <w:rsid w:val="004B255D"/>
    <w:rsid w:val="004B40CA"/>
    <w:rsid w:val="004B4E0F"/>
    <w:rsid w:val="004B768E"/>
    <w:rsid w:val="004B7B22"/>
    <w:rsid w:val="004C0149"/>
    <w:rsid w:val="004C7CB1"/>
    <w:rsid w:val="004D084C"/>
    <w:rsid w:val="004D3BA4"/>
    <w:rsid w:val="004D5536"/>
    <w:rsid w:val="004E0BEF"/>
    <w:rsid w:val="004E0EC8"/>
    <w:rsid w:val="00513B3A"/>
    <w:rsid w:val="0052322F"/>
    <w:rsid w:val="00532E42"/>
    <w:rsid w:val="00537B9C"/>
    <w:rsid w:val="00542ECF"/>
    <w:rsid w:val="005458CE"/>
    <w:rsid w:val="005547E5"/>
    <w:rsid w:val="00560607"/>
    <w:rsid w:val="00570769"/>
    <w:rsid w:val="00571656"/>
    <w:rsid w:val="00574550"/>
    <w:rsid w:val="0058292E"/>
    <w:rsid w:val="00587FCB"/>
    <w:rsid w:val="0059754A"/>
    <w:rsid w:val="00597940"/>
    <w:rsid w:val="005B2AE0"/>
    <w:rsid w:val="005B71F1"/>
    <w:rsid w:val="005D2890"/>
    <w:rsid w:val="005D2CE6"/>
    <w:rsid w:val="005D3068"/>
    <w:rsid w:val="005D3E78"/>
    <w:rsid w:val="005E7850"/>
    <w:rsid w:val="005F0074"/>
    <w:rsid w:val="005F68C6"/>
    <w:rsid w:val="006138D9"/>
    <w:rsid w:val="00613E28"/>
    <w:rsid w:val="00614D49"/>
    <w:rsid w:val="006168EF"/>
    <w:rsid w:val="00644DAD"/>
    <w:rsid w:val="00646138"/>
    <w:rsid w:val="00647FBA"/>
    <w:rsid w:val="00661C4C"/>
    <w:rsid w:val="006641D9"/>
    <w:rsid w:val="00677162"/>
    <w:rsid w:val="006826E3"/>
    <w:rsid w:val="00686683"/>
    <w:rsid w:val="00690B3B"/>
    <w:rsid w:val="00693F92"/>
    <w:rsid w:val="006A6E69"/>
    <w:rsid w:val="006B3E76"/>
    <w:rsid w:val="006B4395"/>
    <w:rsid w:val="006B5BF6"/>
    <w:rsid w:val="006C0158"/>
    <w:rsid w:val="006C3B1A"/>
    <w:rsid w:val="006C5712"/>
    <w:rsid w:val="006C7EE9"/>
    <w:rsid w:val="006D3B1F"/>
    <w:rsid w:val="006D4808"/>
    <w:rsid w:val="006D65E6"/>
    <w:rsid w:val="006D7228"/>
    <w:rsid w:val="006D78AA"/>
    <w:rsid w:val="006E3215"/>
    <w:rsid w:val="006E5618"/>
    <w:rsid w:val="006E5BBF"/>
    <w:rsid w:val="006E5D19"/>
    <w:rsid w:val="006F1EFA"/>
    <w:rsid w:val="006F733D"/>
    <w:rsid w:val="0070191C"/>
    <w:rsid w:val="00704F76"/>
    <w:rsid w:val="00720215"/>
    <w:rsid w:val="0072238C"/>
    <w:rsid w:val="00726C2A"/>
    <w:rsid w:val="007332CB"/>
    <w:rsid w:val="00733761"/>
    <w:rsid w:val="007513C0"/>
    <w:rsid w:val="00755451"/>
    <w:rsid w:val="00756DF8"/>
    <w:rsid w:val="00760EC0"/>
    <w:rsid w:val="00772D62"/>
    <w:rsid w:val="00777486"/>
    <w:rsid w:val="00781297"/>
    <w:rsid w:val="00782049"/>
    <w:rsid w:val="00784D2D"/>
    <w:rsid w:val="00796C7A"/>
    <w:rsid w:val="007A187D"/>
    <w:rsid w:val="007A5414"/>
    <w:rsid w:val="007A584D"/>
    <w:rsid w:val="007B330E"/>
    <w:rsid w:val="007B3522"/>
    <w:rsid w:val="007C20F1"/>
    <w:rsid w:val="007C33A3"/>
    <w:rsid w:val="007D30DA"/>
    <w:rsid w:val="007D63BC"/>
    <w:rsid w:val="007E2224"/>
    <w:rsid w:val="007E7DCD"/>
    <w:rsid w:val="007F2EEB"/>
    <w:rsid w:val="007F5299"/>
    <w:rsid w:val="007F6A05"/>
    <w:rsid w:val="007F7CCB"/>
    <w:rsid w:val="008036E6"/>
    <w:rsid w:val="00811BDB"/>
    <w:rsid w:val="00811D07"/>
    <w:rsid w:val="0082038E"/>
    <w:rsid w:val="008259E1"/>
    <w:rsid w:val="00835DCB"/>
    <w:rsid w:val="00843265"/>
    <w:rsid w:val="00844B3C"/>
    <w:rsid w:val="00844FF9"/>
    <w:rsid w:val="008455C3"/>
    <w:rsid w:val="00846FA2"/>
    <w:rsid w:val="008557E0"/>
    <w:rsid w:val="00860288"/>
    <w:rsid w:val="0086265B"/>
    <w:rsid w:val="00864678"/>
    <w:rsid w:val="00865BA1"/>
    <w:rsid w:val="00873BE3"/>
    <w:rsid w:val="0088089C"/>
    <w:rsid w:val="008823B4"/>
    <w:rsid w:val="00885427"/>
    <w:rsid w:val="00885A85"/>
    <w:rsid w:val="00886AD6"/>
    <w:rsid w:val="00893178"/>
    <w:rsid w:val="0089739D"/>
    <w:rsid w:val="008A2299"/>
    <w:rsid w:val="008B3855"/>
    <w:rsid w:val="008D5E68"/>
    <w:rsid w:val="008E11C6"/>
    <w:rsid w:val="008E7E22"/>
    <w:rsid w:val="008F085F"/>
    <w:rsid w:val="008F456D"/>
    <w:rsid w:val="008F55D6"/>
    <w:rsid w:val="008F6F3D"/>
    <w:rsid w:val="00903C21"/>
    <w:rsid w:val="00913C0F"/>
    <w:rsid w:val="009158CA"/>
    <w:rsid w:val="009213FE"/>
    <w:rsid w:val="00926D28"/>
    <w:rsid w:val="009353B3"/>
    <w:rsid w:val="009360AE"/>
    <w:rsid w:val="00963444"/>
    <w:rsid w:val="009647FF"/>
    <w:rsid w:val="00965064"/>
    <w:rsid w:val="00973386"/>
    <w:rsid w:val="00975E11"/>
    <w:rsid w:val="00976244"/>
    <w:rsid w:val="00992886"/>
    <w:rsid w:val="0099438C"/>
    <w:rsid w:val="009946E0"/>
    <w:rsid w:val="009968D8"/>
    <w:rsid w:val="009A28BD"/>
    <w:rsid w:val="009B1629"/>
    <w:rsid w:val="009B227B"/>
    <w:rsid w:val="009B2428"/>
    <w:rsid w:val="009B3C21"/>
    <w:rsid w:val="009B57DF"/>
    <w:rsid w:val="009C4C0B"/>
    <w:rsid w:val="009C5473"/>
    <w:rsid w:val="009C636D"/>
    <w:rsid w:val="009D3D95"/>
    <w:rsid w:val="009E64CF"/>
    <w:rsid w:val="009E7A7C"/>
    <w:rsid w:val="009F5FF3"/>
    <w:rsid w:val="009F6E69"/>
    <w:rsid w:val="00A0529A"/>
    <w:rsid w:val="00A10072"/>
    <w:rsid w:val="00A108DF"/>
    <w:rsid w:val="00A14CF0"/>
    <w:rsid w:val="00A20DD9"/>
    <w:rsid w:val="00A31D6B"/>
    <w:rsid w:val="00A346FA"/>
    <w:rsid w:val="00A36CF1"/>
    <w:rsid w:val="00A37174"/>
    <w:rsid w:val="00A41D6A"/>
    <w:rsid w:val="00A44B3A"/>
    <w:rsid w:val="00A457B1"/>
    <w:rsid w:val="00A57835"/>
    <w:rsid w:val="00A633A2"/>
    <w:rsid w:val="00A72BB5"/>
    <w:rsid w:val="00A73D3B"/>
    <w:rsid w:val="00A829D8"/>
    <w:rsid w:val="00A83313"/>
    <w:rsid w:val="00A85051"/>
    <w:rsid w:val="00A87F4B"/>
    <w:rsid w:val="00A94AEC"/>
    <w:rsid w:val="00A967F7"/>
    <w:rsid w:val="00AA2EEE"/>
    <w:rsid w:val="00AA482C"/>
    <w:rsid w:val="00AA6B63"/>
    <w:rsid w:val="00AB411D"/>
    <w:rsid w:val="00AB4EFE"/>
    <w:rsid w:val="00AB688B"/>
    <w:rsid w:val="00AC3320"/>
    <w:rsid w:val="00AC7E63"/>
    <w:rsid w:val="00AD1339"/>
    <w:rsid w:val="00AD1D1B"/>
    <w:rsid w:val="00AD1D3B"/>
    <w:rsid w:val="00AD5631"/>
    <w:rsid w:val="00AE03D3"/>
    <w:rsid w:val="00AE36F0"/>
    <w:rsid w:val="00AF1191"/>
    <w:rsid w:val="00AF3DEF"/>
    <w:rsid w:val="00AF6C30"/>
    <w:rsid w:val="00AF70C4"/>
    <w:rsid w:val="00B03693"/>
    <w:rsid w:val="00B07BC7"/>
    <w:rsid w:val="00B2584F"/>
    <w:rsid w:val="00B271D6"/>
    <w:rsid w:val="00B323BA"/>
    <w:rsid w:val="00B469ED"/>
    <w:rsid w:val="00B52294"/>
    <w:rsid w:val="00B5404F"/>
    <w:rsid w:val="00B54C65"/>
    <w:rsid w:val="00B57A2D"/>
    <w:rsid w:val="00B72323"/>
    <w:rsid w:val="00B87AAF"/>
    <w:rsid w:val="00B92018"/>
    <w:rsid w:val="00BA1FCE"/>
    <w:rsid w:val="00BA2898"/>
    <w:rsid w:val="00BA2ECC"/>
    <w:rsid w:val="00BA3F61"/>
    <w:rsid w:val="00BA4522"/>
    <w:rsid w:val="00BB2705"/>
    <w:rsid w:val="00BB5666"/>
    <w:rsid w:val="00BC072B"/>
    <w:rsid w:val="00BC1745"/>
    <w:rsid w:val="00BC79E2"/>
    <w:rsid w:val="00BD698B"/>
    <w:rsid w:val="00BE1A0E"/>
    <w:rsid w:val="00BE1B20"/>
    <w:rsid w:val="00BF1794"/>
    <w:rsid w:val="00C01C05"/>
    <w:rsid w:val="00C16603"/>
    <w:rsid w:val="00C17742"/>
    <w:rsid w:val="00C303DE"/>
    <w:rsid w:val="00C3362B"/>
    <w:rsid w:val="00C3376E"/>
    <w:rsid w:val="00C4461A"/>
    <w:rsid w:val="00C459FB"/>
    <w:rsid w:val="00C5567C"/>
    <w:rsid w:val="00C5590B"/>
    <w:rsid w:val="00C66D21"/>
    <w:rsid w:val="00C86DA5"/>
    <w:rsid w:val="00C911BB"/>
    <w:rsid w:val="00C91837"/>
    <w:rsid w:val="00C972E8"/>
    <w:rsid w:val="00CA5DAD"/>
    <w:rsid w:val="00CB1FFE"/>
    <w:rsid w:val="00CB5385"/>
    <w:rsid w:val="00CC19BD"/>
    <w:rsid w:val="00CC2EBB"/>
    <w:rsid w:val="00CD1D31"/>
    <w:rsid w:val="00CD1E4E"/>
    <w:rsid w:val="00CD3FE5"/>
    <w:rsid w:val="00CD738D"/>
    <w:rsid w:val="00CE450E"/>
    <w:rsid w:val="00CF0CCA"/>
    <w:rsid w:val="00CF2549"/>
    <w:rsid w:val="00D106F7"/>
    <w:rsid w:val="00D16CC7"/>
    <w:rsid w:val="00D23989"/>
    <w:rsid w:val="00D47F8D"/>
    <w:rsid w:val="00D55826"/>
    <w:rsid w:val="00D57565"/>
    <w:rsid w:val="00D6726F"/>
    <w:rsid w:val="00D72EDD"/>
    <w:rsid w:val="00D7311A"/>
    <w:rsid w:val="00D747D1"/>
    <w:rsid w:val="00D7631D"/>
    <w:rsid w:val="00D8655E"/>
    <w:rsid w:val="00D94631"/>
    <w:rsid w:val="00D962E6"/>
    <w:rsid w:val="00D9722E"/>
    <w:rsid w:val="00DA395C"/>
    <w:rsid w:val="00DB56EC"/>
    <w:rsid w:val="00DB7E66"/>
    <w:rsid w:val="00DC0957"/>
    <w:rsid w:val="00DC10C5"/>
    <w:rsid w:val="00DC3E01"/>
    <w:rsid w:val="00DD000B"/>
    <w:rsid w:val="00DF3183"/>
    <w:rsid w:val="00DF3B37"/>
    <w:rsid w:val="00DF50F4"/>
    <w:rsid w:val="00E0138C"/>
    <w:rsid w:val="00E0350C"/>
    <w:rsid w:val="00E12326"/>
    <w:rsid w:val="00E15269"/>
    <w:rsid w:val="00E163F5"/>
    <w:rsid w:val="00E20930"/>
    <w:rsid w:val="00E21104"/>
    <w:rsid w:val="00E25AB2"/>
    <w:rsid w:val="00E270FA"/>
    <w:rsid w:val="00E44DED"/>
    <w:rsid w:val="00E46743"/>
    <w:rsid w:val="00E752BB"/>
    <w:rsid w:val="00E77753"/>
    <w:rsid w:val="00E91DCF"/>
    <w:rsid w:val="00E94660"/>
    <w:rsid w:val="00EA6856"/>
    <w:rsid w:val="00EB12A4"/>
    <w:rsid w:val="00EB1FF4"/>
    <w:rsid w:val="00EB6322"/>
    <w:rsid w:val="00EB63FA"/>
    <w:rsid w:val="00EB6954"/>
    <w:rsid w:val="00ED266B"/>
    <w:rsid w:val="00ED4C1E"/>
    <w:rsid w:val="00EE17FB"/>
    <w:rsid w:val="00EE30F7"/>
    <w:rsid w:val="00EE31DE"/>
    <w:rsid w:val="00EE655E"/>
    <w:rsid w:val="00EE6B3D"/>
    <w:rsid w:val="00EF4054"/>
    <w:rsid w:val="00EF7E0B"/>
    <w:rsid w:val="00F04F58"/>
    <w:rsid w:val="00F071F0"/>
    <w:rsid w:val="00F25972"/>
    <w:rsid w:val="00F31724"/>
    <w:rsid w:val="00F36484"/>
    <w:rsid w:val="00F400A9"/>
    <w:rsid w:val="00F4015E"/>
    <w:rsid w:val="00F46A4C"/>
    <w:rsid w:val="00F46B63"/>
    <w:rsid w:val="00F46D36"/>
    <w:rsid w:val="00F57DF4"/>
    <w:rsid w:val="00F72718"/>
    <w:rsid w:val="00F73A33"/>
    <w:rsid w:val="00F8096D"/>
    <w:rsid w:val="00F831E2"/>
    <w:rsid w:val="00F85048"/>
    <w:rsid w:val="00F94D9D"/>
    <w:rsid w:val="00FB1E72"/>
    <w:rsid w:val="00FB3C21"/>
    <w:rsid w:val="00FB4687"/>
    <w:rsid w:val="00FC6422"/>
    <w:rsid w:val="00FD75AE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33F4EE"/>
  <w15:chartTrackingRefBased/>
  <w15:docId w15:val="{D2B02772-3CCD-4747-AEEB-7AC65A17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napToGrid w:val="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napToGrid w:val="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78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785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16CC7"/>
    <w:rPr>
      <w:rFonts w:ascii="Tahoma" w:hAnsi="Tahoma" w:cs="Tahoma"/>
      <w:sz w:val="16"/>
      <w:szCs w:val="16"/>
    </w:rPr>
  </w:style>
  <w:style w:type="character" w:styleId="Lienhypertexte">
    <w:name w:val="Hyperlink"/>
    <w:rsid w:val="00756DF8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453581"/>
    <w:pPr>
      <w:snapToGrid w:val="0"/>
    </w:pPr>
    <w:rPr>
      <w:rFonts w:ascii="Arial" w:hAnsi="Arial" w:cs="Arial"/>
      <w:b/>
      <w:bCs/>
      <w:i/>
      <w:iCs/>
    </w:rPr>
  </w:style>
  <w:style w:type="paragraph" w:styleId="Sous-titre">
    <w:name w:val="Subtitle"/>
    <w:basedOn w:val="Normal"/>
    <w:next w:val="Normal"/>
    <w:link w:val="Sous-titreCar"/>
    <w:qFormat/>
    <w:rsid w:val="00704F7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rsid w:val="00704F76"/>
    <w:rPr>
      <w:rFonts w:ascii="Cambria" w:eastAsia="Times New Roman" w:hAnsi="Cambri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726F"/>
    <w:pPr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table" w:styleId="Grilledutableau">
    <w:name w:val="Table Grid"/>
    <w:basedOn w:val="TableauNormal"/>
    <w:rsid w:val="0037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2Car">
    <w:name w:val="Corps de texte 2 Car"/>
    <w:basedOn w:val="Policepardfaut"/>
    <w:link w:val="Corpsdetexte2"/>
    <w:rsid w:val="005D3068"/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@conferencedesbatonnier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10" Type="http://schemas.openxmlformats.org/officeDocument/2006/relationships/hyperlink" Target="mailto:conference@conferencedesbatonnie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%20O%20N%20F%20&#201;%20R%20E%20N%20C%20E%20%20DES%20%20B%20&#194;%20T%20O%20N%20N%20I%20E%20R%20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7B37-A958-4435-8BA9-82111B5E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O N F É R E N C E  DES  B Â T O N N I E R S.dot</Template>
  <TotalTime>7</TotalTime>
  <Pages>2</Pages>
  <Words>446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O N F É R E N C E  DES  B Â T O N N I E R S</vt:lpstr>
    </vt:vector>
  </TitlesOfParts>
  <Company/>
  <LinksUpToDate>false</LinksUpToDate>
  <CharactersWithSpaces>3451</CharactersWithSpaces>
  <SharedDoc>false</SharedDoc>
  <HLinks>
    <vt:vector size="6" baseType="variant"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mailto:conference@conferencedesbatonniers.com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É R E N C E  DES  B Â T O N N I E R S</dc:title>
  <dc:subject/>
  <dc:creator>Client De Compaq</dc:creator>
  <cp:keywords/>
  <cp:lastModifiedBy>Anne -Françoise ABESCAT</cp:lastModifiedBy>
  <cp:revision>7</cp:revision>
  <cp:lastPrinted>2022-09-13T16:52:00Z</cp:lastPrinted>
  <dcterms:created xsi:type="dcterms:W3CDTF">2022-09-07T08:40:00Z</dcterms:created>
  <dcterms:modified xsi:type="dcterms:W3CDTF">2022-09-13T16:55:00Z</dcterms:modified>
</cp:coreProperties>
</file>