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F4EE" w14:textId="77777777" w:rsidR="009F5FF3" w:rsidRPr="00CD738D" w:rsidRDefault="009F5FF3" w:rsidP="00035138">
      <w:pPr>
        <w:tabs>
          <w:tab w:val="left" w:pos="2520"/>
        </w:tabs>
        <w:jc w:val="center"/>
        <w:rPr>
          <w:noProof/>
          <w:sz w:val="4"/>
          <w:szCs w:val="12"/>
        </w:rPr>
      </w:pPr>
    </w:p>
    <w:p w14:paraId="0533F4EF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14"/>
        </w:rPr>
      </w:pPr>
    </w:p>
    <w:p w14:paraId="0533F4F0" w14:textId="714CC293" w:rsidR="00BF1794" w:rsidRDefault="003731BD" w:rsidP="003731BD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</w:rPr>
      </w:pPr>
      <w:r>
        <w:rPr>
          <w:noProof/>
        </w:rPr>
        <w:drawing>
          <wp:inline distT="0" distB="0" distL="0" distR="0" wp14:anchorId="6536CD34" wp14:editId="481659DF">
            <wp:extent cx="2003695" cy="783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99" cy="8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C3D3F"/>
        </w:rPr>
        <w:t xml:space="preserve">         </w:t>
      </w:r>
      <w:r w:rsidR="008259E1" w:rsidRPr="008735CD">
        <w:rPr>
          <w:rFonts w:ascii="Garamond" w:hAnsi="Garamond" w:cs="Arial"/>
          <w:noProof/>
        </w:rPr>
        <w:drawing>
          <wp:inline distT="0" distB="0" distL="0" distR="0" wp14:anchorId="0533F53D" wp14:editId="0533F53E">
            <wp:extent cx="1470218" cy="792540"/>
            <wp:effectExtent l="0" t="0" r="0" b="7620"/>
            <wp:docPr id="7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4" cy="8062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F4F1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</w:p>
    <w:p w14:paraId="0533F4F2" w14:textId="77777777" w:rsidR="008F55D6" w:rsidRPr="00F46A4C" w:rsidRDefault="00F400A9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  <w:r w:rsidRPr="00BF1794">
        <w:rPr>
          <w:rFonts w:ascii="Britannic Bold" w:hAnsi="Britannic Bold"/>
          <w:color w:val="3C3D3F"/>
          <w:sz w:val="28"/>
          <w:szCs w:val="28"/>
        </w:rPr>
        <w:t>FORMATION DE LA CONFERENCE DES BÂTONNIERS</w:t>
      </w:r>
      <w:r w:rsidR="00A83313" w:rsidRPr="00BF1794">
        <w:rPr>
          <w:rFonts w:ascii="Britannic Bold" w:hAnsi="Britannic Bold"/>
          <w:color w:val="3C3D3F"/>
          <w:sz w:val="28"/>
          <w:szCs w:val="28"/>
        </w:rPr>
        <w:br/>
      </w:r>
    </w:p>
    <w:p w14:paraId="536B9F71" w14:textId="77777777" w:rsidR="00865BA1" w:rsidRDefault="00865BA1" w:rsidP="00865BA1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0062A7"/>
          <w:sz w:val="32"/>
          <w:szCs w:val="32"/>
        </w:rPr>
      </w:pPr>
      <w:r>
        <w:rPr>
          <w:rFonts w:ascii="Britannic Bold" w:hAnsi="Britannic Bold"/>
          <w:color w:val="0062A7"/>
          <w:sz w:val="32"/>
          <w:szCs w:val="32"/>
        </w:rPr>
        <w:t>BULLETIN D’INSCRIPTION</w:t>
      </w:r>
    </w:p>
    <w:p w14:paraId="0533F4F4" w14:textId="77777777" w:rsidR="00EB12A4" w:rsidRPr="00F46A4C" w:rsidRDefault="00EB12A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404040"/>
          <w:sz w:val="6"/>
          <w:szCs w:val="6"/>
        </w:rPr>
      </w:pPr>
    </w:p>
    <w:p w14:paraId="5C87B2E3" w14:textId="77777777" w:rsidR="00345221" w:rsidRPr="00BF1794" w:rsidRDefault="00345221" w:rsidP="00345221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868889"/>
        </w:rPr>
      </w:pPr>
      <w:bookmarkStart w:id="0" w:name="_Hlk36827822"/>
      <w:r>
        <w:rPr>
          <w:rFonts w:ascii="Britannic Bold" w:hAnsi="Britannic Bold"/>
          <w:color w:val="868889"/>
        </w:rPr>
        <w:t>BIARRITZ</w:t>
      </w:r>
    </w:p>
    <w:p w14:paraId="5CE69BEF" w14:textId="77777777" w:rsidR="00345221" w:rsidRPr="00BF1794" w:rsidRDefault="00345221" w:rsidP="00345221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b/>
          <w:i/>
          <w:color w:val="868889"/>
        </w:rPr>
      </w:pPr>
      <w:r>
        <w:rPr>
          <w:rFonts w:ascii="Britannic Bold" w:hAnsi="Britannic Bold"/>
          <w:i/>
          <w:color w:val="868889"/>
        </w:rPr>
        <w:t>Jeudi 1</w:t>
      </w:r>
      <w:r w:rsidRPr="00961C13">
        <w:rPr>
          <w:rFonts w:ascii="Britannic Bold" w:hAnsi="Britannic Bold"/>
          <w:i/>
          <w:color w:val="868889"/>
          <w:vertAlign w:val="superscript"/>
        </w:rPr>
        <w:t>er</w:t>
      </w:r>
      <w:r>
        <w:rPr>
          <w:rFonts w:ascii="Britannic Bold" w:hAnsi="Britannic Bold"/>
          <w:i/>
          <w:color w:val="868889"/>
        </w:rPr>
        <w:t>, vendredi 3 et samedi 3 juillet 2021</w:t>
      </w:r>
    </w:p>
    <w:bookmarkEnd w:id="0"/>
    <w:p w14:paraId="196F809C" w14:textId="28D17A43" w:rsidR="00644DAD" w:rsidRDefault="00644DAD" w:rsidP="00644DAD">
      <w:pPr>
        <w:rPr>
          <w:rFonts w:ascii="Garamond" w:hAnsi="Garamond"/>
          <w:sz w:val="12"/>
          <w:szCs w:val="16"/>
        </w:rPr>
      </w:pPr>
    </w:p>
    <w:p w14:paraId="074C35BC" w14:textId="77777777" w:rsidR="003731BD" w:rsidRPr="00F46A4C" w:rsidRDefault="003731BD" w:rsidP="00644DAD">
      <w:pPr>
        <w:rPr>
          <w:rFonts w:ascii="Garamond" w:hAnsi="Garamond"/>
          <w:sz w:val="12"/>
          <w:szCs w:val="16"/>
        </w:rPr>
      </w:pPr>
    </w:p>
    <w:p w14:paraId="65A5B32A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NOM et PRENOM</w:t>
      </w:r>
      <w:r w:rsidRPr="00CB42C1">
        <w:rPr>
          <w:rFonts w:ascii="Britannic Bold" w:hAnsi="Britannic Bold"/>
          <w:b/>
          <w:snapToGrid w:val="0"/>
          <w:color w:val="3C3D3F"/>
        </w:rPr>
        <w:t> :</w:t>
      </w:r>
      <w:r w:rsidRPr="00CB42C1">
        <w:rPr>
          <w:rFonts w:ascii="Garamond" w:hAnsi="Garamond"/>
          <w:b/>
          <w:snapToGrid w:val="0"/>
          <w:color w:val="3C3D3F"/>
        </w:rPr>
        <w:t xml:space="preserve"> ________________________________________________________________</w:t>
      </w:r>
    </w:p>
    <w:p w14:paraId="20D751F0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12"/>
          <w:szCs w:val="12"/>
        </w:rPr>
      </w:pPr>
    </w:p>
    <w:p w14:paraId="7F6F2B71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Fonction </w:t>
      </w:r>
      <w:r w:rsidRPr="00CB42C1">
        <w:rPr>
          <w:rFonts w:ascii="Garamond" w:hAnsi="Garamond"/>
          <w:b/>
          <w:snapToGrid w:val="0"/>
          <w:color w:val="3C3D3F"/>
        </w:rPr>
        <w:t>: _________________________</w:t>
      </w:r>
      <w:r w:rsidRPr="00CB42C1">
        <w:rPr>
          <w:rFonts w:ascii="Garamond" w:hAnsi="Garamond"/>
          <w:b/>
          <w:snapToGrid w:val="0"/>
          <w:color w:val="3C3D3F"/>
        </w:rPr>
        <w:tab/>
      </w:r>
      <w:r w:rsidRPr="00CB42C1">
        <w:rPr>
          <w:rFonts w:ascii="Britannic Bold" w:hAnsi="Britannic Bold"/>
          <w:snapToGrid w:val="0"/>
          <w:color w:val="3C3D3F"/>
        </w:rPr>
        <w:t>Barreau de</w:t>
      </w:r>
      <w:r w:rsidRPr="00CB42C1">
        <w:rPr>
          <w:rFonts w:ascii="Garamond" w:hAnsi="Garamond"/>
          <w:b/>
          <w:snapToGrid w:val="0"/>
          <w:color w:val="3C3D3F"/>
        </w:rPr>
        <w:t> : _________________________________</w:t>
      </w:r>
    </w:p>
    <w:p w14:paraId="66E28449" w14:textId="77777777" w:rsidR="00644DAD" w:rsidRPr="00F46A4C" w:rsidRDefault="00644DAD" w:rsidP="00644DAD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5BBB1747" w14:textId="77777777" w:rsidR="00345221" w:rsidRPr="00844FF9" w:rsidRDefault="00345221" w:rsidP="00345221">
      <w:pPr>
        <w:jc w:val="both"/>
        <w:rPr>
          <w:rFonts w:ascii="Britannic Bold" w:hAnsi="Britannic Bold"/>
          <w:i/>
          <w:snapToGrid w:val="0"/>
          <w:color w:val="3C3D3F"/>
          <w:sz w:val="20"/>
          <w:szCs w:val="22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Adresse postale : </w:t>
      </w:r>
      <w:r w:rsidRPr="00844FF9">
        <w:rPr>
          <w:rFonts w:ascii="Britannic Bold" w:hAnsi="Britannic Bold"/>
          <w:i/>
          <w:snapToGrid w:val="0"/>
          <w:color w:val="3C3D3F"/>
          <w:sz w:val="20"/>
          <w:szCs w:val="22"/>
        </w:rPr>
        <w:t>(l’attestation de participation délivrée dans le cadre de la formation permanente vous sera adressée à cette adresse)</w:t>
      </w:r>
    </w:p>
    <w:p w14:paraId="3378F4E2" w14:textId="77777777" w:rsidR="00345221" w:rsidRDefault="00345221" w:rsidP="00345221">
      <w:pPr>
        <w:pBdr>
          <w:bottom w:val="single" w:sz="4" w:space="1" w:color="auto"/>
        </w:pBd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42573FC5" w14:textId="77777777" w:rsidR="00345221" w:rsidRDefault="00345221" w:rsidP="00345221">
      <w:pP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28362EDA" w14:textId="77777777" w:rsidR="00345221" w:rsidRPr="00BF1794" w:rsidRDefault="00345221" w:rsidP="00345221">
      <w:pPr>
        <w:pBdr>
          <w:bottom w:val="single" w:sz="4" w:space="1" w:color="auto"/>
        </w:pBd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7DABF730" w14:textId="62D9E1DF" w:rsidR="00644DAD" w:rsidRPr="00BF1794" w:rsidRDefault="00644DAD" w:rsidP="00644DAD">
      <w:pPr>
        <w:rPr>
          <w:rFonts w:ascii="Britannic Bold" w:hAnsi="Britannic Bold"/>
          <w:snapToGrid w:val="0"/>
          <w:color w:val="3C3D3F"/>
          <w:sz w:val="22"/>
          <w:szCs w:val="22"/>
        </w:rPr>
      </w:pPr>
    </w:p>
    <w:p w14:paraId="4936F3AF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8"/>
          <w:szCs w:val="8"/>
        </w:rPr>
      </w:pPr>
    </w:p>
    <w:p w14:paraId="0C97D7C2" w14:textId="348FD504" w:rsidR="00644DAD" w:rsidRPr="00CB42C1" w:rsidRDefault="00644DAD" w:rsidP="00644DAD">
      <w:pPr>
        <w:rPr>
          <w:rFonts w:ascii="Britannic Bold" w:hAnsi="Britannic Bold"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Téléphone cabinet : </w:t>
      </w:r>
      <w:r w:rsidRPr="00CB42C1">
        <w:rPr>
          <w:rFonts w:ascii="Garamond" w:hAnsi="Garamond"/>
          <w:b/>
          <w:snapToGrid w:val="0"/>
          <w:color w:val="3C3D3F"/>
        </w:rPr>
        <w:t>_________________________</w:t>
      </w:r>
      <w:r w:rsidRPr="00CB42C1">
        <w:rPr>
          <w:rFonts w:ascii="Britannic Bold" w:hAnsi="Britannic Bold"/>
          <w:snapToGrid w:val="0"/>
          <w:color w:val="3C3D3F"/>
        </w:rPr>
        <w:t xml:space="preserve"> Portable : </w:t>
      </w:r>
      <w:r w:rsidRPr="00CB42C1">
        <w:rPr>
          <w:rFonts w:ascii="Garamond" w:hAnsi="Garamond"/>
          <w:b/>
          <w:snapToGrid w:val="0"/>
          <w:color w:val="3C3D3F"/>
        </w:rPr>
        <w:t>__________________________</w:t>
      </w:r>
    </w:p>
    <w:p w14:paraId="383CE17A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12"/>
          <w:szCs w:val="18"/>
        </w:rPr>
      </w:pPr>
    </w:p>
    <w:p w14:paraId="0DAE35B1" w14:textId="77777777" w:rsidR="00644DAD" w:rsidRPr="00F46A4C" w:rsidRDefault="00644DAD" w:rsidP="00644DAD">
      <w:pPr>
        <w:rPr>
          <w:rFonts w:ascii="Britannic Bold" w:hAnsi="Britannic Bold"/>
          <w:snapToGrid w:val="0"/>
          <w:color w:val="3C3D3F"/>
          <w:sz w:val="8"/>
          <w:szCs w:val="20"/>
        </w:rPr>
      </w:pPr>
    </w:p>
    <w:p w14:paraId="6F4E71C8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Adresse mail : </w:t>
      </w:r>
      <w:r w:rsidRPr="00CB42C1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2F70057C" w14:textId="77777777" w:rsidR="00644DAD" w:rsidRPr="00F46A4C" w:rsidRDefault="00644DAD" w:rsidP="00644DAD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1C1EC69D" w14:textId="77777777" w:rsidR="00644DAD" w:rsidRPr="00F46A4C" w:rsidRDefault="00644DAD" w:rsidP="00644DAD">
      <w:pPr>
        <w:rPr>
          <w:rFonts w:ascii="Garamond" w:hAnsi="Garamond"/>
          <w:bCs/>
          <w:snapToGrid w:val="0"/>
          <w:color w:val="595959"/>
          <w:sz w:val="12"/>
          <w:szCs w:val="12"/>
        </w:rPr>
      </w:pPr>
      <w:bookmarkStart w:id="1" w:name="_Hlk36827849"/>
    </w:p>
    <w:p w14:paraId="0BCCFAD1" w14:textId="16026FDB" w:rsidR="009C636D" w:rsidRPr="00345221" w:rsidRDefault="00644DAD" w:rsidP="00345221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bookmarkStart w:id="2" w:name="_Hlk40457538"/>
      <w:r w:rsidRPr="00CB42C1">
        <w:rPr>
          <w:rFonts w:ascii="Britannic Bold" w:hAnsi="Britannic Bold"/>
          <w:color w:val="1F497D"/>
          <w:sz w:val="28"/>
          <w:szCs w:val="32"/>
        </w:rPr>
        <w:t xml:space="preserve">Jeudi </w:t>
      </w:r>
      <w:r w:rsidR="00345221">
        <w:rPr>
          <w:rFonts w:ascii="Britannic Bold" w:hAnsi="Britannic Bold"/>
          <w:color w:val="1F497D"/>
          <w:sz w:val="28"/>
          <w:szCs w:val="32"/>
        </w:rPr>
        <w:t>1</w:t>
      </w:r>
      <w:r w:rsidR="00345221" w:rsidRPr="00345221">
        <w:rPr>
          <w:rFonts w:ascii="Britannic Bold" w:hAnsi="Britannic Bold"/>
          <w:color w:val="1F497D"/>
          <w:sz w:val="28"/>
          <w:szCs w:val="32"/>
          <w:vertAlign w:val="superscript"/>
        </w:rPr>
        <w:t>er</w:t>
      </w:r>
      <w:r w:rsidR="00345221">
        <w:rPr>
          <w:rFonts w:ascii="Britannic Bold" w:hAnsi="Britannic Bold"/>
          <w:color w:val="1F497D"/>
          <w:sz w:val="28"/>
          <w:szCs w:val="32"/>
        </w:rPr>
        <w:t xml:space="preserve"> juillet 2021</w:t>
      </w:r>
    </w:p>
    <w:p w14:paraId="137108B7" w14:textId="186A181C" w:rsidR="0089739D" w:rsidRDefault="0089739D" w:rsidP="009C636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 xml:space="preserve">Départ en autocar </w:t>
      </w:r>
      <w:r w:rsidR="00532E42">
        <w:rPr>
          <w:rFonts w:ascii="Arial Narrow" w:hAnsi="Arial Narrow"/>
          <w:b/>
          <w:snapToGrid w:val="0"/>
          <w:color w:val="595959"/>
        </w:rPr>
        <w:t>pour Bayonne</w:t>
      </w:r>
      <w:r w:rsidR="00903C21">
        <w:rPr>
          <w:rFonts w:ascii="Arial Narrow" w:hAnsi="Arial Narrow"/>
          <w:b/>
          <w:snapToGrid w:val="0"/>
          <w:color w:val="595959"/>
        </w:rPr>
        <w:t xml:space="preserve"> à </w:t>
      </w:r>
      <w:r w:rsidR="00903C21" w:rsidRPr="004C7CB1">
        <w:rPr>
          <w:rFonts w:ascii="Arial Narrow" w:hAnsi="Arial Narrow"/>
          <w:b/>
          <w:snapToGrid w:val="0"/>
          <w:color w:val="595959"/>
          <w:u w:val="single"/>
        </w:rPr>
        <w:t>19H30</w:t>
      </w:r>
      <w:r w:rsidR="00532E42">
        <w:rPr>
          <w:rFonts w:ascii="Arial Narrow" w:hAnsi="Arial Narrow"/>
          <w:b/>
          <w:snapToGrid w:val="0"/>
          <w:color w:val="595959"/>
        </w:rPr>
        <w:tab/>
      </w:r>
      <w:r w:rsidR="00532E42">
        <w:rPr>
          <w:rFonts w:ascii="Arial Narrow" w:hAnsi="Arial Narrow"/>
          <w:b/>
          <w:snapToGrid w:val="0"/>
          <w:color w:val="595959"/>
        </w:rPr>
        <w:tab/>
      </w:r>
      <w:r w:rsidR="00D106F7">
        <w:rPr>
          <w:rFonts w:ascii="Arial Narrow" w:hAnsi="Arial Narrow"/>
          <w:b/>
          <w:snapToGrid w:val="0"/>
          <w:color w:val="595959"/>
        </w:rPr>
        <w:tab/>
      </w:r>
      <w:r w:rsidR="00903C2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017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83865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138C44FA" w14:textId="624AC66D" w:rsidR="00D106F7" w:rsidRDefault="00D106F7" w:rsidP="00644DA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 xml:space="preserve">Retour en autocar </w:t>
      </w:r>
      <w:r w:rsidR="00532E42">
        <w:rPr>
          <w:rFonts w:ascii="Arial Narrow" w:hAnsi="Arial Narrow"/>
          <w:b/>
          <w:snapToGrid w:val="0"/>
          <w:color w:val="595959"/>
        </w:rPr>
        <w:t xml:space="preserve">pour </w:t>
      </w:r>
      <w:r w:rsidRPr="002448CE">
        <w:rPr>
          <w:rFonts w:ascii="Arial Narrow" w:hAnsi="Arial Narrow"/>
          <w:b/>
          <w:snapToGrid w:val="0"/>
          <w:color w:val="595959"/>
        </w:rPr>
        <w:t>Biarritz</w:t>
      </w:r>
      <w:r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r w:rsidR="00532E42"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96200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8520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3077675" w14:textId="07FC2368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Cocktail dinatoire</w:t>
      </w:r>
      <w:r w:rsidR="00A14CF0">
        <w:rPr>
          <w:rFonts w:ascii="Arial Narrow" w:hAnsi="Arial Narrow"/>
          <w:b/>
          <w:snapToGrid w:val="0"/>
          <w:color w:val="595959"/>
        </w:rPr>
        <w:t xml:space="preserve"> du Barreau</w:t>
      </w:r>
      <w:r w:rsidR="00345221">
        <w:rPr>
          <w:rFonts w:ascii="Arial Narrow" w:hAnsi="Arial Narrow"/>
          <w:b/>
          <w:snapToGrid w:val="0"/>
          <w:color w:val="595959"/>
        </w:rPr>
        <w:t xml:space="preserve"> </w:t>
      </w:r>
      <w:r w:rsidR="00345221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D106F7">
        <w:rPr>
          <w:rFonts w:ascii="Arial Narrow" w:hAnsi="Arial Narrow"/>
          <w:b/>
          <w:snapToGrid w:val="0"/>
          <w:color w:val="595959"/>
        </w:rPr>
        <w:tab/>
      </w:r>
      <w:r w:rsidR="00D106F7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485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3419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70581E9F" w14:textId="77777777" w:rsidR="00644DAD" w:rsidRPr="00F46A4C" w:rsidRDefault="00644DAD" w:rsidP="00644DAD">
      <w:pPr>
        <w:rPr>
          <w:rFonts w:ascii="Arial Narrow" w:hAnsi="Arial Narrow"/>
          <w:snapToGrid w:val="0"/>
          <w:color w:val="595959"/>
          <w:sz w:val="6"/>
          <w:szCs w:val="6"/>
        </w:rPr>
      </w:pPr>
    </w:p>
    <w:p w14:paraId="7F9BBBD5" w14:textId="35C071C9" w:rsidR="00644DAD" w:rsidRPr="00CB42C1" w:rsidRDefault="00644DAD" w:rsidP="00644DAD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r w:rsidRPr="00CB42C1">
        <w:rPr>
          <w:rFonts w:ascii="Britannic Bold" w:hAnsi="Britannic Bold"/>
          <w:color w:val="1F497D"/>
          <w:sz w:val="28"/>
          <w:szCs w:val="32"/>
        </w:rPr>
        <w:t xml:space="preserve">Vendredi </w:t>
      </w:r>
      <w:r w:rsidR="00345221">
        <w:rPr>
          <w:rFonts w:ascii="Britannic Bold" w:hAnsi="Britannic Bold"/>
          <w:color w:val="1F497D"/>
          <w:sz w:val="28"/>
          <w:szCs w:val="32"/>
        </w:rPr>
        <w:t>2 juillet 2021</w:t>
      </w:r>
    </w:p>
    <w:p w14:paraId="1481E72C" w14:textId="77777777" w:rsidR="00644DAD" w:rsidRPr="00F46A4C" w:rsidRDefault="00644DAD" w:rsidP="00644DAD">
      <w:pPr>
        <w:rPr>
          <w:rFonts w:ascii="Garamond" w:hAnsi="Garamond"/>
          <w:color w:val="595959"/>
          <w:sz w:val="6"/>
          <w:szCs w:val="6"/>
        </w:rPr>
      </w:pPr>
    </w:p>
    <w:p w14:paraId="568E4226" w14:textId="77777777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Participation aux travaux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772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8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A8C8A5E" w14:textId="7E2CADE9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Déjeuner</w:t>
      </w:r>
      <w:r w:rsidR="00D106F7">
        <w:rPr>
          <w:rFonts w:ascii="Arial Narrow" w:hAnsi="Arial Narrow"/>
          <w:b/>
          <w:snapToGrid w:val="0"/>
          <w:color w:val="595959"/>
        </w:rPr>
        <w:t xml:space="preserve"> </w:t>
      </w:r>
      <w:r w:rsidR="00F73A33">
        <w:rPr>
          <w:rFonts w:ascii="Arial Narrow" w:hAnsi="Arial Narrow"/>
          <w:b/>
          <w:snapToGrid w:val="0"/>
          <w:color w:val="595959"/>
        </w:rPr>
        <w:t>sur place</w:t>
      </w:r>
      <w:r w:rsidR="00F73A33">
        <w:rPr>
          <w:rFonts w:ascii="Arial Narrow" w:hAnsi="Arial Narrow"/>
          <w:b/>
          <w:snapToGrid w:val="0"/>
          <w:color w:val="595959"/>
        </w:rPr>
        <w:tab/>
      </w:r>
      <w:r w:rsidR="00F73A33">
        <w:rPr>
          <w:rFonts w:ascii="Arial Narrow" w:hAnsi="Arial Narrow"/>
          <w:b/>
          <w:snapToGrid w:val="0"/>
          <w:color w:val="595959"/>
        </w:rPr>
        <w:tab/>
      </w:r>
      <w:r w:rsidR="004C7CB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1072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81012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0F435B8A" w14:textId="2BD28CC6" w:rsidR="00644DAD" w:rsidRPr="00D47F8D" w:rsidRDefault="00EE31DE" w:rsidP="00644DA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Dî</w:t>
      </w:r>
      <w:r w:rsidR="00644DAD" w:rsidRPr="00D47F8D">
        <w:rPr>
          <w:rFonts w:ascii="Arial Narrow" w:hAnsi="Arial Narrow"/>
          <w:b/>
          <w:snapToGrid w:val="0"/>
          <w:color w:val="595959"/>
        </w:rPr>
        <w:t>ner</w:t>
      </w:r>
      <w:r w:rsidR="00D47F8D" w:rsidRPr="00D47F8D">
        <w:rPr>
          <w:rFonts w:ascii="Arial Narrow" w:hAnsi="Arial Narrow"/>
          <w:b/>
          <w:snapToGrid w:val="0"/>
          <w:color w:val="595959"/>
        </w:rPr>
        <w:t xml:space="preserve"> </w:t>
      </w:r>
      <w:r w:rsidR="00532E42">
        <w:rPr>
          <w:rFonts w:ascii="Arial Narrow" w:eastAsia="MS Gothic" w:hAnsi="Arial Narrow"/>
          <w:b/>
          <w:snapToGrid w:val="0"/>
          <w:color w:val="595959"/>
        </w:rPr>
        <w:t>Le Restaurant</w:t>
      </w:r>
      <w:r w:rsidR="00532E42">
        <w:rPr>
          <w:rFonts w:ascii="Arial Narrow" w:eastAsia="MS Gothic" w:hAnsi="Arial Narrow"/>
          <w:b/>
          <w:snapToGrid w:val="0"/>
          <w:color w:val="595959"/>
        </w:rPr>
        <w:tab/>
      </w:r>
      <w:r w:rsidR="00532E42">
        <w:rPr>
          <w:rFonts w:ascii="Arial Narrow" w:eastAsia="MS Gothic" w:hAnsi="Arial Narrow"/>
          <w:b/>
          <w:snapToGrid w:val="0"/>
          <w:color w:val="595959"/>
        </w:rPr>
        <w:tab/>
      </w:r>
      <w:r w:rsidR="0089739D">
        <w:rPr>
          <w:rFonts w:ascii="Arial Narrow" w:eastAsia="MS Gothic" w:hAnsi="Arial Narrow"/>
          <w:b/>
          <w:snapToGrid w:val="0"/>
          <w:color w:val="595959"/>
        </w:rPr>
        <w:tab/>
      </w:r>
      <w:r w:rsidR="0089739D">
        <w:rPr>
          <w:rFonts w:ascii="Arial Narrow" w:eastAsia="MS Gothic" w:hAnsi="Arial Narrow"/>
          <w:b/>
          <w:snapToGrid w:val="0"/>
          <w:color w:val="595959"/>
        </w:rPr>
        <w:tab/>
      </w:r>
      <w:r w:rsidR="00A14CF0">
        <w:rPr>
          <w:rFonts w:ascii="Arial Narrow" w:eastAsia="MS Gothic" w:hAnsi="Arial Narrow"/>
          <w:b/>
          <w:snapToGrid w:val="0"/>
          <w:color w:val="595959"/>
        </w:rPr>
        <w:tab/>
      </w:r>
      <w:r w:rsidR="00A14CF0">
        <w:rPr>
          <w:rFonts w:ascii="Arial Narrow" w:eastAsia="MS Gothic" w:hAnsi="Arial Narrow"/>
          <w:b/>
          <w:snapToGrid w:val="0"/>
          <w:color w:val="595959"/>
        </w:rPr>
        <w:tab/>
      </w:r>
      <w:r w:rsidR="00D47F8D">
        <w:rPr>
          <w:rFonts w:ascii="Arial Narrow" w:eastAsia="MS Gothic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5770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8D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D47F8D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D47F8D" w:rsidRPr="00CB42C1">
        <w:rPr>
          <w:rFonts w:ascii="Arial Narrow" w:hAnsi="Arial Narrow"/>
          <w:b/>
          <w:snapToGrid w:val="0"/>
          <w:color w:val="595959"/>
        </w:rPr>
        <w:tab/>
      </w:r>
      <w:r w:rsidR="00D47F8D">
        <w:rPr>
          <w:rFonts w:ascii="Arial Narrow" w:hAnsi="Arial Narrow"/>
          <w:b/>
          <w:snapToGrid w:val="0"/>
          <w:color w:val="595959"/>
        </w:rPr>
        <w:tab/>
      </w:r>
      <w:r w:rsidR="00D47F8D">
        <w:rPr>
          <w:rFonts w:ascii="MS Gothic" w:eastAsia="MS Gothic" w:hAnsi="MS Gothic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5760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8D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D47F8D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61B7C99" w14:textId="77777777" w:rsidR="00644DAD" w:rsidRPr="00F46A4C" w:rsidRDefault="00644DAD" w:rsidP="00644DAD">
      <w:pPr>
        <w:rPr>
          <w:rFonts w:ascii="Arial Narrow" w:hAnsi="Arial Narrow"/>
          <w:snapToGrid w:val="0"/>
          <w:color w:val="595959"/>
          <w:sz w:val="6"/>
          <w:szCs w:val="6"/>
        </w:rPr>
      </w:pPr>
    </w:p>
    <w:p w14:paraId="0787CDA8" w14:textId="43A771B9" w:rsidR="00644DAD" w:rsidRPr="00CB42C1" w:rsidRDefault="00644DAD" w:rsidP="00644DAD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r w:rsidRPr="00CB42C1">
        <w:rPr>
          <w:rFonts w:ascii="Britannic Bold" w:hAnsi="Britannic Bold"/>
          <w:color w:val="1F497D"/>
          <w:sz w:val="28"/>
          <w:szCs w:val="32"/>
        </w:rPr>
        <w:t xml:space="preserve">Samedi </w:t>
      </w:r>
      <w:r w:rsidR="00345221">
        <w:rPr>
          <w:rFonts w:ascii="Britannic Bold" w:hAnsi="Britannic Bold"/>
          <w:color w:val="1F497D"/>
          <w:sz w:val="28"/>
          <w:szCs w:val="32"/>
        </w:rPr>
        <w:t>3 juillet 2021</w:t>
      </w:r>
    </w:p>
    <w:p w14:paraId="7FE951DC" w14:textId="77777777" w:rsidR="00644DAD" w:rsidRPr="00F46A4C" w:rsidRDefault="00644DAD" w:rsidP="00644DAD">
      <w:pPr>
        <w:shd w:val="clear" w:color="auto" w:fill="FFFFFF"/>
        <w:rPr>
          <w:rFonts w:ascii="Garamond" w:hAnsi="Garamond"/>
          <w:snapToGrid w:val="0"/>
          <w:sz w:val="6"/>
          <w:szCs w:val="6"/>
        </w:rPr>
      </w:pPr>
    </w:p>
    <w:p w14:paraId="34F66F17" w14:textId="77777777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Participation aux travaux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1245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1893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769961F9" w14:textId="4F73BEA3" w:rsidR="00EE31DE" w:rsidRDefault="00644DAD" w:rsidP="00EE31DE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Déjeuner</w:t>
      </w:r>
      <w:r w:rsidR="00F46A4C">
        <w:rPr>
          <w:rFonts w:ascii="Arial Narrow" w:hAnsi="Arial Narrow"/>
          <w:b/>
          <w:snapToGrid w:val="0"/>
          <w:color w:val="595959"/>
        </w:rPr>
        <w:t>-buffet</w:t>
      </w:r>
      <w:r w:rsidRPr="00CB42C1">
        <w:rPr>
          <w:rFonts w:ascii="Arial Narrow" w:hAnsi="Arial Narrow"/>
          <w:b/>
          <w:snapToGrid w:val="0"/>
          <w:color w:val="595959"/>
        </w:rPr>
        <w:t xml:space="preserve"> sur place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bookmarkStart w:id="3" w:name="_Hlk72308398"/>
      <w:sdt>
        <w:sdtPr>
          <w:rPr>
            <w:rFonts w:ascii="Arial Narrow" w:hAnsi="Arial Narrow"/>
            <w:b/>
            <w:snapToGrid w:val="0"/>
            <w:color w:val="595959"/>
          </w:rPr>
          <w:id w:val="-15058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28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  <w:bookmarkEnd w:id="1"/>
      <w:bookmarkEnd w:id="2"/>
    </w:p>
    <w:bookmarkEnd w:id="3"/>
    <w:p w14:paraId="47EC61E3" w14:textId="3DAABAA0" w:rsidR="002448CE" w:rsidRPr="00532E42" w:rsidRDefault="00532E42" w:rsidP="00532E42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Départ en autocar pour l’aéroport</w:t>
      </w:r>
      <w:r w:rsidR="00224DFC">
        <w:rPr>
          <w:rFonts w:ascii="Arial Narrow" w:hAnsi="Arial Narrow"/>
          <w:b/>
          <w:snapToGrid w:val="0"/>
          <w:color w:val="595959"/>
        </w:rPr>
        <w:t xml:space="preserve"> à</w:t>
      </w:r>
      <w:r>
        <w:rPr>
          <w:rFonts w:ascii="Arial Narrow" w:hAnsi="Arial Narrow"/>
          <w:b/>
          <w:snapToGrid w:val="0"/>
          <w:color w:val="595959"/>
        </w:rPr>
        <w:t xml:space="preserve"> </w:t>
      </w:r>
      <w:r w:rsidR="002448CE" w:rsidRPr="002448CE">
        <w:rPr>
          <w:rFonts w:ascii="Arial Narrow" w:hAnsi="Arial Narrow"/>
          <w:b/>
          <w:snapToGrid w:val="0"/>
          <w:color w:val="595959"/>
          <w:u w:val="single"/>
        </w:rPr>
        <w:t>13h00</w:t>
      </w:r>
      <w:r w:rsidR="002448CE">
        <w:rPr>
          <w:rFonts w:ascii="Arial Narrow" w:hAnsi="Arial Narrow"/>
          <w:b/>
          <w:snapToGrid w:val="0"/>
          <w:color w:val="595959"/>
        </w:rPr>
        <w:tab/>
        <w:t xml:space="preserve">                                       </w:t>
      </w:r>
      <w:sdt>
        <w:sdtPr>
          <w:rPr>
            <w:rFonts w:ascii="Arial Narrow" w:hAnsi="Arial Narrow"/>
            <w:b/>
            <w:snapToGrid w:val="0"/>
            <w:color w:val="595959"/>
          </w:rPr>
          <w:id w:val="190116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CE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2448CE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2448CE" w:rsidRPr="00CB42C1">
        <w:rPr>
          <w:rFonts w:ascii="Arial Narrow" w:hAnsi="Arial Narrow"/>
          <w:b/>
          <w:snapToGrid w:val="0"/>
          <w:color w:val="595959"/>
        </w:rPr>
        <w:tab/>
      </w:r>
      <w:r w:rsidR="002448CE"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9991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CE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2448CE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B3A9F15" w14:textId="1905EC0A" w:rsidR="002448CE" w:rsidRDefault="00532E42" w:rsidP="00532E42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Départ en autocar pour l</w:t>
      </w:r>
      <w:r w:rsidR="002448CE">
        <w:rPr>
          <w:rFonts w:ascii="Arial Narrow" w:hAnsi="Arial Narrow"/>
          <w:b/>
          <w:snapToGrid w:val="0"/>
          <w:color w:val="595959"/>
        </w:rPr>
        <w:t>a gare</w:t>
      </w:r>
      <w:r w:rsidR="00224DFC">
        <w:rPr>
          <w:rFonts w:ascii="Arial Narrow" w:hAnsi="Arial Narrow"/>
          <w:b/>
          <w:snapToGrid w:val="0"/>
          <w:color w:val="595959"/>
        </w:rPr>
        <w:t xml:space="preserve"> à</w:t>
      </w:r>
      <w:r w:rsidR="002448CE">
        <w:rPr>
          <w:rFonts w:ascii="Arial Narrow" w:hAnsi="Arial Narrow"/>
          <w:b/>
          <w:snapToGrid w:val="0"/>
          <w:color w:val="595959"/>
        </w:rPr>
        <w:t xml:space="preserve"> </w:t>
      </w:r>
      <w:r w:rsidR="002448CE" w:rsidRPr="002448CE">
        <w:rPr>
          <w:rFonts w:ascii="Arial Narrow" w:hAnsi="Arial Narrow"/>
          <w:b/>
          <w:snapToGrid w:val="0"/>
          <w:color w:val="595959"/>
          <w:u w:val="single"/>
        </w:rPr>
        <w:t>14h00</w:t>
      </w:r>
      <w:r w:rsidR="002448CE">
        <w:rPr>
          <w:rFonts w:ascii="Arial Narrow" w:hAnsi="Arial Narrow"/>
          <w:b/>
          <w:snapToGrid w:val="0"/>
          <w:color w:val="595959"/>
        </w:rPr>
        <w:tab/>
      </w:r>
      <w:r w:rsidR="002448CE">
        <w:rPr>
          <w:rFonts w:ascii="Arial Narrow" w:hAnsi="Arial Narrow"/>
          <w:b/>
          <w:snapToGrid w:val="0"/>
          <w:color w:val="595959"/>
        </w:rPr>
        <w:tab/>
      </w:r>
      <w:r w:rsidR="002448CE">
        <w:rPr>
          <w:rFonts w:ascii="Arial Narrow" w:hAnsi="Arial Narrow"/>
          <w:b/>
          <w:snapToGrid w:val="0"/>
          <w:color w:val="595959"/>
        </w:rPr>
        <w:tab/>
      </w:r>
      <w:r w:rsidR="002448CE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9408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CE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2448CE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2448CE" w:rsidRPr="00CB42C1">
        <w:rPr>
          <w:rFonts w:ascii="Arial Narrow" w:hAnsi="Arial Narrow"/>
          <w:b/>
          <w:snapToGrid w:val="0"/>
          <w:color w:val="595959"/>
        </w:rPr>
        <w:tab/>
      </w:r>
      <w:r w:rsidR="002448CE">
        <w:rPr>
          <w:rFonts w:ascii="Arial Narrow" w:hAnsi="Arial Narrow"/>
          <w:b/>
          <w:snapToGrid w:val="0"/>
          <w:color w:val="595959"/>
        </w:rPr>
        <w:tab/>
      </w:r>
      <w:r w:rsidR="002448CE"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5235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8CE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2448CE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1939C68C" w14:textId="77777777" w:rsidR="00F57DF4" w:rsidRPr="00F57DF4" w:rsidRDefault="00F57DF4" w:rsidP="00EE31DE">
      <w:pPr>
        <w:rPr>
          <w:rFonts w:ascii="Arial Narrow" w:hAnsi="Arial Narrow"/>
          <w:b/>
          <w:snapToGrid w:val="0"/>
          <w:color w:val="595959"/>
          <w:sz w:val="8"/>
          <w:szCs w:val="8"/>
        </w:rPr>
      </w:pPr>
    </w:p>
    <w:p w14:paraId="10A8E851" w14:textId="77777777" w:rsidR="008B3855" w:rsidRPr="008B3855" w:rsidRDefault="008B3855" w:rsidP="002448CE">
      <w:pPr>
        <w:pBdr>
          <w:top w:val="single" w:sz="4" w:space="0" w:color="002060"/>
        </w:pBdr>
        <w:shd w:val="solid" w:color="002060" w:fill="auto"/>
        <w:rPr>
          <w:rFonts w:ascii="Arial Narrow" w:hAnsi="Arial Narrow"/>
          <w:b/>
          <w:snapToGrid w:val="0"/>
          <w:color w:val="595959"/>
          <w:sz w:val="6"/>
          <w:szCs w:val="6"/>
        </w:rPr>
      </w:pPr>
    </w:p>
    <w:tbl>
      <w:tblPr>
        <w:tblW w:w="9981" w:type="dxa"/>
        <w:tblLayout w:type="fixed"/>
        <w:tblLook w:val="04A0" w:firstRow="1" w:lastRow="0" w:firstColumn="1" w:lastColumn="0" w:noHBand="0" w:noVBand="1"/>
      </w:tblPr>
      <w:tblGrid>
        <w:gridCol w:w="5704"/>
        <w:gridCol w:w="1283"/>
        <w:gridCol w:w="2994"/>
      </w:tblGrid>
      <w:tr w:rsidR="00865BA1" w:rsidRPr="007562D1" w14:paraId="2C8667B6" w14:textId="77777777" w:rsidTr="002448CE">
        <w:trPr>
          <w:trHeight w:val="454"/>
        </w:trPr>
        <w:tc>
          <w:tcPr>
            <w:tcW w:w="57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4BD562CE" w14:textId="77777777" w:rsidR="00345221" w:rsidRDefault="0034522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</w:p>
          <w:p w14:paraId="1AACCEE1" w14:textId="43E4D157" w:rsidR="00865BA1" w:rsidRPr="009C636D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Frais d’inscription</w:t>
            </w:r>
            <w:r w:rsidR="00F57DF4">
              <w:rPr>
                <w:rFonts w:ascii="Arial Narrow" w:hAnsi="Arial Narrow"/>
                <w:b/>
                <w:color w:val="595959"/>
                <w:sz w:val="22"/>
                <w:szCs w:val="22"/>
              </w:rPr>
              <w:t xml:space="preserve"> </w:t>
            </w:r>
            <w:r w:rsidR="00F57DF4" w:rsidRPr="006D4808">
              <w:rPr>
                <w:rFonts w:ascii="Arial Narrow" w:hAnsi="Arial Narrow"/>
                <w:b/>
                <w:i/>
                <w:color w:val="595959"/>
                <w:sz w:val="22"/>
                <w:szCs w:val="22"/>
              </w:rPr>
              <w:t>(comprenant le déjeuner du vendredi)</w:t>
            </w:r>
          </w:p>
        </w:tc>
        <w:tc>
          <w:tcPr>
            <w:tcW w:w="1283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2D544C0C" w14:textId="77777777" w:rsidR="00345221" w:rsidRDefault="00345221" w:rsidP="00F57DF4">
            <w:pP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</w:p>
          <w:p w14:paraId="210A1B8B" w14:textId="77777777" w:rsidR="00865BA1" w:rsidRDefault="005D2CE6" w:rsidP="00F57DF4">
            <w:pP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190€</w:t>
            </w:r>
          </w:p>
          <w:p w14:paraId="72893BF7" w14:textId="3BEA27EA" w:rsidR="002448CE" w:rsidRPr="009C636D" w:rsidRDefault="002448CE" w:rsidP="00F57DF4">
            <w:pP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CE75B5" w14:textId="77777777" w:rsidR="00865BA1" w:rsidRPr="007562D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</w:tc>
      </w:tr>
      <w:tr w:rsidR="00865BA1" w:rsidRPr="007562D1" w14:paraId="00A8F4D5" w14:textId="77777777" w:rsidTr="002448CE">
        <w:trPr>
          <w:trHeight w:val="1115"/>
        </w:trPr>
        <w:tc>
          <w:tcPr>
            <w:tcW w:w="57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BD6D79" w14:textId="3008AFF3" w:rsidR="00865BA1" w:rsidRPr="00903C21" w:rsidRDefault="00EE31DE" w:rsidP="00B62547">
            <w:pPr>
              <w:rPr>
                <w:rFonts w:ascii="Arial Narrow" w:eastAsia="MS Gothic" w:hAnsi="Arial Narrow"/>
                <w:b/>
                <w:snapToGrid w:val="0"/>
                <w:color w:val="595959"/>
                <w:sz w:val="22"/>
                <w:szCs w:val="22"/>
              </w:rPr>
            </w:pPr>
            <w:r w:rsidRPr="00903C21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Dî</w:t>
            </w:r>
            <w:r w:rsidR="006168EF" w:rsidRPr="00903C21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 xml:space="preserve">ner </w:t>
            </w:r>
            <w:r w:rsidR="00532E42" w:rsidRPr="00903C21">
              <w:rPr>
                <w:rFonts w:ascii="Arial Narrow" w:eastAsia="MS Gothic" w:hAnsi="Arial Narrow"/>
                <w:b/>
                <w:snapToGrid w:val="0"/>
                <w:color w:val="595959"/>
                <w:sz w:val="22"/>
                <w:szCs w:val="22"/>
              </w:rPr>
              <w:t>Le Restaurant</w:t>
            </w:r>
          </w:p>
          <w:p w14:paraId="1FBA63E7" w14:textId="77777777" w:rsidR="002448CE" w:rsidRPr="009C636D" w:rsidRDefault="002448CE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</w:p>
          <w:p w14:paraId="3F5350BC" w14:textId="77777777" w:rsidR="00865BA1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 xml:space="preserve">Déjeuner-buffet </w:t>
            </w: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du samedi</w:t>
            </w:r>
          </w:p>
          <w:p w14:paraId="6E1D8BCD" w14:textId="31343BE2" w:rsidR="002448CE" w:rsidRPr="009C636D" w:rsidRDefault="002448CE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4CD0ACDB" w14:textId="1BCF6DAD" w:rsidR="00865BA1" w:rsidRDefault="009C636D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60</w:t>
            </w:r>
            <w:r w:rsidR="00865BA1"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€</w:t>
            </w:r>
          </w:p>
          <w:p w14:paraId="7FAF58F1" w14:textId="77777777" w:rsidR="002448CE" w:rsidRPr="009C636D" w:rsidRDefault="002448CE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</w:p>
          <w:p w14:paraId="17E4DB94" w14:textId="77777777" w:rsidR="009C636D" w:rsidRDefault="009C636D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28€</w:t>
            </w:r>
          </w:p>
          <w:p w14:paraId="432D592F" w14:textId="77777777" w:rsidR="005B2AE0" w:rsidRDefault="005B2AE0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</w:p>
          <w:p w14:paraId="4E039CB1" w14:textId="41C87B42" w:rsidR="005B2AE0" w:rsidRPr="009C636D" w:rsidRDefault="005B2AE0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1341" w14:textId="77777777" w:rsidR="00865BA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3C4AA972" w14:textId="77777777" w:rsidR="00865BA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708F6D68" w14:textId="77777777" w:rsidR="005D2CE6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47FC5FFC" w14:textId="77777777" w:rsidR="005D2CE6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20B2A677" w14:textId="496522FF" w:rsidR="005D2CE6" w:rsidRPr="007562D1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</w:tc>
      </w:tr>
      <w:tr w:rsidR="00865BA1" w:rsidRPr="009B1629" w14:paraId="751AE18E" w14:textId="77777777" w:rsidTr="002448CE">
        <w:trPr>
          <w:trHeight w:val="70"/>
        </w:trPr>
        <w:tc>
          <w:tcPr>
            <w:tcW w:w="57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94D403" w14:textId="77777777" w:rsidR="00865BA1" w:rsidRPr="009C636D" w:rsidRDefault="00865BA1" w:rsidP="00B62547">
            <w:pPr>
              <w:jc w:val="right"/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12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65D70" w14:textId="77777777" w:rsidR="00865BA1" w:rsidRPr="009C636D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………...€</w:t>
            </w:r>
          </w:p>
        </w:tc>
        <w:tc>
          <w:tcPr>
            <w:tcW w:w="2994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8B9689" w14:textId="0D5A9822" w:rsidR="00865BA1" w:rsidRPr="009B1629" w:rsidRDefault="006B5BF6" w:rsidP="00B62547">
            <w:pPr>
              <w:pStyle w:val="Corpsdetexte2"/>
              <w:ind w:left="-2229" w:firstLine="2229"/>
              <w:rPr>
                <w:rFonts w:ascii="Britannic Bold" w:hAnsi="Britannic Bold"/>
                <w:color w:val="595959"/>
              </w:rPr>
            </w:pPr>
            <w:r>
              <w:rPr>
                <w:rFonts w:ascii="Arial Narrow" w:hAnsi="Arial Narrow"/>
                <w:b w:val="0"/>
                <w:i w:val="0"/>
                <w:snapToGrid w:val="0"/>
                <w:color w:val="595959"/>
                <w:sz w:val="22"/>
                <w:szCs w:val="22"/>
                <w:u w:val="single"/>
              </w:rPr>
              <w:t xml:space="preserve">Par </w:t>
            </w:r>
            <w:r w:rsidR="00865BA1" w:rsidRPr="00CB42C1">
              <w:rPr>
                <w:rFonts w:ascii="Arial Narrow" w:hAnsi="Arial Narrow"/>
                <w:b w:val="0"/>
                <w:i w:val="0"/>
                <w:snapToGrid w:val="0"/>
                <w:color w:val="595959"/>
                <w:sz w:val="22"/>
                <w:szCs w:val="22"/>
                <w:u w:val="single"/>
              </w:rPr>
              <w:t>chèque à l’ordre de l’IFOC</w:t>
            </w:r>
          </w:p>
        </w:tc>
      </w:tr>
    </w:tbl>
    <w:p w14:paraId="328AC130" w14:textId="09A01E05" w:rsidR="00F57DF4" w:rsidRPr="002448CE" w:rsidRDefault="00F57DF4" w:rsidP="002448CE">
      <w:pPr>
        <w:pStyle w:val="Corpsdetexte2"/>
        <w:rPr>
          <w:rFonts w:ascii="Garamond" w:hAnsi="Garamond"/>
          <w:b w:val="0"/>
          <w:i w:val="0"/>
          <w:color w:val="3C3D3F"/>
          <w:sz w:val="6"/>
          <w:szCs w:val="6"/>
        </w:rPr>
      </w:pPr>
      <w:bookmarkStart w:id="4" w:name="_Hlk40457568"/>
    </w:p>
    <w:p w14:paraId="7EF8E378" w14:textId="7DA8E4D8" w:rsidR="00644DAD" w:rsidRPr="00865BA1" w:rsidRDefault="00644DAD" w:rsidP="00644DAD">
      <w:pPr>
        <w:pStyle w:val="Corpsdetexte2"/>
        <w:jc w:val="center"/>
        <w:rPr>
          <w:rFonts w:ascii="Arial Narrow" w:hAnsi="Arial Narrow"/>
          <w:i w:val="0"/>
          <w:color w:val="3C3D3F"/>
          <w:sz w:val="22"/>
          <w:szCs w:val="22"/>
        </w:rPr>
      </w:pPr>
      <w:r w:rsidRPr="00865BA1">
        <w:rPr>
          <w:rFonts w:ascii="Arial Narrow" w:hAnsi="Arial Narrow"/>
          <w:i w:val="0"/>
          <w:color w:val="3C3D3F"/>
          <w:sz w:val="22"/>
          <w:szCs w:val="22"/>
        </w:rPr>
        <w:t xml:space="preserve">Toute annulation qui n’est pas signalée au secrétariat, </w:t>
      </w:r>
      <w:r w:rsidRPr="00865BA1">
        <w:rPr>
          <w:rFonts w:ascii="Arial Narrow" w:hAnsi="Arial Narrow"/>
          <w:i w:val="0"/>
          <w:color w:val="3C3D3F"/>
          <w:sz w:val="22"/>
          <w:szCs w:val="22"/>
          <w:u w:val="single"/>
        </w:rPr>
        <w:t>par écrit</w:t>
      </w:r>
      <w:r w:rsidRPr="00865BA1">
        <w:rPr>
          <w:rFonts w:ascii="Arial Narrow" w:hAnsi="Arial Narrow"/>
          <w:i w:val="0"/>
          <w:color w:val="3C3D3F"/>
          <w:sz w:val="22"/>
          <w:szCs w:val="22"/>
        </w:rPr>
        <w:t xml:space="preserve">, </w:t>
      </w:r>
      <w:r w:rsidRPr="00345221">
        <w:rPr>
          <w:rFonts w:ascii="Arial Narrow" w:hAnsi="Arial Narrow"/>
          <w:i w:val="0"/>
          <w:color w:val="3C3D3F"/>
          <w:u w:val="single"/>
        </w:rPr>
        <w:t xml:space="preserve">avant le </w:t>
      </w:r>
      <w:r w:rsidR="00345221" w:rsidRPr="00345221">
        <w:rPr>
          <w:rFonts w:ascii="Arial Narrow" w:hAnsi="Arial Narrow"/>
          <w:i w:val="0"/>
          <w:color w:val="3C3D3F"/>
          <w:u w:val="single"/>
        </w:rPr>
        <w:t>2</w:t>
      </w:r>
      <w:r w:rsidR="00532E42">
        <w:rPr>
          <w:rFonts w:ascii="Arial Narrow" w:hAnsi="Arial Narrow"/>
          <w:i w:val="0"/>
          <w:color w:val="3C3D3F"/>
          <w:u w:val="single"/>
        </w:rPr>
        <w:t>3</w:t>
      </w:r>
      <w:r w:rsidR="00345221" w:rsidRPr="00345221">
        <w:rPr>
          <w:rFonts w:ascii="Arial Narrow" w:hAnsi="Arial Narrow"/>
          <w:i w:val="0"/>
          <w:color w:val="3C3D3F"/>
          <w:u w:val="single"/>
        </w:rPr>
        <w:t xml:space="preserve"> juin 2021</w:t>
      </w:r>
      <w:r w:rsidRPr="00345221">
        <w:rPr>
          <w:rFonts w:ascii="Arial Narrow" w:hAnsi="Arial Narrow"/>
          <w:i w:val="0"/>
          <w:color w:val="3C3D3F"/>
          <w:sz w:val="22"/>
          <w:szCs w:val="22"/>
          <w:u w:val="single"/>
        </w:rPr>
        <w:t>,</w:t>
      </w:r>
    </w:p>
    <w:p w14:paraId="5AC72F61" w14:textId="151B41B9" w:rsidR="00644DAD" w:rsidRDefault="00644DAD" w:rsidP="00865BA1">
      <w:pPr>
        <w:pStyle w:val="Corpsdetexte2"/>
        <w:jc w:val="center"/>
        <w:rPr>
          <w:rFonts w:ascii="Arial Narrow" w:hAnsi="Arial Narrow"/>
          <w:i w:val="0"/>
          <w:color w:val="3C3D3F"/>
          <w:sz w:val="22"/>
          <w:szCs w:val="22"/>
        </w:rPr>
      </w:pPr>
      <w:proofErr w:type="gramStart"/>
      <w:r w:rsidRPr="00865BA1">
        <w:rPr>
          <w:rFonts w:ascii="Arial Narrow" w:hAnsi="Arial Narrow"/>
          <w:i w:val="0"/>
          <w:color w:val="3C3D3F"/>
          <w:sz w:val="22"/>
          <w:szCs w:val="22"/>
        </w:rPr>
        <w:t>ne</w:t>
      </w:r>
      <w:proofErr w:type="gramEnd"/>
      <w:r w:rsidRPr="00865BA1">
        <w:rPr>
          <w:rFonts w:ascii="Arial Narrow" w:hAnsi="Arial Narrow"/>
          <w:i w:val="0"/>
          <w:color w:val="3C3D3F"/>
          <w:sz w:val="22"/>
          <w:szCs w:val="22"/>
        </w:rPr>
        <w:t xml:space="preserve"> donnera lieu à aucun remboursement</w:t>
      </w:r>
    </w:p>
    <w:p w14:paraId="51B50FE7" w14:textId="77777777" w:rsidR="00F46D36" w:rsidRPr="002448CE" w:rsidRDefault="00F46D36" w:rsidP="00865BA1">
      <w:pPr>
        <w:pStyle w:val="Corpsdetexte2"/>
        <w:jc w:val="center"/>
        <w:rPr>
          <w:rFonts w:ascii="Arial Narrow" w:hAnsi="Arial Narrow"/>
          <w:i w:val="0"/>
          <w:color w:val="3C3D3F"/>
          <w:sz w:val="8"/>
          <w:szCs w:val="8"/>
        </w:rPr>
      </w:pPr>
    </w:p>
    <w:p w14:paraId="26718597" w14:textId="77777777" w:rsidR="00644DAD" w:rsidRPr="00BF1794" w:rsidRDefault="00644DAD" w:rsidP="00644DAD">
      <w:pPr>
        <w:pBdr>
          <w:top w:val="single" w:sz="4" w:space="1" w:color="0062A7"/>
          <w:left w:val="single" w:sz="4" w:space="2" w:color="0062A7"/>
          <w:bottom w:val="single" w:sz="4" w:space="1" w:color="0062A7"/>
          <w:right w:val="single" w:sz="4" w:space="4" w:color="0062A7"/>
        </w:pBdr>
        <w:shd w:val="clear" w:color="auto" w:fill="D9D9D9"/>
        <w:rPr>
          <w:rFonts w:ascii="Garamond" w:hAnsi="Garamond"/>
          <w:color w:val="3C3D3F"/>
          <w:sz w:val="2"/>
          <w:szCs w:val="2"/>
        </w:rPr>
      </w:pPr>
    </w:p>
    <w:p w14:paraId="063422B7" w14:textId="77777777" w:rsidR="00F57DF4" w:rsidRPr="00CD738D" w:rsidRDefault="00F57DF4" w:rsidP="002448CE">
      <w:pPr>
        <w:shd w:val="clear" w:color="auto" w:fill="FFFFFF"/>
        <w:rPr>
          <w:rFonts w:ascii="Britannic Bold" w:hAnsi="Britannic Bold"/>
          <w:color w:val="3C3D3F"/>
          <w:sz w:val="6"/>
          <w:szCs w:val="18"/>
        </w:rPr>
      </w:pPr>
    </w:p>
    <w:p w14:paraId="70F2A5F1" w14:textId="291529CE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22"/>
          <w:szCs w:val="22"/>
        </w:rPr>
      </w:pPr>
      <w:r w:rsidRPr="00865BA1">
        <w:rPr>
          <w:rFonts w:ascii="Britannic Bold" w:hAnsi="Britannic Bold"/>
          <w:color w:val="3C3D3F"/>
          <w:sz w:val="22"/>
          <w:szCs w:val="22"/>
        </w:rPr>
        <w:t xml:space="preserve">A retourner impérativement 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 xml:space="preserve">avant le </w:t>
      </w:r>
      <w:r w:rsidR="00345221">
        <w:rPr>
          <w:rFonts w:ascii="Britannic Bold" w:hAnsi="Britannic Bold"/>
          <w:color w:val="0062A7"/>
          <w:sz w:val="22"/>
          <w:szCs w:val="22"/>
          <w:u w:val="single"/>
        </w:rPr>
        <w:t>2</w:t>
      </w:r>
      <w:r w:rsidR="00532E42">
        <w:rPr>
          <w:rFonts w:ascii="Britannic Bold" w:hAnsi="Britannic Bold"/>
          <w:color w:val="0062A7"/>
          <w:sz w:val="22"/>
          <w:szCs w:val="22"/>
          <w:u w:val="single"/>
        </w:rPr>
        <w:t>3</w:t>
      </w:r>
      <w:r w:rsidR="00345221">
        <w:rPr>
          <w:rFonts w:ascii="Britannic Bold" w:hAnsi="Britannic Bold"/>
          <w:color w:val="0062A7"/>
          <w:sz w:val="22"/>
          <w:szCs w:val="22"/>
          <w:u w:val="single"/>
        </w:rPr>
        <w:t xml:space="preserve"> juin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 xml:space="preserve"> 202</w:t>
      </w:r>
      <w:r w:rsidR="00345221">
        <w:rPr>
          <w:rFonts w:ascii="Britannic Bold" w:hAnsi="Britannic Bold"/>
          <w:color w:val="0062A7"/>
          <w:sz w:val="22"/>
          <w:szCs w:val="22"/>
          <w:u w:val="single"/>
        </w:rPr>
        <w:t>1</w:t>
      </w:r>
      <w:r w:rsidRPr="00865BA1">
        <w:rPr>
          <w:rFonts w:ascii="Britannic Bold" w:hAnsi="Britannic Bold"/>
          <w:color w:val="3C3D3F"/>
          <w:sz w:val="22"/>
          <w:szCs w:val="22"/>
        </w:rPr>
        <w:t> :</w:t>
      </w:r>
    </w:p>
    <w:p w14:paraId="27D503F7" w14:textId="77777777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>Conférence des Bâtonniers</w:t>
      </w:r>
    </w:p>
    <w:p w14:paraId="3205E67C" w14:textId="77777777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>12 Place Dauphine - 75001 PARIS</w:t>
      </w:r>
    </w:p>
    <w:p w14:paraId="2767EF07" w14:textId="77777777" w:rsidR="00644DAD" w:rsidRDefault="00644DAD" w:rsidP="00644DAD">
      <w:pPr>
        <w:shd w:val="clear" w:color="auto" w:fill="FFFFFF"/>
        <w:jc w:val="center"/>
        <w:rPr>
          <w:rStyle w:val="Lienhypertexte"/>
          <w:rFonts w:ascii="Britannic Bold" w:hAnsi="Britannic Bold"/>
          <w:color w:val="3C3D3F"/>
          <w:sz w:val="20"/>
          <w:szCs w:val="20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 xml:space="preserve">Fax : 01.43.25.12.69 – mail : </w:t>
      </w:r>
      <w:hyperlink r:id="rId10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bookmarkEnd w:id="4"/>
    <w:p w14:paraId="0533F53A" w14:textId="0199A919" w:rsidR="00F400A9" w:rsidRPr="00F46A4C" w:rsidRDefault="00F400A9" w:rsidP="00644DAD">
      <w:pPr>
        <w:pStyle w:val="Corpsdetexte2"/>
        <w:jc w:val="center"/>
        <w:rPr>
          <w:rStyle w:val="Lienhypertexte"/>
          <w:rFonts w:ascii="Britannic Bold" w:hAnsi="Britannic Bold"/>
          <w:b w:val="0"/>
          <w:bCs w:val="0"/>
          <w:i w:val="0"/>
          <w:iCs w:val="0"/>
          <w:color w:val="3C3D3F"/>
          <w:sz w:val="14"/>
          <w:szCs w:val="16"/>
          <w:u w:val="none"/>
        </w:rPr>
      </w:pPr>
    </w:p>
    <w:sectPr w:rsidR="00F400A9" w:rsidRPr="00F46A4C" w:rsidSect="008B3855">
      <w:pgSz w:w="11906" w:h="16838"/>
      <w:pgMar w:top="238" w:right="1134" w:bottom="244" w:left="1134" w:header="709" w:footer="709" w:gutter="0"/>
      <w:pgBorders w:offsetFrom="page">
        <w:top w:val="single" w:sz="2" w:space="10" w:color="0062A7"/>
        <w:left w:val="single" w:sz="2" w:space="24" w:color="0062A7"/>
        <w:bottom w:val="single" w:sz="2" w:space="10" w:color="0062A7"/>
        <w:right w:val="single" w:sz="2" w:space="24" w:color="0062A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D106" w14:textId="77777777" w:rsidR="007B18A8" w:rsidRDefault="007B18A8">
      <w:r>
        <w:separator/>
      </w:r>
    </w:p>
  </w:endnote>
  <w:endnote w:type="continuationSeparator" w:id="0">
    <w:p w14:paraId="132EBB5C" w14:textId="77777777" w:rsidR="007B18A8" w:rsidRDefault="007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29C7" w14:textId="77777777" w:rsidR="007B18A8" w:rsidRDefault="007B18A8">
      <w:r>
        <w:separator/>
      </w:r>
    </w:p>
  </w:footnote>
  <w:footnote w:type="continuationSeparator" w:id="0">
    <w:p w14:paraId="0EF28B97" w14:textId="77777777" w:rsidR="007B18A8" w:rsidRDefault="007B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36CD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5pt;height:11.15pt" o:bullet="t">
        <v:imagedata r:id="rId1" o:title="msoC6B6"/>
      </v:shape>
    </w:pict>
  </w:numPicBullet>
  <w:abstractNum w:abstractNumId="0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3762"/>
    <w:rsid w:val="00016E6F"/>
    <w:rsid w:val="000274CC"/>
    <w:rsid w:val="0003467F"/>
    <w:rsid w:val="00035138"/>
    <w:rsid w:val="00036E62"/>
    <w:rsid w:val="0004240A"/>
    <w:rsid w:val="00046FC9"/>
    <w:rsid w:val="00070DA8"/>
    <w:rsid w:val="00073610"/>
    <w:rsid w:val="00082E31"/>
    <w:rsid w:val="000A6D0F"/>
    <w:rsid w:val="000A7AC0"/>
    <w:rsid w:val="000B09E1"/>
    <w:rsid w:val="000C56B1"/>
    <w:rsid w:val="000C60FE"/>
    <w:rsid w:val="000D0F6A"/>
    <w:rsid w:val="000E498E"/>
    <w:rsid w:val="000E5A83"/>
    <w:rsid w:val="000E755D"/>
    <w:rsid w:val="00105172"/>
    <w:rsid w:val="00111274"/>
    <w:rsid w:val="0012280D"/>
    <w:rsid w:val="00127B65"/>
    <w:rsid w:val="001338FD"/>
    <w:rsid w:val="00136646"/>
    <w:rsid w:val="00140455"/>
    <w:rsid w:val="00143FF8"/>
    <w:rsid w:val="00145F3C"/>
    <w:rsid w:val="001478EC"/>
    <w:rsid w:val="00150F58"/>
    <w:rsid w:val="00152360"/>
    <w:rsid w:val="00152C53"/>
    <w:rsid w:val="001652BA"/>
    <w:rsid w:val="00166565"/>
    <w:rsid w:val="001709BA"/>
    <w:rsid w:val="0017773C"/>
    <w:rsid w:val="00180DB5"/>
    <w:rsid w:val="001A376B"/>
    <w:rsid w:val="001A780A"/>
    <w:rsid w:val="001B4BC0"/>
    <w:rsid w:val="001C24DE"/>
    <w:rsid w:val="001C5087"/>
    <w:rsid w:val="001D22EC"/>
    <w:rsid w:val="001E2915"/>
    <w:rsid w:val="001E4737"/>
    <w:rsid w:val="001F46B0"/>
    <w:rsid w:val="00201B00"/>
    <w:rsid w:val="00205466"/>
    <w:rsid w:val="00205F4B"/>
    <w:rsid w:val="0022071B"/>
    <w:rsid w:val="00224DFC"/>
    <w:rsid w:val="00225F76"/>
    <w:rsid w:val="0023153A"/>
    <w:rsid w:val="00231FF8"/>
    <w:rsid w:val="00242492"/>
    <w:rsid w:val="00244046"/>
    <w:rsid w:val="002448CE"/>
    <w:rsid w:val="00250A85"/>
    <w:rsid w:val="00253895"/>
    <w:rsid w:val="00264FDB"/>
    <w:rsid w:val="002754FB"/>
    <w:rsid w:val="002839D8"/>
    <w:rsid w:val="00291CDB"/>
    <w:rsid w:val="002A4C28"/>
    <w:rsid w:val="002B34C4"/>
    <w:rsid w:val="002D1876"/>
    <w:rsid w:val="002E011A"/>
    <w:rsid w:val="002E0308"/>
    <w:rsid w:val="002F1665"/>
    <w:rsid w:val="00315C87"/>
    <w:rsid w:val="00317708"/>
    <w:rsid w:val="00335CAA"/>
    <w:rsid w:val="00336499"/>
    <w:rsid w:val="00345221"/>
    <w:rsid w:val="00354BFA"/>
    <w:rsid w:val="003617C1"/>
    <w:rsid w:val="00372013"/>
    <w:rsid w:val="003731BD"/>
    <w:rsid w:val="00374014"/>
    <w:rsid w:val="003741E3"/>
    <w:rsid w:val="00375E23"/>
    <w:rsid w:val="00390AAE"/>
    <w:rsid w:val="00391E52"/>
    <w:rsid w:val="003C1D51"/>
    <w:rsid w:val="003C274B"/>
    <w:rsid w:val="003C47ED"/>
    <w:rsid w:val="003D07B5"/>
    <w:rsid w:val="003E0362"/>
    <w:rsid w:val="003F7C1D"/>
    <w:rsid w:val="00437722"/>
    <w:rsid w:val="00442E30"/>
    <w:rsid w:val="00451D16"/>
    <w:rsid w:val="00452F9D"/>
    <w:rsid w:val="00453581"/>
    <w:rsid w:val="00461A9C"/>
    <w:rsid w:val="0046726E"/>
    <w:rsid w:val="004749B0"/>
    <w:rsid w:val="00475171"/>
    <w:rsid w:val="0049482D"/>
    <w:rsid w:val="00496523"/>
    <w:rsid w:val="004B255D"/>
    <w:rsid w:val="004B40CA"/>
    <w:rsid w:val="004B4E0F"/>
    <w:rsid w:val="004B768E"/>
    <w:rsid w:val="004B7B22"/>
    <w:rsid w:val="004C0149"/>
    <w:rsid w:val="004C7CB1"/>
    <w:rsid w:val="004D084C"/>
    <w:rsid w:val="004D3BA4"/>
    <w:rsid w:val="004D5536"/>
    <w:rsid w:val="004E0BEF"/>
    <w:rsid w:val="00513B3A"/>
    <w:rsid w:val="0052322F"/>
    <w:rsid w:val="00532E42"/>
    <w:rsid w:val="00537B9C"/>
    <w:rsid w:val="005458CE"/>
    <w:rsid w:val="005547E5"/>
    <w:rsid w:val="00560607"/>
    <w:rsid w:val="00570769"/>
    <w:rsid w:val="00574550"/>
    <w:rsid w:val="00587FCB"/>
    <w:rsid w:val="0059754A"/>
    <w:rsid w:val="00597940"/>
    <w:rsid w:val="005B2AE0"/>
    <w:rsid w:val="005B71F1"/>
    <w:rsid w:val="005D2890"/>
    <w:rsid w:val="005D2CE6"/>
    <w:rsid w:val="005D3E78"/>
    <w:rsid w:val="005E7850"/>
    <w:rsid w:val="006138D9"/>
    <w:rsid w:val="00613E28"/>
    <w:rsid w:val="00614D49"/>
    <w:rsid w:val="006168EF"/>
    <w:rsid w:val="00644DAD"/>
    <w:rsid w:val="00646138"/>
    <w:rsid w:val="00661C4C"/>
    <w:rsid w:val="00677162"/>
    <w:rsid w:val="006826E3"/>
    <w:rsid w:val="00690B3B"/>
    <w:rsid w:val="00693F92"/>
    <w:rsid w:val="006A6E69"/>
    <w:rsid w:val="006B4395"/>
    <w:rsid w:val="006B5BF6"/>
    <w:rsid w:val="006C0158"/>
    <w:rsid w:val="006C3B1A"/>
    <w:rsid w:val="006C5712"/>
    <w:rsid w:val="006C7EE9"/>
    <w:rsid w:val="006D3B1F"/>
    <w:rsid w:val="006D4808"/>
    <w:rsid w:val="006D65E6"/>
    <w:rsid w:val="006D7228"/>
    <w:rsid w:val="006E3215"/>
    <w:rsid w:val="006E5618"/>
    <w:rsid w:val="006E5BBF"/>
    <w:rsid w:val="006F1EFA"/>
    <w:rsid w:val="006F733D"/>
    <w:rsid w:val="0070191C"/>
    <w:rsid w:val="00704F76"/>
    <w:rsid w:val="0072238C"/>
    <w:rsid w:val="00726C2A"/>
    <w:rsid w:val="007332CB"/>
    <w:rsid w:val="00733761"/>
    <w:rsid w:val="007513C0"/>
    <w:rsid w:val="00755451"/>
    <w:rsid w:val="00756DF8"/>
    <w:rsid w:val="00760EC0"/>
    <w:rsid w:val="00772D62"/>
    <w:rsid w:val="00777486"/>
    <w:rsid w:val="00781297"/>
    <w:rsid w:val="00782049"/>
    <w:rsid w:val="00784D2D"/>
    <w:rsid w:val="00796C7A"/>
    <w:rsid w:val="007A187D"/>
    <w:rsid w:val="007A5414"/>
    <w:rsid w:val="007A584D"/>
    <w:rsid w:val="007B18A8"/>
    <w:rsid w:val="007B330E"/>
    <w:rsid w:val="007B3522"/>
    <w:rsid w:val="007C20F1"/>
    <w:rsid w:val="007C33A3"/>
    <w:rsid w:val="007D30DA"/>
    <w:rsid w:val="007D63BC"/>
    <w:rsid w:val="007E2224"/>
    <w:rsid w:val="007E7DCD"/>
    <w:rsid w:val="007F2EEB"/>
    <w:rsid w:val="007F5299"/>
    <w:rsid w:val="007F6A05"/>
    <w:rsid w:val="007F7CCB"/>
    <w:rsid w:val="008036E6"/>
    <w:rsid w:val="00811BDB"/>
    <w:rsid w:val="008259E1"/>
    <w:rsid w:val="00835DCB"/>
    <w:rsid w:val="00844B3C"/>
    <w:rsid w:val="00844FF9"/>
    <w:rsid w:val="00846FA2"/>
    <w:rsid w:val="008557E0"/>
    <w:rsid w:val="00860288"/>
    <w:rsid w:val="0086265B"/>
    <w:rsid w:val="00865BA1"/>
    <w:rsid w:val="00873BE3"/>
    <w:rsid w:val="0088089C"/>
    <w:rsid w:val="00885427"/>
    <w:rsid w:val="00885A85"/>
    <w:rsid w:val="00886AD6"/>
    <w:rsid w:val="00893178"/>
    <w:rsid w:val="0089739D"/>
    <w:rsid w:val="008B3855"/>
    <w:rsid w:val="008D5E68"/>
    <w:rsid w:val="008E11C6"/>
    <w:rsid w:val="008E7E22"/>
    <w:rsid w:val="008F55D6"/>
    <w:rsid w:val="008F6F3D"/>
    <w:rsid w:val="00903C21"/>
    <w:rsid w:val="00913C0F"/>
    <w:rsid w:val="009158CA"/>
    <w:rsid w:val="009213FE"/>
    <w:rsid w:val="00926D28"/>
    <w:rsid w:val="009353B3"/>
    <w:rsid w:val="009360AE"/>
    <w:rsid w:val="00941B13"/>
    <w:rsid w:val="009647FF"/>
    <w:rsid w:val="00965064"/>
    <w:rsid w:val="00973386"/>
    <w:rsid w:val="00975E11"/>
    <w:rsid w:val="0099438C"/>
    <w:rsid w:val="009946E0"/>
    <w:rsid w:val="009A28BD"/>
    <w:rsid w:val="009B1629"/>
    <w:rsid w:val="009B227B"/>
    <w:rsid w:val="009B2428"/>
    <w:rsid w:val="009B3C21"/>
    <w:rsid w:val="009B57DF"/>
    <w:rsid w:val="009C4C0B"/>
    <w:rsid w:val="009C5473"/>
    <w:rsid w:val="009C636D"/>
    <w:rsid w:val="009D3D95"/>
    <w:rsid w:val="009E64CF"/>
    <w:rsid w:val="009E7A7C"/>
    <w:rsid w:val="009F5FF3"/>
    <w:rsid w:val="00A10072"/>
    <w:rsid w:val="00A108DF"/>
    <w:rsid w:val="00A14CF0"/>
    <w:rsid w:val="00A20DD9"/>
    <w:rsid w:val="00A31D6B"/>
    <w:rsid w:val="00A346FA"/>
    <w:rsid w:val="00A36CF1"/>
    <w:rsid w:val="00A37174"/>
    <w:rsid w:val="00A41D6A"/>
    <w:rsid w:val="00A44B3A"/>
    <w:rsid w:val="00A57835"/>
    <w:rsid w:val="00A73D3B"/>
    <w:rsid w:val="00A829D8"/>
    <w:rsid w:val="00A83313"/>
    <w:rsid w:val="00A85051"/>
    <w:rsid w:val="00A94AEC"/>
    <w:rsid w:val="00A967F7"/>
    <w:rsid w:val="00AA482C"/>
    <w:rsid w:val="00AA6B63"/>
    <w:rsid w:val="00AB411D"/>
    <w:rsid w:val="00AB4EFE"/>
    <w:rsid w:val="00AB688B"/>
    <w:rsid w:val="00AD1339"/>
    <w:rsid w:val="00AD1D1B"/>
    <w:rsid w:val="00AD1D3B"/>
    <w:rsid w:val="00AD5631"/>
    <w:rsid w:val="00AE03D3"/>
    <w:rsid w:val="00AE36F0"/>
    <w:rsid w:val="00AF1191"/>
    <w:rsid w:val="00AF3DEF"/>
    <w:rsid w:val="00AF6C30"/>
    <w:rsid w:val="00AF70C4"/>
    <w:rsid w:val="00B03693"/>
    <w:rsid w:val="00B07BC7"/>
    <w:rsid w:val="00B2584F"/>
    <w:rsid w:val="00B323BA"/>
    <w:rsid w:val="00B52294"/>
    <w:rsid w:val="00B5404F"/>
    <w:rsid w:val="00B54C65"/>
    <w:rsid w:val="00B57A2D"/>
    <w:rsid w:val="00B72323"/>
    <w:rsid w:val="00B87AAF"/>
    <w:rsid w:val="00B92018"/>
    <w:rsid w:val="00BA2898"/>
    <w:rsid w:val="00BA2ECC"/>
    <w:rsid w:val="00BA3F61"/>
    <w:rsid w:val="00BA4522"/>
    <w:rsid w:val="00BB5666"/>
    <w:rsid w:val="00BC072B"/>
    <w:rsid w:val="00BD698B"/>
    <w:rsid w:val="00BE1B20"/>
    <w:rsid w:val="00BF1794"/>
    <w:rsid w:val="00C01C05"/>
    <w:rsid w:val="00C16603"/>
    <w:rsid w:val="00C17742"/>
    <w:rsid w:val="00C303DE"/>
    <w:rsid w:val="00C3362B"/>
    <w:rsid w:val="00C3376E"/>
    <w:rsid w:val="00C4461A"/>
    <w:rsid w:val="00C5567C"/>
    <w:rsid w:val="00C5590B"/>
    <w:rsid w:val="00C86DA5"/>
    <w:rsid w:val="00C91837"/>
    <w:rsid w:val="00C972E8"/>
    <w:rsid w:val="00CA5DAD"/>
    <w:rsid w:val="00CB1FFE"/>
    <w:rsid w:val="00CB5385"/>
    <w:rsid w:val="00CC19BD"/>
    <w:rsid w:val="00CD1D31"/>
    <w:rsid w:val="00CD1E4E"/>
    <w:rsid w:val="00CD738D"/>
    <w:rsid w:val="00CE450E"/>
    <w:rsid w:val="00CF0CCA"/>
    <w:rsid w:val="00CF2549"/>
    <w:rsid w:val="00D106F7"/>
    <w:rsid w:val="00D16CC7"/>
    <w:rsid w:val="00D23989"/>
    <w:rsid w:val="00D47F8D"/>
    <w:rsid w:val="00D55826"/>
    <w:rsid w:val="00D57565"/>
    <w:rsid w:val="00D6726F"/>
    <w:rsid w:val="00D72EDD"/>
    <w:rsid w:val="00D747D1"/>
    <w:rsid w:val="00D8655E"/>
    <w:rsid w:val="00D962E6"/>
    <w:rsid w:val="00D9722E"/>
    <w:rsid w:val="00DA395C"/>
    <w:rsid w:val="00DB7E66"/>
    <w:rsid w:val="00DC0957"/>
    <w:rsid w:val="00DD000B"/>
    <w:rsid w:val="00DF3183"/>
    <w:rsid w:val="00DF3B37"/>
    <w:rsid w:val="00DF50F4"/>
    <w:rsid w:val="00E0138C"/>
    <w:rsid w:val="00E0350C"/>
    <w:rsid w:val="00E12326"/>
    <w:rsid w:val="00E163F5"/>
    <w:rsid w:val="00E21104"/>
    <w:rsid w:val="00E25AB2"/>
    <w:rsid w:val="00E270FA"/>
    <w:rsid w:val="00E44DED"/>
    <w:rsid w:val="00E752BB"/>
    <w:rsid w:val="00E77753"/>
    <w:rsid w:val="00E91DCF"/>
    <w:rsid w:val="00E94660"/>
    <w:rsid w:val="00EA6856"/>
    <w:rsid w:val="00EB12A4"/>
    <w:rsid w:val="00EB1FF4"/>
    <w:rsid w:val="00EB6322"/>
    <w:rsid w:val="00EB63FA"/>
    <w:rsid w:val="00EB6954"/>
    <w:rsid w:val="00ED266B"/>
    <w:rsid w:val="00EE17FB"/>
    <w:rsid w:val="00EE30F7"/>
    <w:rsid w:val="00EE31DE"/>
    <w:rsid w:val="00EE6B3D"/>
    <w:rsid w:val="00EF4054"/>
    <w:rsid w:val="00F04F58"/>
    <w:rsid w:val="00F071F0"/>
    <w:rsid w:val="00F25972"/>
    <w:rsid w:val="00F31724"/>
    <w:rsid w:val="00F400A9"/>
    <w:rsid w:val="00F4015E"/>
    <w:rsid w:val="00F46A4C"/>
    <w:rsid w:val="00F46B63"/>
    <w:rsid w:val="00F46D36"/>
    <w:rsid w:val="00F57DF4"/>
    <w:rsid w:val="00F72718"/>
    <w:rsid w:val="00F73A33"/>
    <w:rsid w:val="00F8096D"/>
    <w:rsid w:val="00F831E2"/>
    <w:rsid w:val="00F85048"/>
    <w:rsid w:val="00F94D9D"/>
    <w:rsid w:val="00FB1E72"/>
    <w:rsid w:val="00FB3C21"/>
    <w:rsid w:val="00FC6422"/>
    <w:rsid w:val="00FD75AE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3F4EE"/>
  <w15:chartTrackingRefBased/>
  <w15:docId w15:val="{D2B02772-3CCD-4747-AEEB-7AC65A1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7B37-A958-4435-8BA9-82111B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1822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Secrétariat Maria Perez</cp:lastModifiedBy>
  <cp:revision>2</cp:revision>
  <cp:lastPrinted>2021-05-18T08:32:00Z</cp:lastPrinted>
  <dcterms:created xsi:type="dcterms:W3CDTF">2021-05-20T14:32:00Z</dcterms:created>
  <dcterms:modified xsi:type="dcterms:W3CDTF">2021-05-20T14:32:00Z</dcterms:modified>
</cp:coreProperties>
</file>