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77C6" w14:textId="77777777" w:rsidR="006C4F8A" w:rsidRDefault="00C94784" w:rsidP="00C97849">
      <w:pPr>
        <w:jc w:val="center"/>
        <w:rPr>
          <w:rFonts w:ascii="Garamond" w:hAnsi="Garamond" w:cs="Arial"/>
          <w:noProof/>
        </w:rPr>
      </w:pPr>
      <w:r w:rsidRPr="00436ED1">
        <w:rPr>
          <w:rFonts w:ascii="Garamond" w:hAnsi="Garamond" w:cs="Arial"/>
          <w:noProof/>
        </w:rPr>
        <w:drawing>
          <wp:inline distT="0" distB="0" distL="0" distR="0" wp14:anchorId="1811ED0B" wp14:editId="02BF8522">
            <wp:extent cx="2186940" cy="914400"/>
            <wp:effectExtent l="0" t="0" r="3810" b="0"/>
            <wp:docPr id="1" name="Image 30" descr="logo_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logo_confer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DACFD" w14:textId="77777777" w:rsidR="000327F4" w:rsidRDefault="000327F4" w:rsidP="00C97849">
      <w:pPr>
        <w:jc w:val="center"/>
        <w:rPr>
          <w:rFonts w:ascii="Garamond" w:hAnsi="Garamond" w:cs="Arial"/>
          <w:noProof/>
        </w:rPr>
      </w:pPr>
    </w:p>
    <w:p w14:paraId="67C23961" w14:textId="77777777" w:rsidR="00D17E66" w:rsidRPr="00DA15ED" w:rsidRDefault="007C1452" w:rsidP="00147DE3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36"/>
          <w:szCs w:val="36"/>
        </w:rPr>
      </w:pPr>
      <w:r w:rsidRPr="00DA15ED">
        <w:rPr>
          <w:rFonts w:ascii="Calibri" w:hAnsi="Calibri"/>
          <w:b/>
          <w:bCs/>
          <w:snapToGrid w:val="0"/>
          <w:sz w:val="36"/>
          <w:szCs w:val="36"/>
        </w:rPr>
        <w:t>Assemblée Générale</w:t>
      </w:r>
    </w:p>
    <w:p w14:paraId="2120256B" w14:textId="598EC788" w:rsidR="001119F6" w:rsidRDefault="00AA5115" w:rsidP="003979B7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36"/>
          <w:szCs w:val="36"/>
        </w:rPr>
      </w:pPr>
      <w:r>
        <w:rPr>
          <w:rFonts w:ascii="Calibri" w:hAnsi="Calibri"/>
          <w:b/>
          <w:bCs/>
          <w:snapToGrid w:val="0"/>
          <w:sz w:val="36"/>
          <w:szCs w:val="36"/>
        </w:rPr>
        <w:t xml:space="preserve">Vendredi </w:t>
      </w:r>
      <w:r w:rsidR="00341D70">
        <w:rPr>
          <w:rFonts w:ascii="Calibri" w:hAnsi="Calibri"/>
          <w:b/>
          <w:bCs/>
          <w:snapToGrid w:val="0"/>
          <w:sz w:val="36"/>
          <w:szCs w:val="36"/>
        </w:rPr>
        <w:t>2</w:t>
      </w:r>
      <w:r w:rsidR="00E47F42">
        <w:rPr>
          <w:rFonts w:ascii="Calibri" w:hAnsi="Calibri"/>
          <w:b/>
          <w:bCs/>
          <w:snapToGrid w:val="0"/>
          <w:sz w:val="36"/>
          <w:szCs w:val="36"/>
        </w:rPr>
        <w:t>6 mars</w:t>
      </w:r>
      <w:r w:rsidR="008349EA">
        <w:rPr>
          <w:rFonts w:ascii="Calibri" w:hAnsi="Calibri"/>
          <w:b/>
          <w:bCs/>
          <w:snapToGrid w:val="0"/>
          <w:sz w:val="36"/>
          <w:szCs w:val="36"/>
        </w:rPr>
        <w:t xml:space="preserve"> 202</w:t>
      </w:r>
      <w:r w:rsidR="00E47F42">
        <w:rPr>
          <w:rFonts w:ascii="Calibri" w:hAnsi="Calibri"/>
          <w:b/>
          <w:bCs/>
          <w:snapToGrid w:val="0"/>
          <w:sz w:val="36"/>
          <w:szCs w:val="36"/>
        </w:rPr>
        <w:t>1</w:t>
      </w:r>
    </w:p>
    <w:p w14:paraId="694831EA" w14:textId="5B1F6B8B" w:rsidR="003979B7" w:rsidRDefault="00AA5115" w:rsidP="003979B7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i/>
          <w:snapToGrid w:val="0"/>
          <w:sz w:val="28"/>
          <w:szCs w:val="28"/>
        </w:rPr>
      </w:pPr>
      <w:bookmarkStart w:id="0" w:name="_Hlk65083395"/>
      <w:r w:rsidRPr="004845E9">
        <w:rPr>
          <w:rFonts w:ascii="Calibri" w:hAnsi="Calibri"/>
          <w:b/>
          <w:bCs/>
          <w:i/>
          <w:snapToGrid w:val="0"/>
          <w:sz w:val="28"/>
          <w:szCs w:val="28"/>
        </w:rPr>
        <w:t>A</w:t>
      </w:r>
      <w:r w:rsidR="00E47F42">
        <w:rPr>
          <w:rFonts w:ascii="Calibri" w:hAnsi="Calibri"/>
          <w:b/>
          <w:bCs/>
          <w:i/>
          <w:snapToGrid w:val="0"/>
          <w:sz w:val="28"/>
          <w:szCs w:val="28"/>
        </w:rPr>
        <w:t>u Novotel Paris Centre Tour Eiffel</w:t>
      </w:r>
    </w:p>
    <w:p w14:paraId="11AFD91E" w14:textId="2A53B52B" w:rsidR="003979B7" w:rsidRPr="003979B7" w:rsidRDefault="00E47F42" w:rsidP="003979B7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28"/>
          <w:szCs w:val="28"/>
        </w:rPr>
      </w:pPr>
      <w:r>
        <w:rPr>
          <w:rFonts w:ascii="Calibri" w:hAnsi="Calibri"/>
          <w:b/>
          <w:bCs/>
          <w:snapToGrid w:val="0"/>
          <w:sz w:val="28"/>
          <w:szCs w:val="28"/>
        </w:rPr>
        <w:t>61 qu</w:t>
      </w:r>
      <w:r w:rsidR="005E75FC">
        <w:rPr>
          <w:rFonts w:ascii="Calibri" w:hAnsi="Calibri"/>
          <w:b/>
          <w:bCs/>
          <w:snapToGrid w:val="0"/>
          <w:sz w:val="28"/>
          <w:szCs w:val="28"/>
        </w:rPr>
        <w:t>a</w:t>
      </w:r>
      <w:r>
        <w:rPr>
          <w:rFonts w:ascii="Calibri" w:hAnsi="Calibri"/>
          <w:b/>
          <w:bCs/>
          <w:snapToGrid w:val="0"/>
          <w:sz w:val="28"/>
          <w:szCs w:val="28"/>
        </w:rPr>
        <w:t>i de Grenelle</w:t>
      </w:r>
    </w:p>
    <w:bookmarkEnd w:id="0"/>
    <w:p w14:paraId="22291816" w14:textId="291F6E52" w:rsidR="00AA5115" w:rsidRPr="00834969" w:rsidRDefault="00E501AD" w:rsidP="00AA5115">
      <w:pPr>
        <w:pBdr>
          <w:top w:val="thinThickSmallGap" w:sz="18" w:space="1" w:color="000080"/>
          <w:left w:val="thinThickSmallGap" w:sz="18" w:space="4" w:color="000080"/>
          <w:bottom w:val="thinThickSmallGap" w:sz="18" w:space="1" w:color="000080"/>
          <w:right w:val="thinThickSmallGap" w:sz="18" w:space="4" w:color="000080"/>
        </w:pBdr>
        <w:shd w:val="pct10" w:color="auto" w:fill="auto"/>
        <w:tabs>
          <w:tab w:val="center" w:pos="4860"/>
        </w:tabs>
        <w:jc w:val="center"/>
        <w:rPr>
          <w:rFonts w:ascii="Calibri" w:hAnsi="Calibri"/>
          <w:b/>
          <w:bCs/>
          <w:snapToGrid w:val="0"/>
          <w:sz w:val="28"/>
          <w:szCs w:val="28"/>
        </w:rPr>
      </w:pPr>
      <w:r w:rsidRPr="00834969">
        <w:rPr>
          <w:rFonts w:ascii="Calibri" w:hAnsi="Calibri"/>
          <w:b/>
          <w:bCs/>
          <w:snapToGrid w:val="0"/>
          <w:sz w:val="28"/>
          <w:szCs w:val="28"/>
        </w:rPr>
        <w:t>750</w:t>
      </w:r>
      <w:r w:rsidR="00E47F42">
        <w:rPr>
          <w:rFonts w:ascii="Calibri" w:hAnsi="Calibri"/>
          <w:b/>
          <w:bCs/>
          <w:snapToGrid w:val="0"/>
          <w:sz w:val="28"/>
          <w:szCs w:val="28"/>
        </w:rPr>
        <w:t>15</w:t>
      </w:r>
      <w:r w:rsidRPr="00834969">
        <w:rPr>
          <w:rFonts w:ascii="Calibri" w:hAnsi="Calibri"/>
          <w:b/>
          <w:bCs/>
          <w:snapToGrid w:val="0"/>
          <w:sz w:val="28"/>
          <w:szCs w:val="28"/>
        </w:rPr>
        <w:t xml:space="preserve"> PARIS</w:t>
      </w:r>
    </w:p>
    <w:p w14:paraId="1D8DC2B6" w14:textId="77777777" w:rsidR="003515FA" w:rsidRPr="003979B7" w:rsidRDefault="003515FA" w:rsidP="00DB5900">
      <w:pPr>
        <w:tabs>
          <w:tab w:val="left" w:pos="203"/>
        </w:tabs>
        <w:spacing w:line="240" w:lineRule="atLeast"/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627374DD" w14:textId="77777777" w:rsidR="000327F4" w:rsidRDefault="000327F4" w:rsidP="00DB5900">
      <w:pPr>
        <w:tabs>
          <w:tab w:val="left" w:pos="203"/>
        </w:tabs>
        <w:spacing w:line="240" w:lineRule="atLeast"/>
        <w:jc w:val="center"/>
        <w:rPr>
          <w:rFonts w:ascii="Trebuchet MS" w:hAnsi="Trebuchet MS" w:cs="Arial"/>
          <w:b/>
          <w:bCs/>
          <w:sz w:val="28"/>
          <w:szCs w:val="28"/>
        </w:rPr>
      </w:pPr>
    </w:p>
    <w:p w14:paraId="02573DB2" w14:textId="77777777" w:rsidR="00DB5900" w:rsidRPr="003979B7" w:rsidRDefault="00DB5900" w:rsidP="00DB5900">
      <w:pPr>
        <w:tabs>
          <w:tab w:val="left" w:pos="203"/>
        </w:tabs>
        <w:spacing w:line="240" w:lineRule="atLeast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3979B7">
        <w:rPr>
          <w:rFonts w:ascii="Trebuchet MS" w:hAnsi="Trebuchet MS" w:cs="Arial"/>
          <w:b/>
          <w:bCs/>
          <w:sz w:val="28"/>
          <w:szCs w:val="28"/>
        </w:rPr>
        <w:t>BULLETIN D’INSCRIPTION</w:t>
      </w:r>
    </w:p>
    <w:p w14:paraId="67E68F5B" w14:textId="77777777" w:rsidR="006C4F8A" w:rsidRPr="00D042F1" w:rsidRDefault="006C4F8A" w:rsidP="006C4F8A">
      <w:pPr>
        <w:tabs>
          <w:tab w:val="left" w:pos="203"/>
        </w:tabs>
        <w:jc w:val="center"/>
        <w:rPr>
          <w:rFonts w:ascii="Trebuchet MS" w:hAnsi="Trebuchet MS" w:cs="Arial"/>
          <w:b/>
          <w:bCs/>
          <w:sz w:val="14"/>
          <w:szCs w:val="14"/>
        </w:rPr>
      </w:pPr>
    </w:p>
    <w:p w14:paraId="13169105" w14:textId="77777777" w:rsidR="006C4F8A" w:rsidRPr="00D042F1" w:rsidRDefault="006C4F8A" w:rsidP="006C4F8A">
      <w:pPr>
        <w:tabs>
          <w:tab w:val="left" w:pos="203"/>
        </w:tabs>
        <w:spacing w:line="240" w:lineRule="atLeast"/>
        <w:jc w:val="center"/>
        <w:rPr>
          <w:rFonts w:ascii="Calibri" w:hAnsi="Calibri" w:cs="Arial"/>
          <w:b/>
          <w:bCs/>
          <w:color w:val="002060"/>
          <w:sz w:val="26"/>
          <w:szCs w:val="26"/>
        </w:rPr>
      </w:pPr>
      <w:proofErr w:type="gramStart"/>
      <w:r w:rsidRPr="00D042F1">
        <w:rPr>
          <w:rFonts w:ascii="Calibri" w:hAnsi="Calibri" w:cs="Arial"/>
          <w:b/>
          <w:bCs/>
          <w:color w:val="002060"/>
          <w:sz w:val="26"/>
          <w:szCs w:val="26"/>
        </w:rPr>
        <w:t>à</w:t>
      </w:r>
      <w:proofErr w:type="gramEnd"/>
      <w:r w:rsidRPr="00D042F1">
        <w:rPr>
          <w:rFonts w:ascii="Calibri" w:hAnsi="Calibri" w:cs="Arial"/>
          <w:b/>
          <w:bCs/>
          <w:color w:val="002060"/>
          <w:sz w:val="26"/>
          <w:szCs w:val="26"/>
        </w:rPr>
        <w:t xml:space="preserve"> retourner à la Conférence des Bâtonniers</w:t>
      </w:r>
    </w:p>
    <w:p w14:paraId="63C63A11" w14:textId="77777777" w:rsidR="006C4F8A" w:rsidRPr="00D042F1" w:rsidRDefault="006C4F8A" w:rsidP="006C4F8A">
      <w:pPr>
        <w:tabs>
          <w:tab w:val="left" w:pos="203"/>
        </w:tabs>
        <w:spacing w:line="240" w:lineRule="atLeast"/>
        <w:jc w:val="center"/>
        <w:rPr>
          <w:rFonts w:ascii="Calibri" w:hAnsi="Calibri" w:cs="Arial"/>
          <w:b/>
          <w:bCs/>
          <w:color w:val="002060"/>
          <w:sz w:val="26"/>
          <w:szCs w:val="26"/>
        </w:rPr>
      </w:pPr>
      <w:r w:rsidRPr="00D042F1">
        <w:rPr>
          <w:rFonts w:ascii="Calibri" w:hAnsi="Calibri" w:cs="Arial"/>
          <w:b/>
          <w:bCs/>
          <w:color w:val="002060"/>
          <w:sz w:val="26"/>
          <w:szCs w:val="26"/>
        </w:rPr>
        <w:t xml:space="preserve">12 Place Dauphine </w:t>
      </w:r>
      <w:r w:rsidRPr="00D042F1">
        <w:rPr>
          <w:rFonts w:ascii="Calibri" w:hAnsi="Calibri" w:cs="Arial"/>
          <w:color w:val="002060"/>
          <w:sz w:val="26"/>
          <w:szCs w:val="26"/>
        </w:rPr>
        <w:t xml:space="preserve">— </w:t>
      </w:r>
      <w:r w:rsidRPr="00D042F1">
        <w:rPr>
          <w:rFonts w:ascii="Calibri" w:hAnsi="Calibri" w:cs="Arial"/>
          <w:b/>
          <w:bCs/>
          <w:color w:val="002060"/>
          <w:sz w:val="26"/>
          <w:szCs w:val="26"/>
        </w:rPr>
        <w:t>75001 PARIS</w:t>
      </w:r>
    </w:p>
    <w:p w14:paraId="46AE826E" w14:textId="77777777" w:rsidR="006C4F8A" w:rsidRPr="00D042F1" w:rsidRDefault="006C4F8A" w:rsidP="006C4F8A">
      <w:pPr>
        <w:tabs>
          <w:tab w:val="left" w:pos="203"/>
        </w:tabs>
        <w:spacing w:line="240" w:lineRule="atLeast"/>
        <w:jc w:val="center"/>
        <w:rPr>
          <w:rFonts w:ascii="Calibri" w:hAnsi="Calibri"/>
          <w:b/>
          <w:bCs/>
          <w:i/>
          <w:snapToGrid w:val="0"/>
          <w:color w:val="002060"/>
          <w:sz w:val="26"/>
          <w:szCs w:val="26"/>
        </w:rPr>
      </w:pPr>
      <w:r w:rsidRPr="00D042F1">
        <w:rPr>
          <w:rFonts w:ascii="Calibri" w:hAnsi="Calibri" w:cs="Arial"/>
          <w:b/>
          <w:bCs/>
          <w:color w:val="002060"/>
          <w:sz w:val="26"/>
          <w:szCs w:val="26"/>
        </w:rPr>
        <w:t xml:space="preserve">Fax : </w:t>
      </w:r>
      <w:r w:rsidRPr="00D042F1">
        <w:rPr>
          <w:rFonts w:ascii="Calibri" w:hAnsi="Calibri"/>
          <w:b/>
          <w:bCs/>
          <w:i/>
          <w:snapToGrid w:val="0"/>
          <w:color w:val="002060"/>
          <w:sz w:val="26"/>
          <w:szCs w:val="26"/>
        </w:rPr>
        <w:t>01.43.25.12.69 - Mail : conference@conferencedesbatonniers.com</w:t>
      </w:r>
    </w:p>
    <w:p w14:paraId="2FCE9126" w14:textId="77777777" w:rsidR="003515FA" w:rsidRDefault="003515FA">
      <w:pPr>
        <w:jc w:val="center"/>
        <w:rPr>
          <w:rFonts w:ascii="Calibri" w:hAnsi="Calibri"/>
          <w:b/>
          <w:bCs/>
          <w:snapToGrid w:val="0"/>
          <w:sz w:val="28"/>
          <w:szCs w:val="28"/>
        </w:rPr>
      </w:pPr>
    </w:p>
    <w:p w14:paraId="22A33AD2" w14:textId="77777777" w:rsidR="004E2508" w:rsidRPr="003979B7" w:rsidRDefault="004E2508">
      <w:pPr>
        <w:jc w:val="center"/>
        <w:rPr>
          <w:rFonts w:ascii="Calibri" w:hAnsi="Calibri"/>
          <w:b/>
          <w:bCs/>
          <w:snapToGrid w:val="0"/>
          <w:sz w:val="28"/>
          <w:szCs w:val="28"/>
        </w:rPr>
      </w:pPr>
    </w:p>
    <w:p w14:paraId="6B143FDC" w14:textId="77777777" w:rsidR="00D17E66" w:rsidRDefault="00D17E66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ascii="Calibri" w:hAnsi="Calibri"/>
          <w:b/>
          <w:bCs/>
          <w:snapToGrid w:val="0"/>
          <w:sz w:val="20"/>
          <w:szCs w:val="20"/>
        </w:rPr>
      </w:pPr>
    </w:p>
    <w:p w14:paraId="02E2D642" w14:textId="77777777" w:rsidR="004E2508" w:rsidRPr="006A750D" w:rsidRDefault="004E2508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ascii="Calibri" w:hAnsi="Calibri"/>
          <w:b/>
          <w:bCs/>
          <w:snapToGrid w:val="0"/>
          <w:sz w:val="20"/>
          <w:szCs w:val="20"/>
        </w:rPr>
      </w:pPr>
    </w:p>
    <w:p w14:paraId="534254DA" w14:textId="77777777" w:rsidR="001634AF" w:rsidRPr="008F4567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ascii="Calibri" w:hAnsi="Calibri"/>
          <w:b/>
          <w:bCs/>
          <w:snapToGrid w:val="0"/>
          <w:sz w:val="28"/>
          <w:szCs w:val="28"/>
        </w:rPr>
      </w:pPr>
      <w:r w:rsidRPr="008F4567">
        <w:rPr>
          <w:rFonts w:ascii="Calibri" w:hAnsi="Calibri"/>
          <w:b/>
          <w:bCs/>
          <w:snapToGrid w:val="0"/>
          <w:sz w:val="28"/>
          <w:szCs w:val="28"/>
        </w:rPr>
        <w:t>BULLETIN D’INSCRIPTION</w:t>
      </w:r>
    </w:p>
    <w:p w14:paraId="32BE15DA" w14:textId="77777777" w:rsidR="00A2145C" w:rsidRDefault="00A2145C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ascii="Calibri" w:hAnsi="Calibri"/>
          <w:b/>
          <w:bCs/>
          <w:snapToGrid w:val="0"/>
        </w:rPr>
      </w:pPr>
    </w:p>
    <w:p w14:paraId="415910D4" w14:textId="77777777" w:rsidR="002C6F64" w:rsidRPr="006A750D" w:rsidRDefault="002C6F64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jc w:val="center"/>
        <w:rPr>
          <w:rFonts w:ascii="Calibri" w:hAnsi="Calibri"/>
          <w:b/>
          <w:bCs/>
          <w:snapToGrid w:val="0"/>
        </w:rPr>
      </w:pPr>
    </w:p>
    <w:p w14:paraId="10E77D8B" w14:textId="77777777" w:rsidR="001634AF" w:rsidRPr="002830E9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>Mme, M. le Bâtonnier ……………………</w:t>
      </w:r>
      <w:r w:rsidR="00FE2D20" w:rsidRPr="002830E9">
        <w:rPr>
          <w:rFonts w:ascii="Calibri" w:hAnsi="Calibri" w:cs="Arial"/>
          <w:snapToGrid w:val="0"/>
          <w:sz w:val="26"/>
          <w:szCs w:val="26"/>
        </w:rPr>
        <w:t>…………………………</w:t>
      </w:r>
      <w:r w:rsidRPr="002830E9">
        <w:rPr>
          <w:rFonts w:ascii="Calibri" w:hAnsi="Calibri" w:cs="Arial"/>
          <w:snapToGrid w:val="0"/>
          <w:sz w:val="26"/>
          <w:szCs w:val="26"/>
        </w:rPr>
        <w:t>………………………………………………</w:t>
      </w:r>
    </w:p>
    <w:p w14:paraId="1BC7FFE3" w14:textId="77777777" w:rsidR="00A2145C" w:rsidRPr="002830E9" w:rsidRDefault="00A2145C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b/>
          <w:snapToGrid w:val="0"/>
          <w:sz w:val="26"/>
          <w:szCs w:val="26"/>
        </w:rPr>
      </w:pPr>
      <w:r w:rsidRPr="002830E9">
        <w:rPr>
          <w:rFonts w:ascii="Calibri" w:hAnsi="Calibri" w:cs="Arial"/>
          <w:b/>
          <w:snapToGrid w:val="0"/>
          <w:sz w:val="26"/>
          <w:szCs w:val="26"/>
        </w:rPr>
        <w:t>(</w:t>
      </w:r>
      <w:r w:rsidR="00301E11" w:rsidRPr="002830E9">
        <w:rPr>
          <w:rFonts w:ascii="Calibri" w:hAnsi="Calibri" w:cs="Arial"/>
          <w:b/>
          <w:snapToGrid w:val="0"/>
          <w:sz w:val="26"/>
          <w:szCs w:val="26"/>
        </w:rPr>
        <w:t xml:space="preserve">Merci de remplir </w:t>
      </w:r>
      <w:r w:rsidRPr="002830E9">
        <w:rPr>
          <w:rFonts w:ascii="Calibri" w:hAnsi="Calibri" w:cs="Arial"/>
          <w:b/>
          <w:snapToGrid w:val="0"/>
          <w:sz w:val="26"/>
          <w:szCs w:val="26"/>
        </w:rPr>
        <w:t>un bulletin d’inscription par personne)</w:t>
      </w:r>
    </w:p>
    <w:p w14:paraId="62B05864" w14:textId="77777777" w:rsidR="001634AF" w:rsidRPr="002830E9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</w:p>
    <w:p w14:paraId="223BE59F" w14:textId="77777777" w:rsidR="001634AF" w:rsidRPr="002830E9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>Barreau</w:t>
      </w:r>
      <w:r w:rsidR="00677F9A" w:rsidRPr="002830E9">
        <w:rPr>
          <w:rFonts w:ascii="Calibri" w:hAnsi="Calibri" w:cs="Arial"/>
          <w:snapToGrid w:val="0"/>
          <w:sz w:val="26"/>
          <w:szCs w:val="26"/>
        </w:rPr>
        <w:t xml:space="preserve"> </w:t>
      </w:r>
      <w:proofErr w:type="gramStart"/>
      <w:r w:rsidR="00677F9A" w:rsidRPr="002830E9">
        <w:rPr>
          <w:rFonts w:ascii="Calibri" w:hAnsi="Calibri" w:cs="Arial"/>
          <w:snapToGrid w:val="0"/>
          <w:sz w:val="26"/>
          <w:szCs w:val="26"/>
        </w:rPr>
        <w:t>de</w:t>
      </w:r>
      <w:r w:rsidRPr="002830E9">
        <w:rPr>
          <w:rFonts w:ascii="Calibri" w:hAnsi="Calibri" w:cs="Arial"/>
          <w:snapToGrid w:val="0"/>
          <w:sz w:val="26"/>
          <w:szCs w:val="26"/>
        </w:rPr>
        <w:t>  …</w:t>
      </w:r>
      <w:proofErr w:type="gramEnd"/>
      <w:r w:rsidRPr="002830E9">
        <w:rPr>
          <w:rFonts w:ascii="Calibri" w:hAnsi="Calibri" w:cs="Arial"/>
          <w:snapToGrid w:val="0"/>
          <w:sz w:val="26"/>
          <w:szCs w:val="26"/>
        </w:rPr>
        <w:t>……………………………………………………………</w:t>
      </w:r>
      <w:r w:rsidR="00FE2D20" w:rsidRPr="002830E9">
        <w:rPr>
          <w:rFonts w:ascii="Calibri" w:hAnsi="Calibri" w:cs="Arial"/>
          <w:snapToGrid w:val="0"/>
          <w:sz w:val="26"/>
          <w:szCs w:val="26"/>
        </w:rPr>
        <w:t>…………………………………</w:t>
      </w:r>
      <w:r w:rsidRPr="002830E9">
        <w:rPr>
          <w:rFonts w:ascii="Calibri" w:hAnsi="Calibri" w:cs="Arial"/>
          <w:snapToGrid w:val="0"/>
          <w:sz w:val="26"/>
          <w:szCs w:val="26"/>
        </w:rPr>
        <w:t>…………..</w:t>
      </w:r>
    </w:p>
    <w:p w14:paraId="6EE4D0D0" w14:textId="77777777" w:rsidR="001634AF" w:rsidRPr="002830E9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</w:p>
    <w:p w14:paraId="5B2BA369" w14:textId="77777777" w:rsidR="001634AF" w:rsidRPr="002830E9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>Assistera :</w:t>
      </w:r>
    </w:p>
    <w:p w14:paraId="3428EA0F" w14:textId="77777777" w:rsidR="001634AF" w:rsidRPr="002830E9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</w:p>
    <w:p w14:paraId="20A7FF0B" w14:textId="77777777" w:rsidR="001634AF" w:rsidRPr="002830E9" w:rsidRDefault="002830E9" w:rsidP="00C91E3C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320"/>
        </w:tabs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 xml:space="preserve">- </w:t>
      </w:r>
      <w:r w:rsidR="001634AF" w:rsidRPr="002830E9">
        <w:rPr>
          <w:rFonts w:ascii="Calibri" w:hAnsi="Calibri" w:cs="Arial"/>
          <w:snapToGrid w:val="0"/>
          <w:sz w:val="26"/>
          <w:szCs w:val="26"/>
        </w:rPr>
        <w:t xml:space="preserve">A </w:t>
      </w:r>
      <w:r w:rsidR="00FC4A1A" w:rsidRPr="002830E9">
        <w:rPr>
          <w:rFonts w:ascii="Calibri" w:hAnsi="Calibri" w:cs="Arial"/>
          <w:snapToGrid w:val="0"/>
          <w:sz w:val="26"/>
          <w:szCs w:val="26"/>
        </w:rPr>
        <w:t>l</w:t>
      </w:r>
      <w:r w:rsidR="00AA5115">
        <w:rPr>
          <w:rFonts w:ascii="Calibri" w:hAnsi="Calibri" w:cs="Arial"/>
          <w:snapToGrid w:val="0"/>
          <w:sz w:val="26"/>
          <w:szCs w:val="26"/>
        </w:rPr>
        <w:t>’assemblée générale</w:t>
      </w:r>
      <w:r w:rsidR="00C91E3C" w:rsidRPr="002830E9">
        <w:rPr>
          <w:rFonts w:ascii="Calibri" w:hAnsi="Calibri" w:cs="Arial"/>
          <w:snapToGrid w:val="0"/>
          <w:sz w:val="26"/>
          <w:szCs w:val="26"/>
        </w:rPr>
        <w:tab/>
      </w:r>
      <w:sdt>
        <w:sdtPr>
          <w:rPr>
            <w:rFonts w:ascii="Calibri" w:hAnsi="Calibri" w:cs="Arial"/>
            <w:snapToGrid w:val="0"/>
            <w:sz w:val="26"/>
            <w:szCs w:val="26"/>
          </w:rPr>
          <w:id w:val="191405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69">
            <w:rPr>
              <w:rFonts w:ascii="MS Gothic" w:eastAsia="MS Gothic" w:hAnsi="MS Gothic" w:cs="Arial" w:hint="eastAsia"/>
              <w:snapToGrid w:val="0"/>
              <w:sz w:val="26"/>
              <w:szCs w:val="26"/>
            </w:rPr>
            <w:t>☐</w:t>
          </w:r>
        </w:sdtContent>
      </w:sdt>
      <w:r w:rsidR="00C91E3C" w:rsidRPr="002830E9">
        <w:rPr>
          <w:rFonts w:ascii="Calibri" w:hAnsi="Calibri" w:cs="Arial"/>
          <w:snapToGrid w:val="0"/>
          <w:sz w:val="26"/>
          <w:szCs w:val="26"/>
        </w:rPr>
        <w:t xml:space="preserve"> OUI</w:t>
      </w:r>
      <w:r w:rsidR="00C91E3C" w:rsidRPr="002830E9">
        <w:rPr>
          <w:rFonts w:ascii="Calibri" w:hAnsi="Calibri" w:cs="Arial"/>
          <w:snapToGrid w:val="0"/>
          <w:sz w:val="26"/>
          <w:szCs w:val="26"/>
        </w:rPr>
        <w:tab/>
      </w:r>
      <w:r w:rsidR="00C91E3C" w:rsidRPr="002830E9">
        <w:rPr>
          <w:rFonts w:ascii="Calibri" w:hAnsi="Calibri" w:cs="Arial"/>
          <w:snapToGrid w:val="0"/>
          <w:sz w:val="26"/>
          <w:szCs w:val="26"/>
        </w:rPr>
        <w:tab/>
      </w:r>
      <w:sdt>
        <w:sdtPr>
          <w:rPr>
            <w:rFonts w:ascii="Calibri" w:hAnsi="Calibri" w:cs="Arial"/>
            <w:snapToGrid w:val="0"/>
            <w:sz w:val="26"/>
            <w:szCs w:val="26"/>
          </w:rPr>
          <w:id w:val="-49526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69">
            <w:rPr>
              <w:rFonts w:ascii="MS Gothic" w:eastAsia="MS Gothic" w:hAnsi="MS Gothic" w:cs="Arial" w:hint="eastAsia"/>
              <w:snapToGrid w:val="0"/>
              <w:sz w:val="26"/>
              <w:szCs w:val="26"/>
            </w:rPr>
            <w:t>☐</w:t>
          </w:r>
        </w:sdtContent>
      </w:sdt>
      <w:r w:rsidR="00C91E3C" w:rsidRPr="002830E9">
        <w:rPr>
          <w:rFonts w:ascii="Calibri" w:hAnsi="Calibri" w:cs="Arial"/>
          <w:snapToGrid w:val="0"/>
          <w:sz w:val="26"/>
          <w:szCs w:val="26"/>
        </w:rPr>
        <w:t xml:space="preserve"> NON</w:t>
      </w:r>
    </w:p>
    <w:p w14:paraId="67F0084F" w14:textId="77777777" w:rsidR="001634AF" w:rsidRDefault="002830E9" w:rsidP="00C91E3C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320"/>
        </w:tabs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 xml:space="preserve">- </w:t>
      </w:r>
      <w:r w:rsidR="00495633" w:rsidRPr="002830E9">
        <w:rPr>
          <w:rFonts w:ascii="Calibri" w:hAnsi="Calibri" w:cs="Arial"/>
          <w:snapToGrid w:val="0"/>
          <w:sz w:val="26"/>
          <w:szCs w:val="26"/>
        </w:rPr>
        <w:t>Au déjeuner</w:t>
      </w:r>
      <w:r w:rsidR="00A901AA">
        <w:rPr>
          <w:rFonts w:ascii="Calibri" w:hAnsi="Calibri" w:cs="Arial"/>
          <w:snapToGrid w:val="0"/>
          <w:sz w:val="26"/>
          <w:szCs w:val="26"/>
        </w:rPr>
        <w:t xml:space="preserve"> sur place</w:t>
      </w:r>
      <w:r w:rsidR="00EF1827">
        <w:rPr>
          <w:rFonts w:ascii="Calibri" w:hAnsi="Calibri" w:cs="Arial"/>
          <w:snapToGrid w:val="0"/>
          <w:sz w:val="26"/>
          <w:szCs w:val="26"/>
        </w:rPr>
        <w:tab/>
      </w:r>
      <w:sdt>
        <w:sdtPr>
          <w:rPr>
            <w:rFonts w:ascii="Calibri" w:hAnsi="Calibri" w:cs="Arial"/>
            <w:snapToGrid w:val="0"/>
            <w:sz w:val="26"/>
            <w:szCs w:val="26"/>
          </w:rPr>
          <w:id w:val="63623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69">
            <w:rPr>
              <w:rFonts w:ascii="MS Gothic" w:eastAsia="MS Gothic" w:hAnsi="MS Gothic" w:cs="Arial" w:hint="eastAsia"/>
              <w:snapToGrid w:val="0"/>
              <w:sz w:val="26"/>
              <w:szCs w:val="26"/>
            </w:rPr>
            <w:t>☐</w:t>
          </w:r>
        </w:sdtContent>
      </w:sdt>
      <w:r w:rsidR="00D17E66" w:rsidRPr="002830E9">
        <w:rPr>
          <w:rFonts w:ascii="Calibri" w:hAnsi="Calibri" w:cs="Arial"/>
          <w:snapToGrid w:val="0"/>
          <w:sz w:val="26"/>
          <w:szCs w:val="26"/>
        </w:rPr>
        <w:t xml:space="preserve"> </w:t>
      </w:r>
      <w:r w:rsidR="001634AF" w:rsidRPr="002830E9">
        <w:rPr>
          <w:rFonts w:ascii="Calibri" w:hAnsi="Calibri" w:cs="Arial"/>
          <w:snapToGrid w:val="0"/>
          <w:sz w:val="26"/>
          <w:szCs w:val="26"/>
        </w:rPr>
        <w:t>OUI</w:t>
      </w:r>
      <w:r w:rsidR="001634AF" w:rsidRPr="002830E9">
        <w:rPr>
          <w:rFonts w:ascii="Calibri" w:hAnsi="Calibri" w:cs="Arial"/>
          <w:snapToGrid w:val="0"/>
          <w:sz w:val="26"/>
          <w:szCs w:val="26"/>
        </w:rPr>
        <w:tab/>
      </w:r>
      <w:r w:rsidR="001634AF" w:rsidRPr="002830E9">
        <w:rPr>
          <w:rFonts w:ascii="Calibri" w:hAnsi="Calibri" w:cs="Arial"/>
          <w:snapToGrid w:val="0"/>
          <w:sz w:val="26"/>
          <w:szCs w:val="26"/>
        </w:rPr>
        <w:tab/>
      </w:r>
      <w:sdt>
        <w:sdtPr>
          <w:rPr>
            <w:rFonts w:ascii="Calibri" w:hAnsi="Calibri" w:cs="Arial"/>
            <w:snapToGrid w:val="0"/>
            <w:sz w:val="26"/>
            <w:szCs w:val="26"/>
          </w:rPr>
          <w:id w:val="101488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69">
            <w:rPr>
              <w:rFonts w:ascii="MS Gothic" w:eastAsia="MS Gothic" w:hAnsi="MS Gothic" w:cs="Arial" w:hint="eastAsia"/>
              <w:snapToGrid w:val="0"/>
              <w:sz w:val="26"/>
              <w:szCs w:val="26"/>
            </w:rPr>
            <w:t>☐</w:t>
          </w:r>
        </w:sdtContent>
      </w:sdt>
      <w:r w:rsidR="00D17E66" w:rsidRPr="002830E9">
        <w:rPr>
          <w:rFonts w:ascii="Calibri" w:hAnsi="Calibri" w:cs="Arial"/>
          <w:snapToGrid w:val="0"/>
          <w:sz w:val="26"/>
          <w:szCs w:val="26"/>
        </w:rPr>
        <w:t xml:space="preserve"> </w:t>
      </w:r>
      <w:r w:rsidR="001634AF" w:rsidRPr="002830E9">
        <w:rPr>
          <w:rFonts w:ascii="Calibri" w:hAnsi="Calibri" w:cs="Arial"/>
          <w:snapToGrid w:val="0"/>
          <w:sz w:val="26"/>
          <w:szCs w:val="26"/>
        </w:rPr>
        <w:t>NON</w:t>
      </w:r>
    </w:p>
    <w:p w14:paraId="7E7BAB31" w14:textId="77777777" w:rsidR="00AF41DE" w:rsidRPr="002830E9" w:rsidRDefault="00AF41DE" w:rsidP="00C91E3C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4320"/>
        </w:tabs>
        <w:rPr>
          <w:rFonts w:ascii="Calibri" w:hAnsi="Calibri" w:cs="Arial"/>
          <w:snapToGrid w:val="0"/>
          <w:sz w:val="26"/>
          <w:szCs w:val="26"/>
        </w:rPr>
      </w:pPr>
    </w:p>
    <w:p w14:paraId="6963779A" w14:textId="77777777" w:rsidR="00C271E3" w:rsidRPr="00C271E3" w:rsidRDefault="00C271E3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4"/>
          <w:szCs w:val="4"/>
        </w:rPr>
      </w:pPr>
    </w:p>
    <w:p w14:paraId="27F03214" w14:textId="60A40835" w:rsidR="001634AF" w:rsidRPr="00BA1624" w:rsidRDefault="001634AF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0D5017">
        <w:rPr>
          <w:rFonts w:ascii="Calibri" w:hAnsi="Calibri" w:cs="Arial"/>
          <w:snapToGrid w:val="0"/>
          <w:sz w:val="26"/>
          <w:szCs w:val="26"/>
        </w:rPr>
        <w:t>Participation</w:t>
      </w:r>
      <w:r w:rsidR="00677F9A" w:rsidRPr="000D5017">
        <w:rPr>
          <w:rFonts w:ascii="Calibri" w:hAnsi="Calibri" w:cs="Arial"/>
          <w:snapToGrid w:val="0"/>
          <w:sz w:val="26"/>
          <w:szCs w:val="26"/>
        </w:rPr>
        <w:t xml:space="preserve"> aux frais d’organisation</w:t>
      </w:r>
      <w:r w:rsidR="00677F9A" w:rsidRPr="000D5017">
        <w:rPr>
          <w:rFonts w:ascii="Calibri" w:hAnsi="Calibri" w:cs="Arial"/>
          <w:snapToGrid w:val="0"/>
          <w:sz w:val="26"/>
          <w:szCs w:val="26"/>
        </w:rPr>
        <w:tab/>
      </w:r>
      <w:proofErr w:type="gramStart"/>
      <w:r w:rsidR="00677F9A" w:rsidRPr="000D5017">
        <w:rPr>
          <w:rFonts w:ascii="Calibri" w:hAnsi="Calibri" w:cs="Arial"/>
          <w:snapToGrid w:val="0"/>
          <w:sz w:val="26"/>
          <w:szCs w:val="26"/>
        </w:rPr>
        <w:tab/>
      </w:r>
      <w:r w:rsidR="008349EA">
        <w:rPr>
          <w:rFonts w:ascii="Calibri" w:hAnsi="Calibri" w:cs="Arial"/>
          <w:snapToGrid w:val="0"/>
          <w:sz w:val="26"/>
          <w:szCs w:val="26"/>
        </w:rPr>
        <w:t xml:space="preserve">  70</w:t>
      </w:r>
      <w:proofErr w:type="gramEnd"/>
      <w:r w:rsidR="008349EA">
        <w:rPr>
          <w:rFonts w:ascii="Calibri" w:hAnsi="Calibri" w:cs="Arial"/>
          <w:snapToGrid w:val="0"/>
          <w:sz w:val="26"/>
          <w:szCs w:val="26"/>
        </w:rPr>
        <w:t xml:space="preserve"> €</w:t>
      </w:r>
    </w:p>
    <w:p w14:paraId="44BDE8A8" w14:textId="3DC68DE3" w:rsidR="001634AF" w:rsidRPr="00BA1624" w:rsidRDefault="00DF1947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BA1624">
        <w:rPr>
          <w:rFonts w:ascii="Calibri" w:hAnsi="Calibri" w:cs="Arial"/>
          <w:snapToGrid w:val="0"/>
          <w:sz w:val="26"/>
          <w:szCs w:val="26"/>
        </w:rPr>
        <w:t>Déjeuner</w:t>
      </w:r>
      <w:r w:rsidR="00A901AA">
        <w:rPr>
          <w:rFonts w:ascii="Calibri" w:hAnsi="Calibri" w:cs="Arial"/>
          <w:snapToGrid w:val="0"/>
          <w:sz w:val="26"/>
          <w:szCs w:val="26"/>
        </w:rPr>
        <w:t xml:space="preserve"> sur place</w:t>
      </w:r>
      <w:r w:rsidR="003979B7" w:rsidRPr="00BA1624">
        <w:rPr>
          <w:rFonts w:ascii="Calibri" w:hAnsi="Calibri" w:cs="Arial"/>
          <w:snapToGrid w:val="0"/>
          <w:sz w:val="26"/>
          <w:szCs w:val="26"/>
        </w:rPr>
        <w:tab/>
      </w:r>
      <w:r w:rsidR="003979B7" w:rsidRPr="00BA1624">
        <w:rPr>
          <w:rFonts w:ascii="Calibri" w:hAnsi="Calibri" w:cs="Arial"/>
          <w:snapToGrid w:val="0"/>
          <w:sz w:val="26"/>
          <w:szCs w:val="26"/>
        </w:rPr>
        <w:tab/>
      </w:r>
      <w:r w:rsidR="00BB5404" w:rsidRPr="00BA1624">
        <w:rPr>
          <w:rFonts w:ascii="Calibri" w:hAnsi="Calibri" w:cs="Arial"/>
          <w:snapToGrid w:val="0"/>
          <w:sz w:val="26"/>
          <w:szCs w:val="26"/>
        </w:rPr>
        <w:tab/>
      </w:r>
      <w:r w:rsidR="00BE17E7" w:rsidRPr="00BA1624">
        <w:rPr>
          <w:rFonts w:ascii="Calibri" w:hAnsi="Calibri" w:cs="Arial"/>
          <w:snapToGrid w:val="0"/>
          <w:sz w:val="26"/>
          <w:szCs w:val="26"/>
        </w:rPr>
        <w:tab/>
      </w:r>
      <w:proofErr w:type="gramStart"/>
      <w:r w:rsidR="001634AF" w:rsidRPr="00BA1624">
        <w:rPr>
          <w:rFonts w:ascii="Calibri" w:hAnsi="Calibri" w:cs="Arial"/>
          <w:snapToGrid w:val="0"/>
          <w:sz w:val="26"/>
          <w:szCs w:val="26"/>
        </w:rPr>
        <w:tab/>
      </w:r>
      <w:r w:rsidR="003C53EE" w:rsidRPr="00BA1624">
        <w:rPr>
          <w:rFonts w:ascii="Calibri" w:hAnsi="Calibri" w:cs="Arial"/>
          <w:snapToGrid w:val="0"/>
          <w:sz w:val="26"/>
          <w:szCs w:val="26"/>
        </w:rPr>
        <w:t xml:space="preserve">  </w:t>
      </w:r>
      <w:r w:rsidR="00E47F42">
        <w:rPr>
          <w:rFonts w:ascii="Calibri" w:hAnsi="Calibri" w:cs="Arial"/>
          <w:snapToGrid w:val="0"/>
          <w:sz w:val="26"/>
          <w:szCs w:val="26"/>
        </w:rPr>
        <w:t>4</w:t>
      </w:r>
      <w:r w:rsidR="000D5017" w:rsidRPr="00BA1624">
        <w:rPr>
          <w:rFonts w:ascii="Calibri" w:hAnsi="Calibri" w:cs="Arial"/>
          <w:snapToGrid w:val="0"/>
          <w:sz w:val="26"/>
          <w:szCs w:val="26"/>
        </w:rPr>
        <w:t>0</w:t>
      </w:r>
      <w:proofErr w:type="gramEnd"/>
      <w:r w:rsidR="001634AF" w:rsidRPr="00BA1624">
        <w:rPr>
          <w:rFonts w:ascii="Calibri" w:hAnsi="Calibri" w:cs="Arial"/>
          <w:snapToGrid w:val="0"/>
          <w:sz w:val="26"/>
          <w:szCs w:val="26"/>
        </w:rPr>
        <w:t xml:space="preserve"> €</w:t>
      </w:r>
    </w:p>
    <w:p w14:paraId="44934222" w14:textId="77777777" w:rsidR="00BB5404" w:rsidRPr="002830E9" w:rsidRDefault="008F4567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</w:r>
      <w:r w:rsidRPr="002830E9">
        <w:rPr>
          <w:rFonts w:ascii="Calibri" w:hAnsi="Calibri" w:cs="Arial"/>
          <w:snapToGrid w:val="0"/>
          <w:sz w:val="26"/>
          <w:szCs w:val="26"/>
        </w:rPr>
        <w:tab/>
        <w:t>______</w:t>
      </w:r>
    </w:p>
    <w:p w14:paraId="605CE8AB" w14:textId="77777777" w:rsidR="008F4567" w:rsidRPr="002830E9" w:rsidRDefault="008F4567" w:rsidP="008F4567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tabs>
          <w:tab w:val="left" w:pos="3780"/>
        </w:tabs>
        <w:rPr>
          <w:rFonts w:ascii="Calibri" w:hAnsi="Calibri" w:cs="Arial"/>
          <w:snapToGrid w:val="0"/>
          <w:sz w:val="26"/>
          <w:szCs w:val="26"/>
        </w:rPr>
      </w:pPr>
      <w:r w:rsidRPr="002830E9">
        <w:rPr>
          <w:rFonts w:ascii="Calibri" w:hAnsi="Calibri" w:cs="Arial"/>
          <w:snapToGrid w:val="0"/>
          <w:sz w:val="26"/>
          <w:szCs w:val="26"/>
        </w:rPr>
        <w:tab/>
        <w:t>Total</w:t>
      </w:r>
      <w:r w:rsidRPr="002830E9">
        <w:rPr>
          <w:rFonts w:ascii="Calibri" w:hAnsi="Calibri" w:cs="Arial"/>
          <w:snapToGrid w:val="0"/>
          <w:sz w:val="26"/>
          <w:szCs w:val="26"/>
        </w:rPr>
        <w:tab/>
        <w:t>......</w:t>
      </w:r>
      <w:r w:rsidR="003C53EE">
        <w:rPr>
          <w:rFonts w:ascii="Calibri" w:hAnsi="Calibri" w:cs="Arial"/>
          <w:snapToGrid w:val="0"/>
          <w:sz w:val="26"/>
          <w:szCs w:val="26"/>
        </w:rPr>
        <w:t>.</w:t>
      </w:r>
      <w:r w:rsidRPr="002830E9">
        <w:rPr>
          <w:rFonts w:ascii="Calibri" w:hAnsi="Calibri" w:cs="Arial"/>
          <w:snapToGrid w:val="0"/>
          <w:sz w:val="26"/>
          <w:szCs w:val="26"/>
        </w:rPr>
        <w:t>...</w:t>
      </w:r>
    </w:p>
    <w:p w14:paraId="6756CB8D" w14:textId="77777777" w:rsidR="008F4567" w:rsidRDefault="008F4567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i/>
          <w:snapToGrid w:val="0"/>
          <w:sz w:val="26"/>
          <w:szCs w:val="26"/>
        </w:rPr>
      </w:pPr>
      <w:r w:rsidRPr="00AA5115">
        <w:rPr>
          <w:rFonts w:ascii="Calibri" w:hAnsi="Calibri" w:cs="Arial"/>
          <w:i/>
          <w:snapToGrid w:val="0"/>
          <w:sz w:val="26"/>
          <w:szCs w:val="26"/>
        </w:rPr>
        <w:t>(</w:t>
      </w:r>
      <w:proofErr w:type="gramStart"/>
      <w:r w:rsidRPr="00AA5115">
        <w:rPr>
          <w:rFonts w:ascii="Calibri" w:hAnsi="Calibri" w:cs="Arial"/>
          <w:i/>
          <w:snapToGrid w:val="0"/>
          <w:sz w:val="26"/>
          <w:szCs w:val="26"/>
        </w:rPr>
        <w:t>en</w:t>
      </w:r>
      <w:proofErr w:type="gramEnd"/>
      <w:r w:rsidRPr="00AA5115">
        <w:rPr>
          <w:rFonts w:ascii="Calibri" w:hAnsi="Calibri" w:cs="Arial"/>
          <w:i/>
          <w:snapToGrid w:val="0"/>
          <w:sz w:val="26"/>
          <w:szCs w:val="26"/>
        </w:rPr>
        <w:t xml:space="preserve"> un chèque à l’ordre de la Conférence des Bâtonniers)</w:t>
      </w:r>
    </w:p>
    <w:p w14:paraId="07CBBB7D" w14:textId="77777777" w:rsidR="004E2508" w:rsidRPr="00AA5115" w:rsidRDefault="004E2508" w:rsidP="00D17E66">
      <w:pPr>
        <w:pBdr>
          <w:top w:val="thinThickSmallGap" w:sz="12" w:space="1" w:color="000080"/>
          <w:left w:val="thinThickSmallGap" w:sz="12" w:space="4" w:color="000080"/>
          <w:bottom w:val="thickThinSmallGap" w:sz="12" w:space="1" w:color="000080"/>
          <w:right w:val="thickThinSmallGap" w:sz="12" w:space="4" w:color="000080"/>
        </w:pBdr>
        <w:rPr>
          <w:rFonts w:ascii="Calibri" w:hAnsi="Calibri" w:cs="Arial"/>
          <w:i/>
          <w:snapToGrid w:val="0"/>
          <w:sz w:val="26"/>
          <w:szCs w:val="26"/>
        </w:rPr>
      </w:pPr>
    </w:p>
    <w:p w14:paraId="2DE46707" w14:textId="77777777" w:rsidR="006D2E5C" w:rsidRDefault="006D2E5C" w:rsidP="00EE388B">
      <w:pPr>
        <w:pStyle w:val="Corpsdetexte2"/>
        <w:jc w:val="center"/>
        <w:rPr>
          <w:rFonts w:ascii="Calibri" w:hAnsi="Calibri"/>
          <w:sz w:val="20"/>
          <w:szCs w:val="20"/>
        </w:rPr>
      </w:pPr>
    </w:p>
    <w:p w14:paraId="2E514F5C" w14:textId="77777777" w:rsidR="001634AF" w:rsidRPr="00AA5115" w:rsidRDefault="001634AF" w:rsidP="00EE388B">
      <w:pPr>
        <w:pStyle w:val="Corpsdetexte2"/>
        <w:jc w:val="center"/>
        <w:rPr>
          <w:rFonts w:ascii="Calibri" w:hAnsi="Calibri"/>
          <w:sz w:val="28"/>
          <w:szCs w:val="28"/>
        </w:rPr>
      </w:pPr>
      <w:r w:rsidRPr="00AA5115">
        <w:rPr>
          <w:rFonts w:ascii="Calibri" w:hAnsi="Calibri"/>
          <w:sz w:val="28"/>
          <w:szCs w:val="28"/>
        </w:rPr>
        <w:t xml:space="preserve">Toute annulation qui n’est pas signalée au secrétariat, par courrier, au moins </w:t>
      </w:r>
      <w:r w:rsidR="003515FA">
        <w:rPr>
          <w:rFonts w:ascii="Calibri" w:hAnsi="Calibri"/>
          <w:sz w:val="28"/>
          <w:szCs w:val="28"/>
        </w:rPr>
        <w:br/>
      </w:r>
      <w:r w:rsidRPr="00AA5115">
        <w:rPr>
          <w:rFonts w:ascii="Calibri" w:hAnsi="Calibri"/>
          <w:sz w:val="28"/>
          <w:szCs w:val="28"/>
        </w:rPr>
        <w:t>72 heures avant la date de l’assemblée, ne donn</w:t>
      </w:r>
      <w:r w:rsidR="00E732B5" w:rsidRPr="00AA5115">
        <w:rPr>
          <w:rFonts w:ascii="Calibri" w:hAnsi="Calibri"/>
          <w:sz w:val="28"/>
          <w:szCs w:val="28"/>
        </w:rPr>
        <w:t>era lieu à aucun remboursement.</w:t>
      </w:r>
    </w:p>
    <w:p w14:paraId="005E51C5" w14:textId="77777777" w:rsidR="00AA5115" w:rsidRDefault="00AA5115">
      <w:pPr>
        <w:pStyle w:val="Corpsdetexte2"/>
        <w:rPr>
          <w:rFonts w:ascii="Calibri" w:hAnsi="Calibri"/>
          <w:i w:val="0"/>
          <w:sz w:val="16"/>
          <w:szCs w:val="16"/>
        </w:rPr>
      </w:pPr>
    </w:p>
    <w:p w14:paraId="3D73A1C6" w14:textId="77777777" w:rsidR="005F623F" w:rsidRPr="006A750D" w:rsidRDefault="00C94784">
      <w:pPr>
        <w:pStyle w:val="Corpsdetexte2"/>
        <w:rPr>
          <w:rFonts w:ascii="Calibri" w:hAnsi="Calibri"/>
          <w:i w:val="0"/>
          <w:sz w:val="16"/>
          <w:szCs w:val="16"/>
        </w:rPr>
      </w:pPr>
      <w:r w:rsidRPr="005F623F">
        <w:rPr>
          <w:rFonts w:ascii="Arial Narrow" w:hAnsi="Arial Narrow"/>
          <w:noProof/>
          <w:snapToGrid/>
        </w:rPr>
        <w:drawing>
          <wp:inline distT="0" distB="0" distL="0" distR="0" wp14:anchorId="08631D6E" wp14:editId="5D6CC1A7">
            <wp:extent cx="5760720" cy="701040"/>
            <wp:effectExtent l="0" t="0" r="0" b="3810"/>
            <wp:docPr id="2" name="Image 1" descr="pied_page_fd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ied_page_fds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23F" w:rsidRPr="006A750D" w:rsidSect="008F4567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50D55" w14:textId="77777777" w:rsidR="00DB3B8F" w:rsidRDefault="00DB3B8F">
      <w:r>
        <w:separator/>
      </w:r>
    </w:p>
  </w:endnote>
  <w:endnote w:type="continuationSeparator" w:id="0">
    <w:p w14:paraId="4D056768" w14:textId="77777777" w:rsidR="00DB3B8F" w:rsidRDefault="00DB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DBC98" w14:textId="77777777" w:rsidR="00DB3B8F" w:rsidRDefault="00DB3B8F">
      <w:r>
        <w:separator/>
      </w:r>
    </w:p>
  </w:footnote>
  <w:footnote w:type="continuationSeparator" w:id="0">
    <w:p w14:paraId="3CF3AEC7" w14:textId="77777777" w:rsidR="00DB3B8F" w:rsidRDefault="00DB3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8D"/>
    <w:rsid w:val="0001314C"/>
    <w:rsid w:val="0002366D"/>
    <w:rsid w:val="000304A8"/>
    <w:rsid w:val="000327F4"/>
    <w:rsid w:val="00087F0F"/>
    <w:rsid w:val="000D5017"/>
    <w:rsid w:val="000F07F4"/>
    <w:rsid w:val="00107854"/>
    <w:rsid w:val="001119F6"/>
    <w:rsid w:val="00127467"/>
    <w:rsid w:val="0013481C"/>
    <w:rsid w:val="00143E6E"/>
    <w:rsid w:val="00147DE3"/>
    <w:rsid w:val="00155CF7"/>
    <w:rsid w:val="001563C1"/>
    <w:rsid w:val="00156431"/>
    <w:rsid w:val="0016108D"/>
    <w:rsid w:val="001634AF"/>
    <w:rsid w:val="001647ED"/>
    <w:rsid w:val="0018268A"/>
    <w:rsid w:val="00182DEE"/>
    <w:rsid w:val="001D4144"/>
    <w:rsid w:val="0020315D"/>
    <w:rsid w:val="00212E2C"/>
    <w:rsid w:val="00244F54"/>
    <w:rsid w:val="002475B6"/>
    <w:rsid w:val="00261946"/>
    <w:rsid w:val="00267248"/>
    <w:rsid w:val="0027056B"/>
    <w:rsid w:val="00276500"/>
    <w:rsid w:val="002830E9"/>
    <w:rsid w:val="002866E4"/>
    <w:rsid w:val="00295E1B"/>
    <w:rsid w:val="002A31A8"/>
    <w:rsid w:val="002A625F"/>
    <w:rsid w:val="002C4F22"/>
    <w:rsid w:val="002C6F64"/>
    <w:rsid w:val="002E382E"/>
    <w:rsid w:val="002F0400"/>
    <w:rsid w:val="00301E11"/>
    <w:rsid w:val="00302C16"/>
    <w:rsid w:val="003111ED"/>
    <w:rsid w:val="00315186"/>
    <w:rsid w:val="0031570A"/>
    <w:rsid w:val="00330C2D"/>
    <w:rsid w:val="00341D70"/>
    <w:rsid w:val="003515FA"/>
    <w:rsid w:val="00374B26"/>
    <w:rsid w:val="003833B4"/>
    <w:rsid w:val="00383B8C"/>
    <w:rsid w:val="003979B7"/>
    <w:rsid w:val="003A2BC2"/>
    <w:rsid w:val="003C53EE"/>
    <w:rsid w:val="003C76F6"/>
    <w:rsid w:val="003D07E6"/>
    <w:rsid w:val="004003BF"/>
    <w:rsid w:val="004273E8"/>
    <w:rsid w:val="00427564"/>
    <w:rsid w:val="00432AFF"/>
    <w:rsid w:val="00450CCD"/>
    <w:rsid w:val="0045250B"/>
    <w:rsid w:val="00474BEF"/>
    <w:rsid w:val="004811B5"/>
    <w:rsid w:val="00483BD8"/>
    <w:rsid w:val="004845E9"/>
    <w:rsid w:val="00495633"/>
    <w:rsid w:val="004A77A0"/>
    <w:rsid w:val="004C0F41"/>
    <w:rsid w:val="004C491C"/>
    <w:rsid w:val="004D7776"/>
    <w:rsid w:val="004E2508"/>
    <w:rsid w:val="004E6EF3"/>
    <w:rsid w:val="004F5118"/>
    <w:rsid w:val="004F6340"/>
    <w:rsid w:val="005105F5"/>
    <w:rsid w:val="005160E9"/>
    <w:rsid w:val="00517191"/>
    <w:rsid w:val="005430CB"/>
    <w:rsid w:val="00550363"/>
    <w:rsid w:val="005551C9"/>
    <w:rsid w:val="00564A54"/>
    <w:rsid w:val="00580213"/>
    <w:rsid w:val="005803D1"/>
    <w:rsid w:val="00597B35"/>
    <w:rsid w:val="005A5475"/>
    <w:rsid w:val="005B075D"/>
    <w:rsid w:val="005B399A"/>
    <w:rsid w:val="005C5B9E"/>
    <w:rsid w:val="005C6069"/>
    <w:rsid w:val="005C7222"/>
    <w:rsid w:val="005E75FC"/>
    <w:rsid w:val="005F623F"/>
    <w:rsid w:val="005F6990"/>
    <w:rsid w:val="0061001B"/>
    <w:rsid w:val="00621F63"/>
    <w:rsid w:val="00624D82"/>
    <w:rsid w:val="00637D5E"/>
    <w:rsid w:val="00651983"/>
    <w:rsid w:val="006567DF"/>
    <w:rsid w:val="00677F9A"/>
    <w:rsid w:val="00683195"/>
    <w:rsid w:val="00684528"/>
    <w:rsid w:val="00697FD9"/>
    <w:rsid w:val="006A2084"/>
    <w:rsid w:val="006A750D"/>
    <w:rsid w:val="006C4F8A"/>
    <w:rsid w:val="006D2E5C"/>
    <w:rsid w:val="006E4D92"/>
    <w:rsid w:val="006F27A5"/>
    <w:rsid w:val="00713D84"/>
    <w:rsid w:val="00756240"/>
    <w:rsid w:val="00765E6A"/>
    <w:rsid w:val="00781E2C"/>
    <w:rsid w:val="007834A5"/>
    <w:rsid w:val="00785F93"/>
    <w:rsid w:val="007901E4"/>
    <w:rsid w:val="007A7DD5"/>
    <w:rsid w:val="007B07E7"/>
    <w:rsid w:val="007C1452"/>
    <w:rsid w:val="007C56AF"/>
    <w:rsid w:val="007C72AE"/>
    <w:rsid w:val="007C7452"/>
    <w:rsid w:val="007F0B0F"/>
    <w:rsid w:val="007F3BDE"/>
    <w:rsid w:val="007F5583"/>
    <w:rsid w:val="0081654A"/>
    <w:rsid w:val="008234F5"/>
    <w:rsid w:val="00834969"/>
    <w:rsid w:val="008349EA"/>
    <w:rsid w:val="0088092D"/>
    <w:rsid w:val="0088321B"/>
    <w:rsid w:val="00891957"/>
    <w:rsid w:val="008A7091"/>
    <w:rsid w:val="008B78D9"/>
    <w:rsid w:val="008C3ADA"/>
    <w:rsid w:val="008E0169"/>
    <w:rsid w:val="008F4567"/>
    <w:rsid w:val="00906B5A"/>
    <w:rsid w:val="00925459"/>
    <w:rsid w:val="00941A46"/>
    <w:rsid w:val="00943516"/>
    <w:rsid w:val="00945CE8"/>
    <w:rsid w:val="00947B23"/>
    <w:rsid w:val="00951450"/>
    <w:rsid w:val="00954C91"/>
    <w:rsid w:val="00957EE7"/>
    <w:rsid w:val="00960EA0"/>
    <w:rsid w:val="00961CBC"/>
    <w:rsid w:val="00962C42"/>
    <w:rsid w:val="0098553D"/>
    <w:rsid w:val="009A1FA6"/>
    <w:rsid w:val="009B0E7B"/>
    <w:rsid w:val="009B5DED"/>
    <w:rsid w:val="009D094D"/>
    <w:rsid w:val="009F69B2"/>
    <w:rsid w:val="00A17ABA"/>
    <w:rsid w:val="00A2145C"/>
    <w:rsid w:val="00A30215"/>
    <w:rsid w:val="00A350E9"/>
    <w:rsid w:val="00A40B25"/>
    <w:rsid w:val="00A54214"/>
    <w:rsid w:val="00A807BD"/>
    <w:rsid w:val="00A901AA"/>
    <w:rsid w:val="00A91AF4"/>
    <w:rsid w:val="00AA5115"/>
    <w:rsid w:val="00AB0434"/>
    <w:rsid w:val="00AB3964"/>
    <w:rsid w:val="00AD0BC1"/>
    <w:rsid w:val="00AD17D6"/>
    <w:rsid w:val="00AD5F2D"/>
    <w:rsid w:val="00AD6FE3"/>
    <w:rsid w:val="00AF41DE"/>
    <w:rsid w:val="00AF48F7"/>
    <w:rsid w:val="00B17A98"/>
    <w:rsid w:val="00B315A5"/>
    <w:rsid w:val="00B36351"/>
    <w:rsid w:val="00B447D7"/>
    <w:rsid w:val="00B70015"/>
    <w:rsid w:val="00B74738"/>
    <w:rsid w:val="00B965F1"/>
    <w:rsid w:val="00B97032"/>
    <w:rsid w:val="00BA0FCA"/>
    <w:rsid w:val="00BA1624"/>
    <w:rsid w:val="00BA2DCE"/>
    <w:rsid w:val="00BB5404"/>
    <w:rsid w:val="00BC1F28"/>
    <w:rsid w:val="00BE17E7"/>
    <w:rsid w:val="00BE511E"/>
    <w:rsid w:val="00BF56D1"/>
    <w:rsid w:val="00BF7030"/>
    <w:rsid w:val="00C052EC"/>
    <w:rsid w:val="00C12B0F"/>
    <w:rsid w:val="00C12D5D"/>
    <w:rsid w:val="00C271E3"/>
    <w:rsid w:val="00C3708D"/>
    <w:rsid w:val="00C4429F"/>
    <w:rsid w:val="00C60641"/>
    <w:rsid w:val="00C70684"/>
    <w:rsid w:val="00C91E3C"/>
    <w:rsid w:val="00C94784"/>
    <w:rsid w:val="00C977E2"/>
    <w:rsid w:val="00C97849"/>
    <w:rsid w:val="00CA44ED"/>
    <w:rsid w:val="00CA7DC2"/>
    <w:rsid w:val="00CE16E0"/>
    <w:rsid w:val="00D01484"/>
    <w:rsid w:val="00D03AC9"/>
    <w:rsid w:val="00D111E2"/>
    <w:rsid w:val="00D14A27"/>
    <w:rsid w:val="00D17E66"/>
    <w:rsid w:val="00D22BB0"/>
    <w:rsid w:val="00D30299"/>
    <w:rsid w:val="00D407B0"/>
    <w:rsid w:val="00D532C6"/>
    <w:rsid w:val="00DA15ED"/>
    <w:rsid w:val="00DA6E21"/>
    <w:rsid w:val="00DB3B8F"/>
    <w:rsid w:val="00DB517C"/>
    <w:rsid w:val="00DB5371"/>
    <w:rsid w:val="00DB5900"/>
    <w:rsid w:val="00DC12C3"/>
    <w:rsid w:val="00DF1947"/>
    <w:rsid w:val="00E1103C"/>
    <w:rsid w:val="00E11101"/>
    <w:rsid w:val="00E167CA"/>
    <w:rsid w:val="00E205BA"/>
    <w:rsid w:val="00E47F42"/>
    <w:rsid w:val="00E501AD"/>
    <w:rsid w:val="00E71946"/>
    <w:rsid w:val="00E72706"/>
    <w:rsid w:val="00E732B5"/>
    <w:rsid w:val="00E9456B"/>
    <w:rsid w:val="00E9785F"/>
    <w:rsid w:val="00EA6A8D"/>
    <w:rsid w:val="00EA712B"/>
    <w:rsid w:val="00EB66D8"/>
    <w:rsid w:val="00ED017B"/>
    <w:rsid w:val="00ED3F67"/>
    <w:rsid w:val="00ED4530"/>
    <w:rsid w:val="00EE1792"/>
    <w:rsid w:val="00EE388B"/>
    <w:rsid w:val="00EE4AF6"/>
    <w:rsid w:val="00EF1827"/>
    <w:rsid w:val="00EF68D6"/>
    <w:rsid w:val="00F34880"/>
    <w:rsid w:val="00F37914"/>
    <w:rsid w:val="00F37946"/>
    <w:rsid w:val="00F8752B"/>
    <w:rsid w:val="00FB6BBA"/>
    <w:rsid w:val="00FC1D8C"/>
    <w:rsid w:val="00FC4A1A"/>
    <w:rsid w:val="00FD11D2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5A4E3"/>
  <w15:chartTrackingRefBased/>
  <w15:docId w15:val="{9ACE9F53-FC02-4516-82BB-19A2D9B7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Garmond (W1)" w:hAnsi="Garmond (W1)"/>
      <w:b/>
      <w:bCs/>
      <w:snapToGrid w:val="0"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Garmond (W1)" w:hAnsi="Garmond (W1)"/>
      <w:b/>
      <w:bCs/>
      <w:snapToGrid w:val="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b/>
      <w:bCs/>
    </w:rPr>
  </w:style>
  <w:style w:type="paragraph" w:styleId="Corpsdetexte2">
    <w:name w:val="Body Text 2"/>
    <w:basedOn w:val="Normal"/>
    <w:rPr>
      <w:rFonts w:ascii="Arial" w:hAnsi="Arial" w:cs="Arial"/>
      <w:b/>
      <w:bCs/>
      <w:i/>
      <w:iCs/>
      <w:snapToGrid w:val="0"/>
    </w:rPr>
  </w:style>
  <w:style w:type="paragraph" w:styleId="Textedebulles">
    <w:name w:val="Balloon Text"/>
    <w:basedOn w:val="Normal"/>
    <w:semiHidden/>
    <w:rsid w:val="00087F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C5B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C5B9E"/>
    <w:pPr>
      <w:tabs>
        <w:tab w:val="center" w:pos="4536"/>
        <w:tab w:val="right" w:pos="9072"/>
      </w:tabs>
    </w:pPr>
  </w:style>
  <w:style w:type="character" w:styleId="Lienhypertexte">
    <w:name w:val="Hyperlink"/>
    <w:rsid w:val="00906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%20O%20N%20F%20&#201;%20R%20E%20N%20C%20E%20%20DES%20%20B%20&#194;%20T%20O%20N%20N%20I%20E%20R%20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 O N F É R E N C E  DES  B Â T O N N I E R S.dot</Template>
  <TotalTime>3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F É R E N C E  DES  B Â T O N N I E R S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É R E N C E  DES  B Â T O N N I E R S</dc:title>
  <dc:subject/>
  <dc:creator>Client De Compaq</dc:creator>
  <cp:keywords/>
  <cp:lastModifiedBy>Isabelle COUCHENEY</cp:lastModifiedBy>
  <cp:revision>6</cp:revision>
  <cp:lastPrinted>2017-08-09T16:44:00Z</cp:lastPrinted>
  <dcterms:created xsi:type="dcterms:W3CDTF">2021-02-24T17:20:00Z</dcterms:created>
  <dcterms:modified xsi:type="dcterms:W3CDTF">2021-02-24T17:29:00Z</dcterms:modified>
</cp:coreProperties>
</file>