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3F4EE" w14:textId="77777777" w:rsidR="009F5FF3" w:rsidRPr="00CD738D" w:rsidRDefault="009F5FF3" w:rsidP="00035138">
      <w:pPr>
        <w:tabs>
          <w:tab w:val="left" w:pos="2520"/>
        </w:tabs>
        <w:jc w:val="center"/>
        <w:rPr>
          <w:noProof/>
          <w:sz w:val="4"/>
          <w:szCs w:val="12"/>
        </w:rPr>
      </w:pPr>
    </w:p>
    <w:p w14:paraId="0533F4EF" w14:textId="77777777" w:rsidR="00BF1794" w:rsidRPr="00F46A4C" w:rsidRDefault="00BF1794" w:rsidP="00BF1794">
      <w:pPr>
        <w:pBdr>
          <w:top w:val="single" w:sz="24" w:space="1" w:color="0062A7" w:shadow="1"/>
          <w:left w:val="single" w:sz="24" w:space="4" w:color="0062A7" w:shadow="1"/>
          <w:bottom w:val="single" w:sz="24" w:space="1" w:color="0062A7" w:shadow="1"/>
          <w:right w:val="single" w:sz="24" w:space="4" w:color="0062A7" w:shadow="1"/>
        </w:pBdr>
        <w:shd w:val="clear" w:color="auto" w:fill="F2F2F2"/>
        <w:jc w:val="center"/>
        <w:rPr>
          <w:rFonts w:ascii="Britannic Bold" w:hAnsi="Britannic Bold"/>
          <w:color w:val="3C3D3F"/>
          <w:sz w:val="6"/>
          <w:szCs w:val="14"/>
        </w:rPr>
      </w:pPr>
    </w:p>
    <w:p w14:paraId="0533F4F0" w14:textId="77777777" w:rsidR="00BF1794" w:rsidRDefault="008259E1" w:rsidP="00BF1794">
      <w:pPr>
        <w:pBdr>
          <w:top w:val="single" w:sz="24" w:space="1" w:color="0062A7" w:shadow="1"/>
          <w:left w:val="single" w:sz="24" w:space="4" w:color="0062A7" w:shadow="1"/>
          <w:bottom w:val="single" w:sz="24" w:space="1" w:color="0062A7" w:shadow="1"/>
          <w:right w:val="single" w:sz="24" w:space="4" w:color="0062A7" w:shadow="1"/>
        </w:pBdr>
        <w:shd w:val="clear" w:color="auto" w:fill="F2F2F2"/>
        <w:jc w:val="center"/>
        <w:rPr>
          <w:rFonts w:ascii="Britannic Bold" w:hAnsi="Britannic Bold"/>
          <w:color w:val="3C3D3F"/>
        </w:rPr>
      </w:pPr>
      <w:r w:rsidRPr="005F55BE">
        <w:rPr>
          <w:rFonts w:ascii="Garamond" w:hAnsi="Garamond"/>
          <w:b/>
          <w:noProof/>
          <w:color w:val="404040"/>
          <w:sz w:val="48"/>
          <w:szCs w:val="48"/>
        </w:rPr>
        <w:drawing>
          <wp:inline distT="0" distB="0" distL="0" distR="0" wp14:anchorId="0533F53B" wp14:editId="0533F53C">
            <wp:extent cx="1821180" cy="772451"/>
            <wp:effectExtent l="0" t="0" r="7620" b="8890"/>
            <wp:docPr id="8" name="Image 8" descr="logo_con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0" descr="logo_confer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858" cy="785463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>
                            <a:gamma/>
                            <a:tint val="0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567C">
        <w:rPr>
          <w:rFonts w:ascii="Britannic Bold" w:hAnsi="Britannic Bold"/>
          <w:color w:val="3C3D3F"/>
        </w:rPr>
        <w:tab/>
      </w:r>
      <w:r w:rsidRPr="008735CD">
        <w:rPr>
          <w:rFonts w:ascii="Garamond" w:hAnsi="Garamond" w:cs="Arial"/>
          <w:noProof/>
        </w:rPr>
        <w:drawing>
          <wp:inline distT="0" distB="0" distL="0" distR="0" wp14:anchorId="0533F53D" wp14:editId="0533F53E">
            <wp:extent cx="1470218" cy="792540"/>
            <wp:effectExtent l="0" t="0" r="0" b="7620"/>
            <wp:docPr id="7" name="Image 7" descr="logo_small_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small_wor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694" cy="806273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>
                            <a:gamma/>
                            <a:tint val="0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3F4F1" w14:textId="77777777" w:rsidR="00BF1794" w:rsidRPr="00F46A4C" w:rsidRDefault="00BF1794" w:rsidP="00BF1794">
      <w:pPr>
        <w:pBdr>
          <w:top w:val="single" w:sz="24" w:space="1" w:color="0062A7" w:shadow="1"/>
          <w:left w:val="single" w:sz="24" w:space="4" w:color="0062A7" w:shadow="1"/>
          <w:bottom w:val="single" w:sz="24" w:space="1" w:color="0062A7" w:shadow="1"/>
          <w:right w:val="single" w:sz="24" w:space="4" w:color="0062A7" w:shadow="1"/>
        </w:pBdr>
        <w:shd w:val="clear" w:color="auto" w:fill="F2F2F2"/>
        <w:jc w:val="center"/>
        <w:rPr>
          <w:rFonts w:ascii="Britannic Bold" w:hAnsi="Britannic Bold"/>
          <w:color w:val="3C3D3F"/>
          <w:sz w:val="6"/>
          <w:szCs w:val="6"/>
        </w:rPr>
      </w:pPr>
    </w:p>
    <w:p w14:paraId="0533F4F2" w14:textId="77777777" w:rsidR="008F55D6" w:rsidRPr="00F46A4C" w:rsidRDefault="00F400A9" w:rsidP="00BF1794">
      <w:pPr>
        <w:pBdr>
          <w:top w:val="single" w:sz="24" w:space="1" w:color="0062A7" w:shadow="1"/>
          <w:left w:val="single" w:sz="24" w:space="4" w:color="0062A7" w:shadow="1"/>
          <w:bottom w:val="single" w:sz="24" w:space="1" w:color="0062A7" w:shadow="1"/>
          <w:right w:val="single" w:sz="24" w:space="4" w:color="0062A7" w:shadow="1"/>
        </w:pBdr>
        <w:shd w:val="clear" w:color="auto" w:fill="F2F2F2"/>
        <w:jc w:val="center"/>
        <w:rPr>
          <w:rFonts w:ascii="Britannic Bold" w:hAnsi="Britannic Bold"/>
          <w:color w:val="3C3D3F"/>
          <w:sz w:val="6"/>
          <w:szCs w:val="6"/>
        </w:rPr>
      </w:pPr>
      <w:r w:rsidRPr="00BF1794">
        <w:rPr>
          <w:rFonts w:ascii="Britannic Bold" w:hAnsi="Britannic Bold"/>
          <w:color w:val="3C3D3F"/>
          <w:sz w:val="28"/>
          <w:szCs w:val="28"/>
        </w:rPr>
        <w:t>FORMATION DE LA CONFERENCE DES BÂTONNIERS</w:t>
      </w:r>
      <w:r w:rsidR="00A83313" w:rsidRPr="00BF1794">
        <w:rPr>
          <w:rFonts w:ascii="Britannic Bold" w:hAnsi="Britannic Bold"/>
          <w:color w:val="3C3D3F"/>
          <w:sz w:val="28"/>
          <w:szCs w:val="28"/>
        </w:rPr>
        <w:br/>
      </w:r>
    </w:p>
    <w:p w14:paraId="536B9F71" w14:textId="77777777" w:rsidR="00865BA1" w:rsidRDefault="00865BA1" w:rsidP="00865BA1">
      <w:pPr>
        <w:pBdr>
          <w:top w:val="single" w:sz="24" w:space="1" w:color="0062A7" w:shadow="1"/>
          <w:left w:val="single" w:sz="24" w:space="4" w:color="0062A7" w:shadow="1"/>
          <w:bottom w:val="single" w:sz="24" w:space="1" w:color="0062A7" w:shadow="1"/>
          <w:right w:val="single" w:sz="24" w:space="4" w:color="0062A7" w:shadow="1"/>
        </w:pBdr>
        <w:shd w:val="clear" w:color="auto" w:fill="F2F2F2"/>
        <w:jc w:val="center"/>
        <w:rPr>
          <w:rFonts w:ascii="Britannic Bold" w:hAnsi="Britannic Bold"/>
          <w:color w:val="0062A7"/>
          <w:sz w:val="32"/>
          <w:szCs w:val="32"/>
        </w:rPr>
      </w:pPr>
      <w:r>
        <w:rPr>
          <w:rFonts w:ascii="Britannic Bold" w:hAnsi="Britannic Bold"/>
          <w:color w:val="0062A7"/>
          <w:sz w:val="32"/>
          <w:szCs w:val="32"/>
        </w:rPr>
        <w:t>BULLETIN D’INSCRIPTION</w:t>
      </w:r>
    </w:p>
    <w:p w14:paraId="0533F4F4" w14:textId="77777777" w:rsidR="00EB12A4" w:rsidRPr="00F46A4C" w:rsidRDefault="00EB12A4" w:rsidP="00BF1794">
      <w:pPr>
        <w:pBdr>
          <w:top w:val="single" w:sz="24" w:space="1" w:color="0062A7" w:shadow="1"/>
          <w:left w:val="single" w:sz="24" w:space="4" w:color="0062A7" w:shadow="1"/>
          <w:bottom w:val="single" w:sz="24" w:space="1" w:color="0062A7" w:shadow="1"/>
          <w:right w:val="single" w:sz="24" w:space="4" w:color="0062A7" w:shadow="1"/>
        </w:pBdr>
        <w:shd w:val="clear" w:color="auto" w:fill="F2F2F2"/>
        <w:jc w:val="center"/>
        <w:rPr>
          <w:rFonts w:ascii="Britannic Bold" w:hAnsi="Britannic Bold"/>
          <w:color w:val="404040"/>
          <w:sz w:val="6"/>
          <w:szCs w:val="6"/>
        </w:rPr>
      </w:pPr>
    </w:p>
    <w:p w14:paraId="1E39FD01" w14:textId="0D276ADE" w:rsidR="00644DAD" w:rsidRPr="00BF1794" w:rsidRDefault="00140455" w:rsidP="00644DAD">
      <w:pPr>
        <w:pBdr>
          <w:top w:val="single" w:sz="24" w:space="1" w:color="0062A7" w:shadow="1"/>
          <w:left w:val="single" w:sz="24" w:space="4" w:color="0062A7" w:shadow="1"/>
          <w:bottom w:val="single" w:sz="24" w:space="1" w:color="0062A7" w:shadow="1"/>
          <w:right w:val="single" w:sz="24" w:space="4" w:color="0062A7" w:shadow="1"/>
        </w:pBdr>
        <w:shd w:val="clear" w:color="auto" w:fill="F2F2F2"/>
        <w:jc w:val="center"/>
        <w:rPr>
          <w:rFonts w:ascii="Britannic Bold" w:hAnsi="Britannic Bold"/>
          <w:color w:val="868889"/>
        </w:rPr>
      </w:pPr>
      <w:bookmarkStart w:id="0" w:name="_Hlk36827822"/>
      <w:r>
        <w:rPr>
          <w:rFonts w:ascii="Britannic Bold" w:hAnsi="Britannic Bold"/>
          <w:color w:val="868889"/>
        </w:rPr>
        <w:t>LIMOGES</w:t>
      </w:r>
    </w:p>
    <w:p w14:paraId="31ABD1AD" w14:textId="7371C21C" w:rsidR="00644DAD" w:rsidRPr="00BF1794" w:rsidRDefault="00644DAD" w:rsidP="00644DAD">
      <w:pPr>
        <w:pBdr>
          <w:top w:val="single" w:sz="24" w:space="1" w:color="0062A7" w:shadow="1"/>
          <w:left w:val="single" w:sz="24" w:space="4" w:color="0062A7" w:shadow="1"/>
          <w:bottom w:val="single" w:sz="24" w:space="1" w:color="0062A7" w:shadow="1"/>
          <w:right w:val="single" w:sz="24" w:space="4" w:color="0062A7" w:shadow="1"/>
        </w:pBdr>
        <w:shd w:val="clear" w:color="auto" w:fill="F2F2F2"/>
        <w:jc w:val="center"/>
        <w:rPr>
          <w:rFonts w:ascii="Britannic Bold" w:hAnsi="Britannic Bold"/>
          <w:b/>
          <w:i/>
          <w:color w:val="868889"/>
        </w:rPr>
      </w:pPr>
      <w:r>
        <w:rPr>
          <w:rFonts w:ascii="Britannic Bold" w:hAnsi="Britannic Bold"/>
          <w:i/>
          <w:color w:val="868889"/>
        </w:rPr>
        <w:t xml:space="preserve">Jeudi </w:t>
      </w:r>
      <w:r w:rsidR="00F46A4C">
        <w:rPr>
          <w:rFonts w:ascii="Britannic Bold" w:hAnsi="Britannic Bold"/>
          <w:i/>
          <w:color w:val="868889"/>
        </w:rPr>
        <w:t>8</w:t>
      </w:r>
      <w:r>
        <w:rPr>
          <w:rFonts w:ascii="Britannic Bold" w:hAnsi="Britannic Bold"/>
          <w:i/>
          <w:color w:val="868889"/>
        </w:rPr>
        <w:t xml:space="preserve">, vendredi </w:t>
      </w:r>
      <w:r w:rsidR="00F46A4C">
        <w:rPr>
          <w:rFonts w:ascii="Britannic Bold" w:hAnsi="Britannic Bold"/>
          <w:i/>
          <w:color w:val="868889"/>
        </w:rPr>
        <w:t>9</w:t>
      </w:r>
      <w:r>
        <w:rPr>
          <w:rFonts w:ascii="Britannic Bold" w:hAnsi="Britannic Bold"/>
          <w:i/>
          <w:color w:val="868889"/>
        </w:rPr>
        <w:t xml:space="preserve"> et samedi </w:t>
      </w:r>
      <w:r w:rsidR="00140455">
        <w:rPr>
          <w:rFonts w:ascii="Britannic Bold" w:hAnsi="Britannic Bold"/>
          <w:i/>
          <w:color w:val="868889"/>
        </w:rPr>
        <w:t xml:space="preserve">10 octobre </w:t>
      </w:r>
      <w:r>
        <w:rPr>
          <w:rFonts w:ascii="Britannic Bold" w:hAnsi="Britannic Bold"/>
          <w:i/>
          <w:color w:val="868889"/>
        </w:rPr>
        <w:t>2020</w:t>
      </w:r>
    </w:p>
    <w:bookmarkEnd w:id="0"/>
    <w:p w14:paraId="196F809C" w14:textId="77777777" w:rsidR="00644DAD" w:rsidRPr="00F46A4C" w:rsidRDefault="00644DAD" w:rsidP="00644DAD">
      <w:pPr>
        <w:rPr>
          <w:rFonts w:ascii="Garamond" w:hAnsi="Garamond"/>
          <w:sz w:val="12"/>
          <w:szCs w:val="16"/>
        </w:rPr>
      </w:pPr>
    </w:p>
    <w:p w14:paraId="65A5B32A" w14:textId="77777777" w:rsidR="00644DAD" w:rsidRPr="00CB42C1" w:rsidRDefault="00644DAD" w:rsidP="00644DAD">
      <w:pPr>
        <w:rPr>
          <w:rFonts w:ascii="Garamond" w:hAnsi="Garamond"/>
          <w:b/>
          <w:snapToGrid w:val="0"/>
          <w:color w:val="3C3D3F"/>
        </w:rPr>
      </w:pPr>
      <w:r w:rsidRPr="00CB42C1">
        <w:rPr>
          <w:rFonts w:ascii="Britannic Bold" w:hAnsi="Britannic Bold"/>
          <w:snapToGrid w:val="0"/>
          <w:color w:val="3C3D3F"/>
        </w:rPr>
        <w:t>NOM et PRENOM</w:t>
      </w:r>
      <w:r w:rsidRPr="00CB42C1">
        <w:rPr>
          <w:rFonts w:ascii="Britannic Bold" w:hAnsi="Britannic Bold"/>
          <w:b/>
          <w:snapToGrid w:val="0"/>
          <w:color w:val="3C3D3F"/>
        </w:rPr>
        <w:t> :</w:t>
      </w:r>
      <w:r w:rsidRPr="00CB42C1">
        <w:rPr>
          <w:rFonts w:ascii="Garamond" w:hAnsi="Garamond"/>
          <w:b/>
          <w:snapToGrid w:val="0"/>
          <w:color w:val="3C3D3F"/>
        </w:rPr>
        <w:t xml:space="preserve"> ________________________________________________________________</w:t>
      </w:r>
    </w:p>
    <w:p w14:paraId="20D751F0" w14:textId="77777777" w:rsidR="00644DAD" w:rsidRPr="00F46A4C" w:rsidRDefault="00644DAD" w:rsidP="00644DAD">
      <w:pPr>
        <w:rPr>
          <w:rFonts w:ascii="Garamond" w:hAnsi="Garamond"/>
          <w:b/>
          <w:snapToGrid w:val="0"/>
          <w:color w:val="3C3D3F"/>
          <w:sz w:val="12"/>
          <w:szCs w:val="12"/>
        </w:rPr>
      </w:pPr>
    </w:p>
    <w:p w14:paraId="7F6F2B71" w14:textId="77777777" w:rsidR="00644DAD" w:rsidRPr="00CB42C1" w:rsidRDefault="00644DAD" w:rsidP="00644DAD">
      <w:pPr>
        <w:rPr>
          <w:rFonts w:ascii="Garamond" w:hAnsi="Garamond"/>
          <w:b/>
          <w:snapToGrid w:val="0"/>
          <w:color w:val="3C3D3F"/>
        </w:rPr>
      </w:pPr>
      <w:r w:rsidRPr="00CB42C1">
        <w:rPr>
          <w:rFonts w:ascii="Britannic Bold" w:hAnsi="Britannic Bold"/>
          <w:snapToGrid w:val="0"/>
          <w:color w:val="3C3D3F"/>
        </w:rPr>
        <w:t>Fonction </w:t>
      </w:r>
      <w:r w:rsidRPr="00CB42C1">
        <w:rPr>
          <w:rFonts w:ascii="Garamond" w:hAnsi="Garamond"/>
          <w:b/>
          <w:snapToGrid w:val="0"/>
          <w:color w:val="3C3D3F"/>
        </w:rPr>
        <w:t>: _________________________</w:t>
      </w:r>
      <w:r w:rsidRPr="00CB42C1">
        <w:rPr>
          <w:rFonts w:ascii="Garamond" w:hAnsi="Garamond"/>
          <w:b/>
          <w:snapToGrid w:val="0"/>
          <w:color w:val="3C3D3F"/>
        </w:rPr>
        <w:tab/>
      </w:r>
      <w:r w:rsidRPr="00CB42C1">
        <w:rPr>
          <w:rFonts w:ascii="Britannic Bold" w:hAnsi="Britannic Bold"/>
          <w:snapToGrid w:val="0"/>
          <w:color w:val="3C3D3F"/>
        </w:rPr>
        <w:t>Barreau de</w:t>
      </w:r>
      <w:r w:rsidRPr="00CB42C1">
        <w:rPr>
          <w:rFonts w:ascii="Garamond" w:hAnsi="Garamond"/>
          <w:b/>
          <w:snapToGrid w:val="0"/>
          <w:color w:val="3C3D3F"/>
        </w:rPr>
        <w:t> : _________________________________</w:t>
      </w:r>
    </w:p>
    <w:p w14:paraId="66E28449" w14:textId="77777777" w:rsidR="00644DAD" w:rsidRPr="00F46A4C" w:rsidRDefault="00644DAD" w:rsidP="00644DAD">
      <w:pPr>
        <w:rPr>
          <w:rFonts w:ascii="Garamond" w:hAnsi="Garamond"/>
          <w:snapToGrid w:val="0"/>
          <w:color w:val="3C3D3F"/>
          <w:sz w:val="12"/>
          <w:szCs w:val="12"/>
        </w:rPr>
      </w:pPr>
    </w:p>
    <w:p w14:paraId="1AF9D6A3" w14:textId="77777777" w:rsidR="00644DAD" w:rsidRPr="00844FF9" w:rsidRDefault="00644DAD" w:rsidP="00644DAD">
      <w:pPr>
        <w:jc w:val="both"/>
        <w:rPr>
          <w:rFonts w:ascii="Britannic Bold" w:hAnsi="Britannic Bold"/>
          <w:i/>
          <w:snapToGrid w:val="0"/>
          <w:color w:val="3C3D3F"/>
          <w:sz w:val="20"/>
          <w:szCs w:val="22"/>
        </w:rPr>
      </w:pPr>
      <w:r w:rsidRPr="005D3E78">
        <w:rPr>
          <w:rFonts w:ascii="Britannic Bold" w:hAnsi="Britannic Bold"/>
          <w:snapToGrid w:val="0"/>
          <w:color w:val="3C3D3F"/>
          <w:sz w:val="23"/>
          <w:szCs w:val="23"/>
        </w:rPr>
        <w:t xml:space="preserve">Adresse postale : </w:t>
      </w:r>
      <w:r w:rsidRPr="00844FF9">
        <w:rPr>
          <w:rFonts w:ascii="Britannic Bold" w:hAnsi="Britannic Bold"/>
          <w:i/>
          <w:snapToGrid w:val="0"/>
          <w:color w:val="3C3D3F"/>
          <w:sz w:val="20"/>
          <w:szCs w:val="22"/>
        </w:rPr>
        <w:t>(l’attestation de participation délivrée dans le cadre de la formation permanente vous sera adressée à cette adresse)</w:t>
      </w:r>
    </w:p>
    <w:p w14:paraId="7DABF730" w14:textId="77777777" w:rsidR="00644DAD" w:rsidRPr="00BF1794" w:rsidRDefault="00644DAD" w:rsidP="00644DAD">
      <w:pPr>
        <w:rPr>
          <w:rFonts w:ascii="Britannic Bold" w:hAnsi="Britannic Bold"/>
          <w:snapToGrid w:val="0"/>
          <w:color w:val="3C3D3F"/>
          <w:sz w:val="22"/>
          <w:szCs w:val="22"/>
        </w:rPr>
      </w:pPr>
      <w:r>
        <w:rPr>
          <w:rFonts w:ascii="Garamond" w:hAnsi="Garamond"/>
          <w:b/>
          <w:snapToGrid w:val="0"/>
          <w:color w:val="3C3D3F"/>
          <w:sz w:val="22"/>
          <w:szCs w:val="22"/>
        </w:rPr>
        <w:t>________________</w:t>
      </w:r>
      <w:r w:rsidRPr="00BF1794">
        <w:rPr>
          <w:rFonts w:ascii="Garamond" w:hAnsi="Garamond"/>
          <w:b/>
          <w:snapToGrid w:val="0"/>
          <w:color w:val="3C3D3F"/>
          <w:sz w:val="22"/>
          <w:szCs w:val="22"/>
        </w:rPr>
        <w:t>_______________________________________________________________________</w:t>
      </w:r>
    </w:p>
    <w:p w14:paraId="4936F3AF" w14:textId="77777777" w:rsidR="00644DAD" w:rsidRPr="00F46A4C" w:rsidRDefault="00644DAD" w:rsidP="00644DAD">
      <w:pPr>
        <w:rPr>
          <w:rFonts w:ascii="Garamond" w:hAnsi="Garamond"/>
          <w:b/>
          <w:snapToGrid w:val="0"/>
          <w:color w:val="3C3D3F"/>
          <w:sz w:val="8"/>
          <w:szCs w:val="8"/>
        </w:rPr>
      </w:pPr>
    </w:p>
    <w:p w14:paraId="0C97D7C2" w14:textId="77777777" w:rsidR="00644DAD" w:rsidRPr="00CB42C1" w:rsidRDefault="00644DAD" w:rsidP="00644DAD">
      <w:pPr>
        <w:rPr>
          <w:rFonts w:ascii="Britannic Bold" w:hAnsi="Britannic Bold"/>
          <w:snapToGrid w:val="0"/>
          <w:color w:val="3C3D3F"/>
        </w:rPr>
      </w:pPr>
      <w:r w:rsidRPr="00CB42C1">
        <w:rPr>
          <w:rFonts w:ascii="Britannic Bold" w:hAnsi="Britannic Bold"/>
          <w:snapToGrid w:val="0"/>
          <w:color w:val="3C3D3F"/>
        </w:rPr>
        <w:t xml:space="preserve">Téléphone cabinet : </w:t>
      </w:r>
      <w:r w:rsidRPr="00CB42C1">
        <w:rPr>
          <w:rFonts w:ascii="Garamond" w:hAnsi="Garamond"/>
          <w:b/>
          <w:snapToGrid w:val="0"/>
          <w:color w:val="3C3D3F"/>
        </w:rPr>
        <w:t>_________________________</w:t>
      </w:r>
      <w:r w:rsidRPr="00CB42C1">
        <w:rPr>
          <w:rFonts w:ascii="Britannic Bold" w:hAnsi="Britannic Bold"/>
          <w:snapToGrid w:val="0"/>
          <w:color w:val="3C3D3F"/>
        </w:rPr>
        <w:t xml:space="preserve">/ Portable : </w:t>
      </w:r>
      <w:r w:rsidRPr="00CB42C1">
        <w:rPr>
          <w:rFonts w:ascii="Garamond" w:hAnsi="Garamond"/>
          <w:b/>
          <w:snapToGrid w:val="0"/>
          <w:color w:val="3C3D3F"/>
        </w:rPr>
        <w:t>__________________________</w:t>
      </w:r>
    </w:p>
    <w:p w14:paraId="383CE17A" w14:textId="77777777" w:rsidR="00644DAD" w:rsidRPr="00F46A4C" w:rsidRDefault="00644DAD" w:rsidP="00644DAD">
      <w:pPr>
        <w:rPr>
          <w:rFonts w:ascii="Garamond" w:hAnsi="Garamond"/>
          <w:b/>
          <w:snapToGrid w:val="0"/>
          <w:color w:val="3C3D3F"/>
          <w:sz w:val="12"/>
          <w:szCs w:val="18"/>
        </w:rPr>
      </w:pPr>
    </w:p>
    <w:p w14:paraId="12A2E169" w14:textId="77777777" w:rsidR="00644DAD" w:rsidRPr="00CB42C1" w:rsidRDefault="00644DAD" w:rsidP="00644DAD">
      <w:pPr>
        <w:rPr>
          <w:rFonts w:ascii="Britannic Bold" w:hAnsi="Britannic Bold"/>
          <w:snapToGrid w:val="0"/>
          <w:color w:val="3C3D3F"/>
          <w:u w:val="single"/>
        </w:rPr>
      </w:pPr>
      <w:r w:rsidRPr="00CB42C1">
        <w:rPr>
          <w:rFonts w:ascii="Britannic Bold" w:hAnsi="Britannic Bold"/>
          <w:snapToGrid w:val="0"/>
          <w:color w:val="3C3D3F"/>
          <w:u w:val="single"/>
        </w:rPr>
        <w:t>A la demande du FIF-PL</w:t>
      </w:r>
      <w:r w:rsidRPr="00CB42C1">
        <w:rPr>
          <w:rFonts w:ascii="Britannic Bold" w:hAnsi="Britannic Bold"/>
          <w:snapToGrid w:val="0"/>
          <w:color w:val="3C3D3F"/>
        </w:rPr>
        <w:t> :</w:t>
      </w:r>
    </w:p>
    <w:p w14:paraId="0DAE35B1" w14:textId="77777777" w:rsidR="00644DAD" w:rsidRPr="00F46A4C" w:rsidRDefault="00644DAD" w:rsidP="00644DAD">
      <w:pPr>
        <w:rPr>
          <w:rFonts w:ascii="Britannic Bold" w:hAnsi="Britannic Bold"/>
          <w:snapToGrid w:val="0"/>
          <w:color w:val="3C3D3F"/>
          <w:sz w:val="8"/>
          <w:szCs w:val="20"/>
        </w:rPr>
      </w:pPr>
    </w:p>
    <w:p w14:paraId="6F4E71C8" w14:textId="77777777" w:rsidR="00644DAD" w:rsidRPr="00CB42C1" w:rsidRDefault="00644DAD" w:rsidP="00644DAD">
      <w:pPr>
        <w:rPr>
          <w:rFonts w:ascii="Garamond" w:hAnsi="Garamond"/>
          <w:b/>
          <w:snapToGrid w:val="0"/>
          <w:color w:val="3C3D3F"/>
        </w:rPr>
      </w:pPr>
      <w:r w:rsidRPr="00CB42C1">
        <w:rPr>
          <w:rFonts w:ascii="Britannic Bold" w:hAnsi="Britannic Bold"/>
          <w:snapToGrid w:val="0"/>
          <w:color w:val="3C3D3F"/>
        </w:rPr>
        <w:t xml:space="preserve">Adresse mail : </w:t>
      </w:r>
      <w:r w:rsidRPr="00CB42C1">
        <w:rPr>
          <w:rFonts w:ascii="Garamond" w:hAnsi="Garamond"/>
          <w:b/>
          <w:snapToGrid w:val="0"/>
          <w:color w:val="3C3D3F"/>
        </w:rPr>
        <w:t>___________________________________________________________________</w:t>
      </w:r>
    </w:p>
    <w:p w14:paraId="2F70057C" w14:textId="77777777" w:rsidR="00644DAD" w:rsidRPr="00F46A4C" w:rsidRDefault="00644DAD" w:rsidP="00644DAD">
      <w:pPr>
        <w:rPr>
          <w:rFonts w:ascii="Garamond" w:hAnsi="Garamond"/>
          <w:snapToGrid w:val="0"/>
          <w:color w:val="3C3D3F"/>
          <w:sz w:val="12"/>
          <w:szCs w:val="12"/>
        </w:rPr>
      </w:pPr>
    </w:p>
    <w:p w14:paraId="778F3B63" w14:textId="77777777" w:rsidR="00644DAD" w:rsidRPr="00CB42C1" w:rsidRDefault="00644DAD" w:rsidP="00644DAD">
      <w:pPr>
        <w:tabs>
          <w:tab w:val="left" w:pos="5245"/>
        </w:tabs>
        <w:rPr>
          <w:rFonts w:ascii="Garamond" w:hAnsi="Garamond"/>
          <w:b/>
          <w:snapToGrid w:val="0"/>
          <w:color w:val="3C3D3F"/>
        </w:rPr>
      </w:pPr>
      <w:r w:rsidRPr="00CB42C1">
        <w:rPr>
          <w:rFonts w:ascii="Britannic Bold" w:hAnsi="Britannic Bold"/>
          <w:snapToGrid w:val="0"/>
          <w:color w:val="3C3D3F"/>
        </w:rPr>
        <w:t xml:space="preserve">Date de naissance : </w:t>
      </w:r>
      <w:r w:rsidRPr="00CB42C1">
        <w:rPr>
          <w:rFonts w:ascii="Garamond" w:hAnsi="Garamond"/>
          <w:b/>
          <w:snapToGrid w:val="0"/>
          <w:color w:val="3C3D3F"/>
        </w:rPr>
        <w:t>__ __ / __ __ / __ __ __ __</w:t>
      </w:r>
      <w:r w:rsidRPr="00CB42C1">
        <w:rPr>
          <w:rFonts w:ascii="Garamond" w:hAnsi="Garamond"/>
          <w:b/>
          <w:snapToGrid w:val="0"/>
          <w:color w:val="3C3D3F"/>
        </w:rPr>
        <w:tab/>
      </w:r>
      <w:r w:rsidRPr="00CB42C1">
        <w:rPr>
          <w:rFonts w:ascii="Britannic Bold" w:hAnsi="Britannic Bold"/>
          <w:snapToGrid w:val="0"/>
          <w:color w:val="3C3D3F"/>
        </w:rPr>
        <w:t xml:space="preserve">Département de naissance : </w:t>
      </w:r>
      <w:r w:rsidRPr="00CB42C1">
        <w:rPr>
          <w:rFonts w:ascii="Garamond" w:hAnsi="Garamond"/>
          <w:b/>
          <w:snapToGrid w:val="0"/>
          <w:color w:val="3C3D3F"/>
        </w:rPr>
        <w:t>___</w:t>
      </w:r>
      <w:r>
        <w:rPr>
          <w:rFonts w:ascii="Garamond" w:hAnsi="Garamond"/>
          <w:b/>
          <w:snapToGrid w:val="0"/>
          <w:color w:val="3C3D3F"/>
        </w:rPr>
        <w:t>_____</w:t>
      </w:r>
      <w:r w:rsidRPr="00CB42C1">
        <w:rPr>
          <w:rFonts w:ascii="Garamond" w:hAnsi="Garamond"/>
          <w:b/>
          <w:snapToGrid w:val="0"/>
          <w:color w:val="3C3D3F"/>
        </w:rPr>
        <w:t>___</w:t>
      </w:r>
    </w:p>
    <w:p w14:paraId="4CE640E5" w14:textId="77777777" w:rsidR="00644DAD" w:rsidRPr="00F46A4C" w:rsidRDefault="00644DAD" w:rsidP="00644DAD">
      <w:pPr>
        <w:rPr>
          <w:rFonts w:ascii="Garamond" w:hAnsi="Garamond"/>
          <w:b/>
          <w:snapToGrid w:val="0"/>
          <w:color w:val="595959"/>
          <w:sz w:val="12"/>
          <w:szCs w:val="12"/>
        </w:rPr>
      </w:pPr>
    </w:p>
    <w:p w14:paraId="38547BD1" w14:textId="77777777" w:rsidR="00644DAD" w:rsidRPr="00F57DF4" w:rsidRDefault="00644DAD" w:rsidP="00644DAD">
      <w:pPr>
        <w:jc w:val="both"/>
        <w:rPr>
          <w:rFonts w:ascii="Britannic Bold" w:hAnsi="Britannic Bold"/>
          <w:snapToGrid w:val="0"/>
          <w:color w:val="3C3D3F"/>
          <w:sz w:val="22"/>
          <w:szCs w:val="22"/>
        </w:rPr>
      </w:pPr>
      <w:r w:rsidRPr="00F57DF4">
        <w:rPr>
          <w:rFonts w:ascii="Britannic Bold" w:hAnsi="Britannic Bold"/>
          <w:snapToGrid w:val="0"/>
          <w:color w:val="3C3D3F"/>
          <w:sz w:val="22"/>
          <w:szCs w:val="22"/>
        </w:rPr>
        <w:t>Joindre une attestation de versement de la contribution à la formation professionnelle (URSSAF) ou d’exonération</w:t>
      </w:r>
    </w:p>
    <w:p w14:paraId="1C1EC69D" w14:textId="77777777" w:rsidR="00644DAD" w:rsidRPr="00F46A4C" w:rsidRDefault="00644DAD" w:rsidP="00644DAD">
      <w:pPr>
        <w:rPr>
          <w:rFonts w:ascii="Garamond" w:hAnsi="Garamond"/>
          <w:bCs/>
          <w:snapToGrid w:val="0"/>
          <w:color w:val="595959"/>
          <w:sz w:val="12"/>
          <w:szCs w:val="12"/>
        </w:rPr>
      </w:pPr>
      <w:bookmarkStart w:id="1" w:name="_Hlk36827849"/>
    </w:p>
    <w:p w14:paraId="5DCFC02D" w14:textId="00EEC590" w:rsidR="00644DAD" w:rsidRPr="00CB42C1" w:rsidRDefault="00644DAD" w:rsidP="00644DAD">
      <w:pPr>
        <w:pBdr>
          <w:top w:val="single" w:sz="12" w:space="1" w:color="4F81BD" w:shadow="1"/>
          <w:left w:val="single" w:sz="12" w:space="4" w:color="4F81BD" w:shadow="1"/>
          <w:bottom w:val="single" w:sz="12" w:space="1" w:color="4F81BD" w:shadow="1"/>
          <w:right w:val="single" w:sz="12" w:space="4" w:color="4F81BD" w:shadow="1"/>
        </w:pBdr>
        <w:shd w:val="clear" w:color="auto" w:fill="F2F2F2"/>
        <w:jc w:val="center"/>
        <w:rPr>
          <w:rFonts w:ascii="Britannic Bold" w:hAnsi="Britannic Bold"/>
          <w:color w:val="1F497D"/>
          <w:sz w:val="28"/>
          <w:szCs w:val="32"/>
        </w:rPr>
      </w:pPr>
      <w:bookmarkStart w:id="2" w:name="_Hlk40457538"/>
      <w:r w:rsidRPr="00CB42C1">
        <w:rPr>
          <w:rFonts w:ascii="Britannic Bold" w:hAnsi="Britannic Bold"/>
          <w:color w:val="1F497D"/>
          <w:sz w:val="28"/>
          <w:szCs w:val="32"/>
        </w:rPr>
        <w:t xml:space="preserve">Jeudi </w:t>
      </w:r>
      <w:r w:rsidR="00F46A4C">
        <w:rPr>
          <w:rFonts w:ascii="Britannic Bold" w:hAnsi="Britannic Bold"/>
          <w:color w:val="1F497D"/>
          <w:sz w:val="28"/>
          <w:szCs w:val="32"/>
        </w:rPr>
        <w:t xml:space="preserve">8 </w:t>
      </w:r>
      <w:r w:rsidR="00140455">
        <w:rPr>
          <w:rFonts w:ascii="Britannic Bold" w:hAnsi="Britannic Bold"/>
          <w:color w:val="1F497D"/>
          <w:sz w:val="28"/>
          <w:szCs w:val="32"/>
        </w:rPr>
        <w:t>octobre</w:t>
      </w:r>
      <w:r w:rsidRPr="00CB42C1">
        <w:rPr>
          <w:rFonts w:ascii="Britannic Bold" w:hAnsi="Britannic Bold"/>
          <w:color w:val="1F497D"/>
          <w:sz w:val="28"/>
          <w:szCs w:val="32"/>
        </w:rPr>
        <w:t xml:space="preserve"> 2020</w:t>
      </w:r>
    </w:p>
    <w:p w14:paraId="060C5AE3" w14:textId="77777777" w:rsidR="00644DAD" w:rsidRPr="00F46A4C" w:rsidRDefault="00644DAD" w:rsidP="00644DAD">
      <w:pPr>
        <w:rPr>
          <w:rFonts w:ascii="Garamond" w:hAnsi="Garamond"/>
          <w:snapToGrid w:val="0"/>
          <w:color w:val="595959"/>
          <w:sz w:val="6"/>
          <w:szCs w:val="6"/>
        </w:rPr>
      </w:pPr>
    </w:p>
    <w:p w14:paraId="0BCCFAD1" w14:textId="4E9BAB69" w:rsidR="009C636D" w:rsidRDefault="009C636D" w:rsidP="00644DAD">
      <w:pPr>
        <w:rPr>
          <w:rFonts w:ascii="Arial Narrow" w:hAnsi="Arial Narrow"/>
          <w:b/>
          <w:snapToGrid w:val="0"/>
          <w:color w:val="595959"/>
        </w:rPr>
      </w:pPr>
      <w:r>
        <w:rPr>
          <w:rFonts w:ascii="Arial Narrow" w:hAnsi="Arial Narrow"/>
          <w:b/>
          <w:snapToGrid w:val="0"/>
          <w:color w:val="595959"/>
        </w:rPr>
        <w:t>Déjeuner</w:t>
      </w:r>
      <w:r w:rsidR="00F73A33">
        <w:rPr>
          <w:rFonts w:ascii="Arial Narrow" w:hAnsi="Arial Narrow"/>
          <w:b/>
          <w:snapToGrid w:val="0"/>
          <w:color w:val="595959"/>
        </w:rPr>
        <w:t xml:space="preserve"> buffet</w:t>
      </w:r>
      <w:r>
        <w:rPr>
          <w:rFonts w:ascii="Arial Narrow" w:hAnsi="Arial Narrow"/>
          <w:b/>
          <w:snapToGrid w:val="0"/>
          <w:color w:val="595959"/>
        </w:rPr>
        <w:t xml:space="preserve"> à la Maison de la Région Nouvelle Aquitaine</w:t>
      </w:r>
      <w:r>
        <w:rPr>
          <w:rFonts w:ascii="Arial Narrow" w:hAnsi="Arial Narrow"/>
          <w:b/>
          <w:snapToGrid w:val="0"/>
          <w:color w:val="595959"/>
        </w:rPr>
        <w:tab/>
      </w:r>
      <w:r>
        <w:rPr>
          <w:rFonts w:ascii="Arial Narrow" w:hAnsi="Arial Narrow"/>
          <w:b/>
          <w:snapToGrid w:val="0"/>
          <w:color w:val="595959"/>
        </w:rPr>
        <w:tab/>
      </w:r>
      <w:sdt>
        <w:sdtPr>
          <w:rPr>
            <w:rFonts w:ascii="Arial Narrow" w:hAnsi="Arial Narrow"/>
            <w:b/>
            <w:snapToGrid w:val="0"/>
            <w:color w:val="595959"/>
          </w:rPr>
          <w:id w:val="24069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42C1">
            <w:rPr>
              <w:rFonts w:ascii="MS Gothic" w:eastAsia="MS Gothic" w:hAnsi="MS Gothic" w:hint="eastAsia"/>
              <w:b/>
              <w:snapToGrid w:val="0"/>
              <w:color w:val="595959"/>
            </w:rPr>
            <w:t>☐</w:t>
          </w:r>
        </w:sdtContent>
      </w:sdt>
      <w:r w:rsidRPr="00CB42C1">
        <w:rPr>
          <w:rFonts w:ascii="Arial Narrow" w:hAnsi="Arial Narrow"/>
          <w:b/>
          <w:snapToGrid w:val="0"/>
          <w:color w:val="595959"/>
        </w:rPr>
        <w:t xml:space="preserve">  OUI</w:t>
      </w:r>
      <w:r w:rsidRPr="00CB42C1">
        <w:rPr>
          <w:rFonts w:ascii="Arial Narrow" w:hAnsi="Arial Narrow"/>
          <w:b/>
          <w:snapToGrid w:val="0"/>
          <w:color w:val="595959"/>
        </w:rPr>
        <w:tab/>
      </w:r>
      <w:r w:rsidRPr="00CB42C1">
        <w:rPr>
          <w:rFonts w:ascii="Arial Narrow" w:hAnsi="Arial Narrow"/>
          <w:b/>
          <w:snapToGrid w:val="0"/>
          <w:color w:val="595959"/>
        </w:rPr>
        <w:tab/>
      </w:r>
      <w:r w:rsidRPr="00CB42C1">
        <w:rPr>
          <w:rFonts w:ascii="Arial Narrow" w:hAnsi="Arial Narrow"/>
          <w:b/>
          <w:snapToGrid w:val="0"/>
          <w:color w:val="595959"/>
        </w:rPr>
        <w:tab/>
      </w:r>
      <w:sdt>
        <w:sdtPr>
          <w:rPr>
            <w:rFonts w:ascii="Arial Narrow" w:hAnsi="Arial Narrow"/>
            <w:b/>
            <w:snapToGrid w:val="0"/>
            <w:color w:val="595959"/>
          </w:rPr>
          <w:id w:val="1513723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42C1">
            <w:rPr>
              <w:rFonts w:ascii="MS Gothic" w:eastAsia="MS Gothic" w:hAnsi="MS Gothic" w:hint="eastAsia"/>
              <w:b/>
              <w:snapToGrid w:val="0"/>
              <w:color w:val="595959"/>
            </w:rPr>
            <w:t>☐</w:t>
          </w:r>
        </w:sdtContent>
      </w:sdt>
      <w:r>
        <w:rPr>
          <w:rFonts w:ascii="Arial Narrow" w:hAnsi="Arial Narrow"/>
          <w:b/>
          <w:snapToGrid w:val="0"/>
          <w:color w:val="595959"/>
        </w:rPr>
        <w:t xml:space="preserve">  NON</w:t>
      </w:r>
    </w:p>
    <w:p w14:paraId="137108B7" w14:textId="4E1453FE" w:rsidR="0089739D" w:rsidRDefault="0089739D" w:rsidP="009C636D">
      <w:pPr>
        <w:rPr>
          <w:rFonts w:ascii="Arial Narrow" w:hAnsi="Arial Narrow"/>
          <w:b/>
          <w:snapToGrid w:val="0"/>
          <w:color w:val="595959"/>
        </w:rPr>
      </w:pPr>
      <w:r>
        <w:rPr>
          <w:rFonts w:ascii="Arial Narrow" w:hAnsi="Arial Narrow"/>
          <w:b/>
          <w:snapToGrid w:val="0"/>
          <w:color w:val="595959"/>
        </w:rPr>
        <w:t xml:space="preserve">Départ et retour en autocar </w:t>
      </w:r>
      <w:r w:rsidR="009B2428">
        <w:rPr>
          <w:rFonts w:ascii="Arial Narrow" w:hAnsi="Arial Narrow"/>
          <w:b/>
          <w:snapToGrid w:val="0"/>
          <w:color w:val="595959"/>
        </w:rPr>
        <w:t>pour Oradour-sur-</w:t>
      </w:r>
      <w:r>
        <w:rPr>
          <w:rFonts w:ascii="Arial Narrow" w:hAnsi="Arial Narrow"/>
          <w:b/>
          <w:snapToGrid w:val="0"/>
          <w:color w:val="595959"/>
        </w:rPr>
        <w:t>Glane</w:t>
      </w:r>
      <w:r>
        <w:rPr>
          <w:rFonts w:ascii="Arial Narrow" w:hAnsi="Arial Narrow"/>
          <w:b/>
          <w:snapToGrid w:val="0"/>
          <w:color w:val="595959"/>
        </w:rPr>
        <w:tab/>
      </w:r>
      <w:r>
        <w:rPr>
          <w:rFonts w:ascii="Arial Narrow" w:hAnsi="Arial Narrow"/>
          <w:b/>
          <w:snapToGrid w:val="0"/>
          <w:color w:val="595959"/>
        </w:rPr>
        <w:tab/>
      </w:r>
      <w:r>
        <w:rPr>
          <w:rFonts w:ascii="Arial Narrow" w:hAnsi="Arial Narrow"/>
          <w:b/>
          <w:snapToGrid w:val="0"/>
          <w:color w:val="595959"/>
        </w:rPr>
        <w:tab/>
      </w:r>
      <w:sdt>
        <w:sdtPr>
          <w:rPr>
            <w:rFonts w:ascii="Arial Narrow" w:hAnsi="Arial Narrow"/>
            <w:b/>
            <w:snapToGrid w:val="0"/>
            <w:color w:val="595959"/>
          </w:rPr>
          <w:id w:val="-201706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42C1">
            <w:rPr>
              <w:rFonts w:ascii="MS Gothic" w:eastAsia="MS Gothic" w:hAnsi="MS Gothic" w:hint="eastAsia"/>
              <w:b/>
              <w:snapToGrid w:val="0"/>
              <w:color w:val="595959"/>
            </w:rPr>
            <w:t>☐</w:t>
          </w:r>
        </w:sdtContent>
      </w:sdt>
      <w:r w:rsidRPr="00CB42C1">
        <w:rPr>
          <w:rFonts w:ascii="Arial Narrow" w:hAnsi="Arial Narrow"/>
          <w:b/>
          <w:snapToGrid w:val="0"/>
          <w:color w:val="595959"/>
        </w:rPr>
        <w:t xml:space="preserve">  OUI</w:t>
      </w:r>
      <w:r w:rsidRPr="00CB42C1">
        <w:rPr>
          <w:rFonts w:ascii="Arial Narrow" w:hAnsi="Arial Narrow"/>
          <w:b/>
          <w:snapToGrid w:val="0"/>
          <w:color w:val="595959"/>
        </w:rPr>
        <w:tab/>
      </w:r>
      <w:r w:rsidRPr="00CB42C1">
        <w:rPr>
          <w:rFonts w:ascii="Arial Narrow" w:hAnsi="Arial Narrow"/>
          <w:b/>
          <w:snapToGrid w:val="0"/>
          <w:color w:val="595959"/>
        </w:rPr>
        <w:tab/>
      </w:r>
      <w:r w:rsidRPr="00CB42C1">
        <w:rPr>
          <w:rFonts w:ascii="Arial Narrow" w:hAnsi="Arial Narrow"/>
          <w:b/>
          <w:snapToGrid w:val="0"/>
          <w:color w:val="595959"/>
        </w:rPr>
        <w:tab/>
      </w:r>
      <w:sdt>
        <w:sdtPr>
          <w:rPr>
            <w:rFonts w:ascii="Arial Narrow" w:hAnsi="Arial Narrow"/>
            <w:b/>
            <w:snapToGrid w:val="0"/>
            <w:color w:val="595959"/>
          </w:rPr>
          <w:id w:val="838658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42C1">
            <w:rPr>
              <w:rFonts w:ascii="MS Gothic" w:eastAsia="MS Gothic" w:hAnsi="MS Gothic" w:hint="eastAsia"/>
              <w:b/>
              <w:snapToGrid w:val="0"/>
              <w:color w:val="595959"/>
            </w:rPr>
            <w:t>☐</w:t>
          </w:r>
        </w:sdtContent>
      </w:sdt>
      <w:r w:rsidRPr="00CB42C1">
        <w:rPr>
          <w:rFonts w:ascii="Arial Narrow" w:hAnsi="Arial Narrow"/>
          <w:b/>
          <w:snapToGrid w:val="0"/>
          <w:color w:val="595959"/>
        </w:rPr>
        <w:t xml:space="preserve">  NON</w:t>
      </w:r>
    </w:p>
    <w:p w14:paraId="523FAF79" w14:textId="45BECD3E" w:rsidR="009C636D" w:rsidRDefault="008F6F3D" w:rsidP="009C636D">
      <w:pPr>
        <w:rPr>
          <w:rFonts w:ascii="Arial Narrow" w:hAnsi="Arial Narrow"/>
          <w:b/>
          <w:snapToGrid w:val="0"/>
          <w:color w:val="595959"/>
        </w:rPr>
      </w:pPr>
      <w:r>
        <w:rPr>
          <w:rFonts w:ascii="Arial Narrow" w:hAnsi="Arial Narrow"/>
          <w:b/>
          <w:snapToGrid w:val="0"/>
          <w:color w:val="595959"/>
        </w:rPr>
        <w:t xml:space="preserve">Visite </w:t>
      </w:r>
      <w:r w:rsidR="009B2428">
        <w:rPr>
          <w:rFonts w:ascii="Arial Narrow" w:hAnsi="Arial Narrow"/>
          <w:b/>
          <w:snapToGrid w:val="0"/>
          <w:color w:val="595959"/>
        </w:rPr>
        <w:t>Oradour-sur-</w:t>
      </w:r>
      <w:r w:rsidR="009C636D">
        <w:rPr>
          <w:rFonts w:ascii="Arial Narrow" w:hAnsi="Arial Narrow"/>
          <w:b/>
          <w:snapToGrid w:val="0"/>
          <w:color w:val="595959"/>
        </w:rPr>
        <w:t>Glane</w:t>
      </w:r>
      <w:r w:rsidR="009C636D">
        <w:rPr>
          <w:rFonts w:ascii="Arial Narrow" w:hAnsi="Arial Narrow"/>
          <w:b/>
          <w:snapToGrid w:val="0"/>
          <w:color w:val="595959"/>
        </w:rPr>
        <w:tab/>
      </w:r>
      <w:r w:rsidR="009C636D">
        <w:rPr>
          <w:rFonts w:ascii="Arial Narrow" w:hAnsi="Arial Narrow"/>
          <w:b/>
          <w:snapToGrid w:val="0"/>
          <w:color w:val="595959"/>
        </w:rPr>
        <w:tab/>
      </w:r>
      <w:r w:rsidR="009C636D">
        <w:rPr>
          <w:rFonts w:ascii="Arial Narrow" w:hAnsi="Arial Narrow"/>
          <w:b/>
          <w:snapToGrid w:val="0"/>
          <w:color w:val="595959"/>
        </w:rPr>
        <w:tab/>
      </w:r>
      <w:r w:rsidR="009C636D">
        <w:rPr>
          <w:rFonts w:ascii="Arial Narrow" w:hAnsi="Arial Narrow"/>
          <w:b/>
          <w:snapToGrid w:val="0"/>
          <w:color w:val="595959"/>
        </w:rPr>
        <w:tab/>
      </w:r>
      <w:r w:rsidR="009C636D">
        <w:rPr>
          <w:rFonts w:ascii="Arial Narrow" w:hAnsi="Arial Narrow"/>
          <w:b/>
          <w:snapToGrid w:val="0"/>
          <w:color w:val="595959"/>
        </w:rPr>
        <w:tab/>
      </w:r>
      <w:r w:rsidR="009C636D">
        <w:rPr>
          <w:rFonts w:ascii="Arial Narrow" w:hAnsi="Arial Narrow"/>
          <w:b/>
          <w:snapToGrid w:val="0"/>
          <w:color w:val="595959"/>
        </w:rPr>
        <w:tab/>
      </w:r>
      <w:sdt>
        <w:sdtPr>
          <w:rPr>
            <w:rFonts w:ascii="Arial Narrow" w:hAnsi="Arial Narrow"/>
            <w:b/>
            <w:snapToGrid w:val="0"/>
            <w:color w:val="595959"/>
          </w:rPr>
          <w:id w:val="-2065085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36D" w:rsidRPr="00CB42C1">
            <w:rPr>
              <w:rFonts w:ascii="MS Gothic" w:eastAsia="MS Gothic" w:hAnsi="MS Gothic" w:hint="eastAsia"/>
              <w:b/>
              <w:snapToGrid w:val="0"/>
              <w:color w:val="595959"/>
            </w:rPr>
            <w:t>☐</w:t>
          </w:r>
        </w:sdtContent>
      </w:sdt>
      <w:r w:rsidR="009C636D" w:rsidRPr="00CB42C1">
        <w:rPr>
          <w:rFonts w:ascii="Arial Narrow" w:hAnsi="Arial Narrow"/>
          <w:b/>
          <w:snapToGrid w:val="0"/>
          <w:color w:val="595959"/>
        </w:rPr>
        <w:t xml:space="preserve">  OUI</w:t>
      </w:r>
      <w:r w:rsidR="009C636D" w:rsidRPr="00CB42C1">
        <w:rPr>
          <w:rFonts w:ascii="Arial Narrow" w:hAnsi="Arial Narrow"/>
          <w:b/>
          <w:snapToGrid w:val="0"/>
          <w:color w:val="595959"/>
        </w:rPr>
        <w:tab/>
      </w:r>
      <w:r w:rsidR="009C636D" w:rsidRPr="00CB42C1">
        <w:rPr>
          <w:rFonts w:ascii="Arial Narrow" w:hAnsi="Arial Narrow"/>
          <w:b/>
          <w:snapToGrid w:val="0"/>
          <w:color w:val="595959"/>
        </w:rPr>
        <w:tab/>
      </w:r>
      <w:r w:rsidR="009C636D" w:rsidRPr="00CB42C1">
        <w:rPr>
          <w:rFonts w:ascii="Arial Narrow" w:hAnsi="Arial Narrow"/>
          <w:b/>
          <w:snapToGrid w:val="0"/>
          <w:color w:val="595959"/>
        </w:rPr>
        <w:tab/>
      </w:r>
      <w:sdt>
        <w:sdtPr>
          <w:rPr>
            <w:rFonts w:ascii="Arial Narrow" w:hAnsi="Arial Narrow"/>
            <w:b/>
            <w:snapToGrid w:val="0"/>
            <w:color w:val="595959"/>
          </w:rPr>
          <w:id w:val="-2015752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36D" w:rsidRPr="00CB42C1">
            <w:rPr>
              <w:rFonts w:ascii="MS Gothic" w:eastAsia="MS Gothic" w:hAnsi="MS Gothic" w:hint="eastAsia"/>
              <w:b/>
              <w:snapToGrid w:val="0"/>
              <w:color w:val="595959"/>
            </w:rPr>
            <w:t>☐</w:t>
          </w:r>
        </w:sdtContent>
      </w:sdt>
      <w:r w:rsidR="009C636D" w:rsidRPr="00CB42C1">
        <w:rPr>
          <w:rFonts w:ascii="Arial Narrow" w:hAnsi="Arial Narrow"/>
          <w:b/>
          <w:snapToGrid w:val="0"/>
          <w:color w:val="595959"/>
        </w:rPr>
        <w:t xml:space="preserve">  NON</w:t>
      </w:r>
    </w:p>
    <w:p w14:paraId="41766310" w14:textId="3D476BAB" w:rsidR="00D47F8D" w:rsidRDefault="00D47F8D" w:rsidP="00644DAD">
      <w:pPr>
        <w:rPr>
          <w:rFonts w:ascii="Arial Narrow" w:hAnsi="Arial Narrow"/>
          <w:b/>
          <w:snapToGrid w:val="0"/>
          <w:color w:val="595959"/>
        </w:rPr>
      </w:pPr>
      <w:r w:rsidRPr="00CB42C1">
        <w:rPr>
          <w:rFonts w:ascii="Arial Narrow" w:hAnsi="Arial Narrow"/>
          <w:b/>
          <w:snapToGrid w:val="0"/>
          <w:color w:val="595959"/>
        </w:rPr>
        <w:t xml:space="preserve">Cocktail </w:t>
      </w:r>
      <w:r>
        <w:rPr>
          <w:rFonts w:ascii="Arial Narrow" w:hAnsi="Arial Narrow"/>
          <w:b/>
          <w:snapToGrid w:val="0"/>
          <w:color w:val="595959"/>
        </w:rPr>
        <w:t>accueil</w:t>
      </w:r>
      <w:r w:rsidRPr="00CB42C1">
        <w:rPr>
          <w:rFonts w:ascii="Arial Narrow" w:hAnsi="Arial Narrow"/>
          <w:b/>
          <w:snapToGrid w:val="0"/>
          <w:color w:val="595959"/>
        </w:rPr>
        <w:tab/>
      </w:r>
      <w:r w:rsidRPr="00CB42C1">
        <w:rPr>
          <w:rFonts w:ascii="Arial Narrow" w:hAnsi="Arial Narrow"/>
          <w:b/>
          <w:snapToGrid w:val="0"/>
          <w:color w:val="595959"/>
        </w:rPr>
        <w:tab/>
      </w:r>
      <w:r w:rsidRPr="00CB42C1">
        <w:rPr>
          <w:rFonts w:ascii="Arial Narrow" w:hAnsi="Arial Narrow"/>
          <w:b/>
          <w:snapToGrid w:val="0"/>
          <w:color w:val="595959"/>
        </w:rPr>
        <w:tab/>
      </w:r>
      <w:r w:rsidRPr="00CB42C1">
        <w:rPr>
          <w:rFonts w:ascii="Arial Narrow" w:hAnsi="Arial Narrow"/>
          <w:b/>
          <w:snapToGrid w:val="0"/>
          <w:color w:val="595959"/>
        </w:rPr>
        <w:tab/>
      </w:r>
      <w:r w:rsidRPr="00CB42C1">
        <w:rPr>
          <w:rFonts w:ascii="Arial Narrow" w:hAnsi="Arial Narrow"/>
          <w:b/>
          <w:snapToGrid w:val="0"/>
          <w:color w:val="595959"/>
        </w:rPr>
        <w:tab/>
      </w:r>
      <w:r w:rsidRPr="00CB42C1">
        <w:rPr>
          <w:rFonts w:ascii="Arial Narrow" w:hAnsi="Arial Narrow"/>
          <w:b/>
          <w:snapToGrid w:val="0"/>
          <w:color w:val="595959"/>
        </w:rPr>
        <w:tab/>
      </w:r>
      <w:r w:rsidRPr="00CB42C1">
        <w:rPr>
          <w:rFonts w:ascii="Arial Narrow" w:hAnsi="Arial Narrow"/>
          <w:b/>
          <w:snapToGrid w:val="0"/>
          <w:color w:val="595959"/>
        </w:rPr>
        <w:tab/>
      </w:r>
      <w:sdt>
        <w:sdtPr>
          <w:rPr>
            <w:rFonts w:ascii="Arial Narrow" w:hAnsi="Arial Narrow"/>
            <w:b/>
            <w:snapToGrid w:val="0"/>
            <w:color w:val="595959"/>
          </w:rPr>
          <w:id w:val="108664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42C1">
            <w:rPr>
              <w:rFonts w:ascii="MS Gothic" w:eastAsia="MS Gothic" w:hAnsi="MS Gothic" w:hint="eastAsia"/>
              <w:b/>
              <w:snapToGrid w:val="0"/>
              <w:color w:val="595959"/>
            </w:rPr>
            <w:t>☐</w:t>
          </w:r>
        </w:sdtContent>
      </w:sdt>
      <w:r w:rsidRPr="00CB42C1">
        <w:rPr>
          <w:rFonts w:ascii="Arial Narrow" w:hAnsi="Arial Narrow"/>
          <w:b/>
          <w:snapToGrid w:val="0"/>
          <w:color w:val="595959"/>
        </w:rPr>
        <w:t xml:space="preserve">  OUI</w:t>
      </w:r>
      <w:r w:rsidRPr="00CB42C1">
        <w:rPr>
          <w:rFonts w:ascii="Arial Narrow" w:hAnsi="Arial Narrow"/>
          <w:b/>
          <w:snapToGrid w:val="0"/>
          <w:color w:val="595959"/>
        </w:rPr>
        <w:tab/>
      </w:r>
      <w:r w:rsidRPr="00CB42C1">
        <w:rPr>
          <w:rFonts w:ascii="Arial Narrow" w:hAnsi="Arial Narrow"/>
          <w:b/>
          <w:snapToGrid w:val="0"/>
          <w:color w:val="595959"/>
        </w:rPr>
        <w:tab/>
      </w:r>
      <w:r w:rsidRPr="00CB42C1">
        <w:rPr>
          <w:rFonts w:ascii="Arial Narrow" w:hAnsi="Arial Narrow"/>
          <w:b/>
          <w:snapToGrid w:val="0"/>
          <w:color w:val="595959"/>
        </w:rPr>
        <w:tab/>
      </w:r>
      <w:sdt>
        <w:sdtPr>
          <w:rPr>
            <w:rFonts w:ascii="Arial Narrow" w:hAnsi="Arial Narrow"/>
            <w:b/>
            <w:snapToGrid w:val="0"/>
            <w:color w:val="595959"/>
          </w:rPr>
          <w:id w:val="90943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42C1">
            <w:rPr>
              <w:rFonts w:ascii="MS Gothic" w:eastAsia="MS Gothic" w:hAnsi="MS Gothic" w:hint="eastAsia"/>
              <w:b/>
              <w:snapToGrid w:val="0"/>
              <w:color w:val="595959"/>
            </w:rPr>
            <w:t>☐</w:t>
          </w:r>
        </w:sdtContent>
      </w:sdt>
      <w:r w:rsidRPr="00CB42C1">
        <w:rPr>
          <w:rFonts w:ascii="Arial Narrow" w:hAnsi="Arial Narrow"/>
          <w:b/>
          <w:snapToGrid w:val="0"/>
          <w:color w:val="595959"/>
        </w:rPr>
        <w:t xml:space="preserve">  NON</w:t>
      </w:r>
    </w:p>
    <w:p w14:paraId="23077675" w14:textId="394D5A6C" w:rsidR="00644DAD" w:rsidRPr="00CB42C1" w:rsidRDefault="00644DAD" w:rsidP="00644DAD">
      <w:pPr>
        <w:rPr>
          <w:rFonts w:ascii="Arial Narrow" w:hAnsi="Arial Narrow"/>
          <w:b/>
          <w:snapToGrid w:val="0"/>
          <w:color w:val="595959"/>
        </w:rPr>
      </w:pPr>
      <w:r w:rsidRPr="00CB42C1">
        <w:rPr>
          <w:rFonts w:ascii="Arial Narrow" w:hAnsi="Arial Narrow"/>
          <w:b/>
          <w:snapToGrid w:val="0"/>
          <w:color w:val="595959"/>
        </w:rPr>
        <w:t>Cocktail dinatoire</w:t>
      </w:r>
      <w:r w:rsidR="00A14CF0">
        <w:rPr>
          <w:rFonts w:ascii="Arial Narrow" w:hAnsi="Arial Narrow"/>
          <w:b/>
          <w:snapToGrid w:val="0"/>
          <w:color w:val="595959"/>
        </w:rPr>
        <w:t xml:space="preserve"> du Barreau</w:t>
      </w:r>
      <w:r w:rsidR="00A14CF0">
        <w:rPr>
          <w:rFonts w:ascii="Arial Narrow" w:hAnsi="Arial Narrow"/>
          <w:b/>
          <w:snapToGrid w:val="0"/>
          <w:color w:val="595959"/>
        </w:rPr>
        <w:tab/>
      </w:r>
      <w:r w:rsidR="00A14CF0">
        <w:rPr>
          <w:rFonts w:ascii="Arial Narrow" w:hAnsi="Arial Narrow"/>
          <w:b/>
          <w:snapToGrid w:val="0"/>
          <w:color w:val="595959"/>
        </w:rPr>
        <w:tab/>
      </w:r>
      <w:r w:rsidR="00A14CF0">
        <w:rPr>
          <w:rFonts w:ascii="Arial Narrow" w:hAnsi="Arial Narrow"/>
          <w:b/>
          <w:snapToGrid w:val="0"/>
          <w:color w:val="595959"/>
        </w:rPr>
        <w:tab/>
      </w:r>
      <w:r w:rsidR="00A14CF0">
        <w:rPr>
          <w:rFonts w:ascii="Arial Narrow" w:hAnsi="Arial Narrow"/>
          <w:b/>
          <w:snapToGrid w:val="0"/>
          <w:color w:val="595959"/>
        </w:rPr>
        <w:tab/>
      </w:r>
      <w:r w:rsidR="00A14CF0">
        <w:rPr>
          <w:rFonts w:ascii="Arial Narrow" w:hAnsi="Arial Narrow"/>
          <w:b/>
          <w:snapToGrid w:val="0"/>
          <w:color w:val="595959"/>
        </w:rPr>
        <w:tab/>
      </w:r>
      <w:r w:rsidRPr="00CB42C1">
        <w:rPr>
          <w:rFonts w:ascii="Arial Narrow" w:hAnsi="Arial Narrow"/>
          <w:b/>
          <w:snapToGrid w:val="0"/>
          <w:color w:val="595959"/>
        </w:rPr>
        <w:tab/>
      </w:r>
      <w:sdt>
        <w:sdtPr>
          <w:rPr>
            <w:rFonts w:ascii="Arial Narrow" w:hAnsi="Arial Narrow"/>
            <w:b/>
            <w:snapToGrid w:val="0"/>
            <w:color w:val="595959"/>
          </w:rPr>
          <w:id w:val="-248571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42C1">
            <w:rPr>
              <w:rFonts w:ascii="MS Gothic" w:eastAsia="MS Gothic" w:hAnsi="MS Gothic" w:hint="eastAsia"/>
              <w:b/>
              <w:snapToGrid w:val="0"/>
              <w:color w:val="595959"/>
            </w:rPr>
            <w:t>☐</w:t>
          </w:r>
        </w:sdtContent>
      </w:sdt>
      <w:r w:rsidRPr="00CB42C1">
        <w:rPr>
          <w:rFonts w:ascii="Arial Narrow" w:hAnsi="Arial Narrow"/>
          <w:b/>
          <w:snapToGrid w:val="0"/>
          <w:color w:val="595959"/>
        </w:rPr>
        <w:t xml:space="preserve">  OUI</w:t>
      </w:r>
      <w:r w:rsidRPr="00CB42C1">
        <w:rPr>
          <w:rFonts w:ascii="Arial Narrow" w:hAnsi="Arial Narrow"/>
          <w:b/>
          <w:snapToGrid w:val="0"/>
          <w:color w:val="595959"/>
        </w:rPr>
        <w:tab/>
      </w:r>
      <w:r w:rsidRPr="00CB42C1">
        <w:rPr>
          <w:rFonts w:ascii="Arial Narrow" w:hAnsi="Arial Narrow"/>
          <w:b/>
          <w:snapToGrid w:val="0"/>
          <w:color w:val="595959"/>
        </w:rPr>
        <w:tab/>
      </w:r>
      <w:r w:rsidRPr="00CB42C1">
        <w:rPr>
          <w:rFonts w:ascii="Arial Narrow" w:hAnsi="Arial Narrow"/>
          <w:b/>
          <w:snapToGrid w:val="0"/>
          <w:color w:val="595959"/>
        </w:rPr>
        <w:tab/>
      </w:r>
      <w:sdt>
        <w:sdtPr>
          <w:rPr>
            <w:rFonts w:ascii="Arial Narrow" w:hAnsi="Arial Narrow"/>
            <w:b/>
            <w:snapToGrid w:val="0"/>
            <w:color w:val="595959"/>
          </w:rPr>
          <w:id w:val="134196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42C1">
            <w:rPr>
              <w:rFonts w:ascii="MS Gothic" w:eastAsia="MS Gothic" w:hAnsi="MS Gothic" w:hint="eastAsia"/>
              <w:b/>
              <w:snapToGrid w:val="0"/>
              <w:color w:val="595959"/>
            </w:rPr>
            <w:t>☐</w:t>
          </w:r>
        </w:sdtContent>
      </w:sdt>
      <w:r w:rsidRPr="00CB42C1">
        <w:rPr>
          <w:rFonts w:ascii="Arial Narrow" w:hAnsi="Arial Narrow"/>
          <w:b/>
          <w:snapToGrid w:val="0"/>
          <w:color w:val="595959"/>
        </w:rPr>
        <w:t xml:space="preserve">  NON</w:t>
      </w:r>
    </w:p>
    <w:p w14:paraId="70581E9F" w14:textId="77777777" w:rsidR="00644DAD" w:rsidRPr="00F46A4C" w:rsidRDefault="00644DAD" w:rsidP="00644DAD">
      <w:pPr>
        <w:rPr>
          <w:rFonts w:ascii="Arial Narrow" w:hAnsi="Arial Narrow"/>
          <w:snapToGrid w:val="0"/>
          <w:color w:val="595959"/>
          <w:sz w:val="6"/>
          <w:szCs w:val="6"/>
        </w:rPr>
      </w:pPr>
    </w:p>
    <w:p w14:paraId="7F9BBBD5" w14:textId="63228A70" w:rsidR="00644DAD" w:rsidRPr="00CB42C1" w:rsidRDefault="00644DAD" w:rsidP="00644DAD">
      <w:pPr>
        <w:pBdr>
          <w:top w:val="single" w:sz="12" w:space="1" w:color="4F81BD" w:shadow="1"/>
          <w:left w:val="single" w:sz="12" w:space="4" w:color="4F81BD" w:shadow="1"/>
          <w:bottom w:val="single" w:sz="12" w:space="1" w:color="4F81BD" w:shadow="1"/>
          <w:right w:val="single" w:sz="12" w:space="4" w:color="4F81BD" w:shadow="1"/>
        </w:pBdr>
        <w:shd w:val="clear" w:color="auto" w:fill="F2F2F2"/>
        <w:jc w:val="center"/>
        <w:rPr>
          <w:rFonts w:ascii="Britannic Bold" w:hAnsi="Britannic Bold"/>
          <w:color w:val="1F497D"/>
          <w:sz w:val="28"/>
          <w:szCs w:val="32"/>
        </w:rPr>
      </w:pPr>
      <w:r w:rsidRPr="00CB42C1">
        <w:rPr>
          <w:rFonts w:ascii="Britannic Bold" w:hAnsi="Britannic Bold"/>
          <w:color w:val="1F497D"/>
          <w:sz w:val="28"/>
          <w:szCs w:val="32"/>
        </w:rPr>
        <w:t xml:space="preserve">Vendredi </w:t>
      </w:r>
      <w:r w:rsidR="00F46A4C">
        <w:rPr>
          <w:rFonts w:ascii="Britannic Bold" w:hAnsi="Britannic Bold"/>
          <w:color w:val="1F497D"/>
          <w:sz w:val="28"/>
          <w:szCs w:val="32"/>
        </w:rPr>
        <w:t xml:space="preserve">9 </w:t>
      </w:r>
      <w:r w:rsidR="00140455">
        <w:rPr>
          <w:rFonts w:ascii="Britannic Bold" w:hAnsi="Britannic Bold"/>
          <w:color w:val="1F497D"/>
          <w:sz w:val="28"/>
          <w:szCs w:val="32"/>
        </w:rPr>
        <w:t>octobre</w:t>
      </w:r>
      <w:r w:rsidRPr="00CB42C1">
        <w:rPr>
          <w:rFonts w:ascii="Britannic Bold" w:hAnsi="Britannic Bold"/>
          <w:color w:val="1F497D"/>
          <w:sz w:val="28"/>
          <w:szCs w:val="32"/>
        </w:rPr>
        <w:t xml:space="preserve"> 2020</w:t>
      </w:r>
    </w:p>
    <w:p w14:paraId="1481E72C" w14:textId="77777777" w:rsidR="00644DAD" w:rsidRPr="00F46A4C" w:rsidRDefault="00644DAD" w:rsidP="00644DAD">
      <w:pPr>
        <w:rPr>
          <w:rFonts w:ascii="Garamond" w:hAnsi="Garamond"/>
          <w:color w:val="595959"/>
          <w:sz w:val="6"/>
          <w:szCs w:val="6"/>
        </w:rPr>
      </w:pPr>
    </w:p>
    <w:p w14:paraId="568E4226" w14:textId="77777777" w:rsidR="00644DAD" w:rsidRPr="00CB42C1" w:rsidRDefault="00644DAD" w:rsidP="00644DAD">
      <w:pPr>
        <w:rPr>
          <w:rFonts w:ascii="Arial Narrow" w:hAnsi="Arial Narrow"/>
          <w:b/>
          <w:snapToGrid w:val="0"/>
          <w:color w:val="595959"/>
        </w:rPr>
      </w:pPr>
      <w:r w:rsidRPr="00CB42C1">
        <w:rPr>
          <w:rFonts w:ascii="Arial Narrow" w:hAnsi="Arial Narrow"/>
          <w:b/>
          <w:snapToGrid w:val="0"/>
          <w:color w:val="595959"/>
        </w:rPr>
        <w:t>Participation aux travaux</w:t>
      </w:r>
      <w:r w:rsidRPr="00CB42C1">
        <w:rPr>
          <w:rFonts w:ascii="Arial Narrow" w:hAnsi="Arial Narrow"/>
          <w:b/>
          <w:snapToGrid w:val="0"/>
          <w:color w:val="595959"/>
        </w:rPr>
        <w:tab/>
      </w:r>
      <w:r w:rsidRPr="00CB42C1">
        <w:rPr>
          <w:rFonts w:ascii="Arial Narrow" w:hAnsi="Arial Narrow"/>
          <w:b/>
          <w:snapToGrid w:val="0"/>
          <w:color w:val="595959"/>
        </w:rPr>
        <w:tab/>
      </w:r>
      <w:r w:rsidRPr="00CB42C1">
        <w:rPr>
          <w:rFonts w:ascii="Arial Narrow" w:hAnsi="Arial Narrow"/>
          <w:b/>
          <w:snapToGrid w:val="0"/>
          <w:color w:val="595959"/>
        </w:rPr>
        <w:tab/>
      </w:r>
      <w:r w:rsidRPr="00CB42C1">
        <w:rPr>
          <w:rFonts w:ascii="Arial Narrow" w:hAnsi="Arial Narrow"/>
          <w:b/>
          <w:snapToGrid w:val="0"/>
          <w:color w:val="595959"/>
        </w:rPr>
        <w:tab/>
      </w:r>
      <w:r w:rsidRPr="00CB42C1">
        <w:rPr>
          <w:rFonts w:ascii="Arial Narrow" w:hAnsi="Arial Narrow"/>
          <w:b/>
          <w:snapToGrid w:val="0"/>
          <w:color w:val="595959"/>
        </w:rPr>
        <w:tab/>
      </w:r>
      <w:r w:rsidRPr="00CB42C1">
        <w:rPr>
          <w:rFonts w:ascii="Arial Narrow" w:hAnsi="Arial Narrow"/>
          <w:b/>
          <w:snapToGrid w:val="0"/>
          <w:color w:val="595959"/>
        </w:rPr>
        <w:tab/>
      </w:r>
      <w:sdt>
        <w:sdtPr>
          <w:rPr>
            <w:rFonts w:ascii="Arial Narrow" w:hAnsi="Arial Narrow"/>
            <w:b/>
            <w:snapToGrid w:val="0"/>
            <w:color w:val="595959"/>
          </w:rPr>
          <w:id w:val="-177269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42C1">
            <w:rPr>
              <w:rFonts w:ascii="MS Gothic" w:eastAsia="MS Gothic" w:hAnsi="MS Gothic" w:hint="eastAsia"/>
              <w:b/>
              <w:snapToGrid w:val="0"/>
              <w:color w:val="595959"/>
            </w:rPr>
            <w:t>☐</w:t>
          </w:r>
        </w:sdtContent>
      </w:sdt>
      <w:r w:rsidRPr="00CB42C1">
        <w:rPr>
          <w:rFonts w:ascii="Arial Narrow" w:hAnsi="Arial Narrow"/>
          <w:b/>
          <w:snapToGrid w:val="0"/>
          <w:color w:val="595959"/>
        </w:rPr>
        <w:t xml:space="preserve">  OUI</w:t>
      </w:r>
      <w:r w:rsidRPr="00CB42C1">
        <w:rPr>
          <w:rFonts w:ascii="Arial Narrow" w:hAnsi="Arial Narrow"/>
          <w:b/>
          <w:snapToGrid w:val="0"/>
          <w:color w:val="595959"/>
        </w:rPr>
        <w:tab/>
      </w:r>
      <w:r w:rsidRPr="00CB42C1">
        <w:rPr>
          <w:rFonts w:ascii="Arial Narrow" w:hAnsi="Arial Narrow"/>
          <w:b/>
          <w:snapToGrid w:val="0"/>
          <w:color w:val="595959"/>
        </w:rPr>
        <w:tab/>
      </w:r>
      <w:r w:rsidRPr="00CB42C1">
        <w:rPr>
          <w:rFonts w:ascii="Arial Narrow" w:hAnsi="Arial Narrow"/>
          <w:b/>
          <w:snapToGrid w:val="0"/>
          <w:color w:val="595959"/>
        </w:rPr>
        <w:tab/>
      </w:r>
      <w:sdt>
        <w:sdtPr>
          <w:rPr>
            <w:rFonts w:ascii="Arial Narrow" w:hAnsi="Arial Narrow"/>
            <w:b/>
            <w:snapToGrid w:val="0"/>
            <w:color w:val="595959"/>
          </w:rPr>
          <w:id w:val="-28261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42C1">
            <w:rPr>
              <w:rFonts w:ascii="MS Gothic" w:eastAsia="MS Gothic" w:hAnsi="MS Gothic" w:hint="eastAsia"/>
              <w:b/>
              <w:snapToGrid w:val="0"/>
              <w:color w:val="595959"/>
            </w:rPr>
            <w:t>☐</w:t>
          </w:r>
        </w:sdtContent>
      </w:sdt>
      <w:r w:rsidRPr="00CB42C1">
        <w:rPr>
          <w:rFonts w:ascii="Arial Narrow" w:hAnsi="Arial Narrow"/>
          <w:b/>
          <w:snapToGrid w:val="0"/>
          <w:color w:val="595959"/>
        </w:rPr>
        <w:t xml:space="preserve">  NON</w:t>
      </w:r>
    </w:p>
    <w:p w14:paraId="2A8C8A5E" w14:textId="104B35A2" w:rsidR="00644DAD" w:rsidRPr="00CB42C1" w:rsidRDefault="00644DAD" w:rsidP="00644DAD">
      <w:pPr>
        <w:rPr>
          <w:rFonts w:ascii="Arial Narrow" w:hAnsi="Arial Narrow"/>
          <w:b/>
          <w:snapToGrid w:val="0"/>
          <w:color w:val="595959"/>
        </w:rPr>
      </w:pPr>
      <w:r w:rsidRPr="00CB42C1">
        <w:rPr>
          <w:rFonts w:ascii="Arial Narrow" w:hAnsi="Arial Narrow"/>
          <w:b/>
          <w:snapToGrid w:val="0"/>
          <w:color w:val="595959"/>
        </w:rPr>
        <w:t xml:space="preserve">Déjeuner </w:t>
      </w:r>
      <w:r w:rsidR="00F73A33">
        <w:rPr>
          <w:rFonts w:ascii="Arial Narrow" w:hAnsi="Arial Narrow"/>
          <w:b/>
          <w:snapToGrid w:val="0"/>
          <w:color w:val="595959"/>
        </w:rPr>
        <w:t>buffet sur place</w:t>
      </w:r>
      <w:r w:rsidR="00F73A33">
        <w:rPr>
          <w:rFonts w:ascii="Arial Narrow" w:hAnsi="Arial Narrow"/>
          <w:b/>
          <w:snapToGrid w:val="0"/>
          <w:color w:val="595959"/>
        </w:rPr>
        <w:tab/>
      </w:r>
      <w:r w:rsidR="00F73A33">
        <w:rPr>
          <w:rFonts w:ascii="Arial Narrow" w:hAnsi="Arial Narrow"/>
          <w:b/>
          <w:snapToGrid w:val="0"/>
          <w:color w:val="595959"/>
        </w:rPr>
        <w:tab/>
      </w:r>
      <w:r w:rsidRPr="00CB42C1">
        <w:rPr>
          <w:rFonts w:ascii="Arial Narrow" w:hAnsi="Arial Narrow"/>
          <w:b/>
          <w:snapToGrid w:val="0"/>
          <w:color w:val="595959"/>
        </w:rPr>
        <w:tab/>
      </w:r>
      <w:r w:rsidRPr="00CB42C1">
        <w:rPr>
          <w:rFonts w:ascii="Arial Narrow" w:hAnsi="Arial Narrow"/>
          <w:b/>
          <w:snapToGrid w:val="0"/>
          <w:color w:val="595959"/>
        </w:rPr>
        <w:tab/>
      </w:r>
      <w:r w:rsidRPr="00CB42C1">
        <w:rPr>
          <w:rFonts w:ascii="Arial Narrow" w:hAnsi="Arial Narrow"/>
          <w:b/>
          <w:snapToGrid w:val="0"/>
          <w:color w:val="595959"/>
        </w:rPr>
        <w:tab/>
      </w:r>
      <w:r w:rsidRPr="00CB42C1">
        <w:rPr>
          <w:rFonts w:ascii="Arial Narrow" w:hAnsi="Arial Narrow"/>
          <w:b/>
          <w:snapToGrid w:val="0"/>
          <w:color w:val="595959"/>
        </w:rPr>
        <w:tab/>
      </w:r>
      <w:sdt>
        <w:sdtPr>
          <w:rPr>
            <w:rFonts w:ascii="Arial Narrow" w:hAnsi="Arial Narrow"/>
            <w:b/>
            <w:snapToGrid w:val="0"/>
            <w:color w:val="595959"/>
          </w:rPr>
          <w:id w:val="1107227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42C1">
            <w:rPr>
              <w:rFonts w:ascii="MS Gothic" w:eastAsia="MS Gothic" w:hAnsi="MS Gothic" w:hint="eastAsia"/>
              <w:b/>
              <w:snapToGrid w:val="0"/>
              <w:color w:val="595959"/>
            </w:rPr>
            <w:t>☐</w:t>
          </w:r>
        </w:sdtContent>
      </w:sdt>
      <w:r w:rsidRPr="00CB42C1">
        <w:rPr>
          <w:rFonts w:ascii="Arial Narrow" w:hAnsi="Arial Narrow"/>
          <w:b/>
          <w:snapToGrid w:val="0"/>
          <w:color w:val="595959"/>
        </w:rPr>
        <w:t xml:space="preserve">  OUI</w:t>
      </w:r>
      <w:r w:rsidRPr="00CB42C1">
        <w:rPr>
          <w:rFonts w:ascii="Arial Narrow" w:hAnsi="Arial Narrow"/>
          <w:b/>
          <w:snapToGrid w:val="0"/>
          <w:color w:val="595959"/>
        </w:rPr>
        <w:tab/>
      </w:r>
      <w:r w:rsidRPr="00CB42C1">
        <w:rPr>
          <w:rFonts w:ascii="Arial Narrow" w:hAnsi="Arial Narrow"/>
          <w:b/>
          <w:snapToGrid w:val="0"/>
          <w:color w:val="595959"/>
        </w:rPr>
        <w:tab/>
      </w:r>
      <w:r w:rsidRPr="00CB42C1">
        <w:rPr>
          <w:rFonts w:ascii="Arial Narrow" w:hAnsi="Arial Narrow"/>
          <w:b/>
          <w:snapToGrid w:val="0"/>
          <w:color w:val="595959"/>
        </w:rPr>
        <w:tab/>
      </w:r>
      <w:sdt>
        <w:sdtPr>
          <w:rPr>
            <w:rFonts w:ascii="Arial Narrow" w:hAnsi="Arial Narrow"/>
            <w:b/>
            <w:snapToGrid w:val="0"/>
            <w:color w:val="595959"/>
          </w:rPr>
          <w:id w:val="1810127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42C1">
            <w:rPr>
              <w:rFonts w:ascii="MS Gothic" w:eastAsia="MS Gothic" w:hAnsi="MS Gothic" w:hint="eastAsia"/>
              <w:b/>
              <w:snapToGrid w:val="0"/>
              <w:color w:val="595959"/>
            </w:rPr>
            <w:t>☐</w:t>
          </w:r>
        </w:sdtContent>
      </w:sdt>
      <w:r w:rsidRPr="00CB42C1">
        <w:rPr>
          <w:rFonts w:ascii="Arial Narrow" w:hAnsi="Arial Narrow"/>
          <w:b/>
          <w:snapToGrid w:val="0"/>
          <w:color w:val="595959"/>
        </w:rPr>
        <w:t xml:space="preserve">  NON</w:t>
      </w:r>
    </w:p>
    <w:p w14:paraId="6CA4F477" w14:textId="5936638E" w:rsidR="00644DAD" w:rsidRDefault="00644DAD" w:rsidP="00644DAD">
      <w:pPr>
        <w:rPr>
          <w:rFonts w:ascii="Arial Narrow" w:hAnsi="Arial Narrow"/>
          <w:b/>
          <w:snapToGrid w:val="0"/>
          <w:color w:val="595959"/>
        </w:rPr>
      </w:pPr>
      <w:r w:rsidRPr="00CB42C1">
        <w:rPr>
          <w:rFonts w:ascii="Arial Narrow" w:hAnsi="Arial Narrow"/>
          <w:b/>
          <w:snapToGrid w:val="0"/>
          <w:color w:val="595959"/>
        </w:rPr>
        <w:t xml:space="preserve">Visite </w:t>
      </w:r>
      <w:r w:rsidR="006B4395">
        <w:rPr>
          <w:rFonts w:ascii="Arial Narrow" w:hAnsi="Arial Narrow"/>
          <w:b/>
          <w:snapToGrid w:val="0"/>
          <w:color w:val="595959"/>
        </w:rPr>
        <w:t>"</w:t>
      </w:r>
      <w:r w:rsidR="00D47F8D">
        <w:rPr>
          <w:rFonts w:ascii="Arial Narrow" w:hAnsi="Arial Narrow"/>
          <w:b/>
          <w:snapToGrid w:val="0"/>
          <w:color w:val="595959"/>
        </w:rPr>
        <w:t>Limoges à l'heure du crime</w:t>
      </w:r>
      <w:r w:rsidR="006B4395">
        <w:rPr>
          <w:rFonts w:ascii="Arial Narrow" w:hAnsi="Arial Narrow"/>
          <w:b/>
          <w:snapToGrid w:val="0"/>
          <w:color w:val="595959"/>
        </w:rPr>
        <w:t>"</w:t>
      </w:r>
      <w:r w:rsidR="00140455">
        <w:rPr>
          <w:rFonts w:ascii="Arial Narrow" w:hAnsi="Arial Narrow"/>
          <w:b/>
          <w:snapToGrid w:val="0"/>
          <w:color w:val="595959"/>
        </w:rPr>
        <w:tab/>
      </w:r>
      <w:r w:rsidR="00140455">
        <w:rPr>
          <w:rFonts w:ascii="Arial Narrow" w:hAnsi="Arial Narrow"/>
          <w:b/>
          <w:snapToGrid w:val="0"/>
          <w:color w:val="595959"/>
        </w:rPr>
        <w:tab/>
      </w:r>
      <w:r w:rsidR="00F46A4C">
        <w:rPr>
          <w:rFonts w:ascii="Arial Narrow" w:hAnsi="Arial Narrow"/>
          <w:b/>
          <w:snapToGrid w:val="0"/>
          <w:color w:val="595959"/>
        </w:rPr>
        <w:tab/>
      </w:r>
      <w:r w:rsidRPr="00CB42C1">
        <w:rPr>
          <w:rFonts w:ascii="Arial Narrow" w:hAnsi="Arial Narrow"/>
          <w:b/>
          <w:snapToGrid w:val="0"/>
          <w:color w:val="595959"/>
        </w:rPr>
        <w:tab/>
      </w:r>
      <w:r w:rsidRPr="00CB42C1">
        <w:rPr>
          <w:rFonts w:ascii="Arial Narrow" w:hAnsi="Arial Narrow"/>
          <w:b/>
          <w:snapToGrid w:val="0"/>
          <w:color w:val="595959"/>
        </w:rPr>
        <w:tab/>
      </w:r>
      <w:sdt>
        <w:sdtPr>
          <w:rPr>
            <w:rFonts w:ascii="Arial Narrow" w:hAnsi="Arial Narrow"/>
            <w:b/>
            <w:snapToGrid w:val="0"/>
            <w:color w:val="595959"/>
          </w:rPr>
          <w:id w:val="-133953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1DE">
            <w:rPr>
              <w:rFonts w:ascii="MS Gothic" w:eastAsia="MS Gothic" w:hAnsi="MS Gothic" w:hint="eastAsia"/>
              <w:b/>
              <w:snapToGrid w:val="0"/>
              <w:color w:val="595959"/>
            </w:rPr>
            <w:t>☐</w:t>
          </w:r>
        </w:sdtContent>
      </w:sdt>
      <w:r w:rsidR="00EE31DE" w:rsidRPr="00CB42C1">
        <w:rPr>
          <w:rFonts w:ascii="Arial Narrow" w:hAnsi="Arial Narrow"/>
          <w:b/>
          <w:snapToGrid w:val="0"/>
          <w:color w:val="595959"/>
        </w:rPr>
        <w:t xml:space="preserve">  OUI</w:t>
      </w:r>
      <w:r w:rsidR="00EE31DE" w:rsidRPr="00CB42C1">
        <w:rPr>
          <w:rFonts w:ascii="Arial Narrow" w:hAnsi="Arial Narrow"/>
          <w:b/>
          <w:snapToGrid w:val="0"/>
          <w:color w:val="595959"/>
        </w:rPr>
        <w:tab/>
      </w:r>
      <w:r w:rsidR="00EE31DE">
        <w:rPr>
          <w:rFonts w:ascii="Arial Narrow" w:hAnsi="Arial Narrow"/>
          <w:b/>
          <w:snapToGrid w:val="0"/>
          <w:color w:val="595959"/>
        </w:rPr>
        <w:tab/>
      </w:r>
      <w:r w:rsidR="00EE31DE">
        <w:rPr>
          <w:rFonts w:ascii="MS Gothic" w:eastAsia="MS Gothic" w:hAnsi="MS Gothic"/>
          <w:b/>
          <w:snapToGrid w:val="0"/>
          <w:color w:val="595959"/>
        </w:rPr>
        <w:tab/>
      </w:r>
      <w:sdt>
        <w:sdtPr>
          <w:rPr>
            <w:rFonts w:ascii="Arial Narrow" w:hAnsi="Arial Narrow"/>
            <w:b/>
            <w:snapToGrid w:val="0"/>
            <w:color w:val="595959"/>
          </w:rPr>
          <w:id w:val="-1169321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1DE" w:rsidRPr="00CB42C1">
            <w:rPr>
              <w:rFonts w:ascii="MS Gothic" w:eastAsia="MS Gothic" w:hAnsi="MS Gothic" w:hint="eastAsia"/>
              <w:b/>
              <w:snapToGrid w:val="0"/>
              <w:color w:val="595959"/>
            </w:rPr>
            <w:t>☐</w:t>
          </w:r>
        </w:sdtContent>
      </w:sdt>
      <w:r w:rsidR="00EE31DE" w:rsidRPr="00CB42C1">
        <w:rPr>
          <w:rFonts w:ascii="Arial Narrow" w:hAnsi="Arial Narrow"/>
          <w:b/>
          <w:snapToGrid w:val="0"/>
          <w:color w:val="595959"/>
        </w:rPr>
        <w:t xml:space="preserve">  NON</w:t>
      </w:r>
    </w:p>
    <w:p w14:paraId="0F435B8A" w14:textId="3928810B" w:rsidR="00644DAD" w:rsidRPr="00D47F8D" w:rsidRDefault="00EE31DE" w:rsidP="00644DAD">
      <w:pPr>
        <w:rPr>
          <w:rFonts w:ascii="Arial Narrow" w:hAnsi="Arial Narrow"/>
          <w:b/>
          <w:snapToGrid w:val="0"/>
          <w:color w:val="595959"/>
        </w:rPr>
      </w:pPr>
      <w:r>
        <w:rPr>
          <w:rFonts w:ascii="Arial Narrow" w:hAnsi="Arial Narrow"/>
          <w:b/>
          <w:snapToGrid w:val="0"/>
          <w:color w:val="595959"/>
        </w:rPr>
        <w:t>Dî</w:t>
      </w:r>
      <w:r w:rsidR="00644DAD" w:rsidRPr="00D47F8D">
        <w:rPr>
          <w:rFonts w:ascii="Arial Narrow" w:hAnsi="Arial Narrow"/>
          <w:b/>
          <w:snapToGrid w:val="0"/>
          <w:color w:val="595959"/>
        </w:rPr>
        <w:t>ner</w:t>
      </w:r>
      <w:r w:rsidR="00D47F8D" w:rsidRPr="00D47F8D">
        <w:rPr>
          <w:rFonts w:ascii="Arial Narrow" w:hAnsi="Arial Narrow"/>
          <w:b/>
          <w:snapToGrid w:val="0"/>
          <w:color w:val="595959"/>
        </w:rPr>
        <w:t xml:space="preserve"> </w:t>
      </w:r>
      <w:r w:rsidR="00D47F8D" w:rsidRPr="00D47F8D">
        <w:rPr>
          <w:rFonts w:ascii="Arial Narrow" w:eastAsia="MS Gothic" w:hAnsi="Arial Narrow"/>
          <w:b/>
          <w:snapToGrid w:val="0"/>
          <w:color w:val="595959"/>
        </w:rPr>
        <w:t>à la Préfecture</w:t>
      </w:r>
      <w:r w:rsidR="0089739D">
        <w:rPr>
          <w:rFonts w:ascii="Arial Narrow" w:eastAsia="MS Gothic" w:hAnsi="Arial Narrow"/>
          <w:b/>
          <w:snapToGrid w:val="0"/>
          <w:color w:val="595959"/>
        </w:rPr>
        <w:tab/>
      </w:r>
      <w:r w:rsidR="0089739D">
        <w:rPr>
          <w:rFonts w:ascii="Arial Narrow" w:eastAsia="MS Gothic" w:hAnsi="Arial Narrow"/>
          <w:b/>
          <w:snapToGrid w:val="0"/>
          <w:color w:val="595959"/>
        </w:rPr>
        <w:tab/>
      </w:r>
      <w:r w:rsidR="0089739D">
        <w:rPr>
          <w:rFonts w:ascii="Arial Narrow" w:eastAsia="MS Gothic" w:hAnsi="Arial Narrow"/>
          <w:b/>
          <w:snapToGrid w:val="0"/>
          <w:color w:val="595959"/>
        </w:rPr>
        <w:tab/>
      </w:r>
      <w:r w:rsidR="00A14CF0">
        <w:rPr>
          <w:rFonts w:ascii="Arial Narrow" w:eastAsia="MS Gothic" w:hAnsi="Arial Narrow"/>
          <w:b/>
          <w:snapToGrid w:val="0"/>
          <w:color w:val="595959"/>
        </w:rPr>
        <w:tab/>
      </w:r>
      <w:r w:rsidR="00A14CF0">
        <w:rPr>
          <w:rFonts w:ascii="Arial Narrow" w:eastAsia="MS Gothic" w:hAnsi="Arial Narrow"/>
          <w:b/>
          <w:snapToGrid w:val="0"/>
          <w:color w:val="595959"/>
        </w:rPr>
        <w:tab/>
      </w:r>
      <w:r w:rsidR="00A14CF0">
        <w:rPr>
          <w:rFonts w:ascii="Arial Narrow" w:eastAsia="MS Gothic" w:hAnsi="Arial Narrow"/>
          <w:b/>
          <w:snapToGrid w:val="0"/>
          <w:color w:val="595959"/>
        </w:rPr>
        <w:tab/>
      </w:r>
      <w:r w:rsidR="00D47F8D">
        <w:rPr>
          <w:rFonts w:ascii="Arial Narrow" w:eastAsia="MS Gothic" w:hAnsi="Arial Narrow"/>
          <w:b/>
          <w:snapToGrid w:val="0"/>
          <w:color w:val="595959"/>
        </w:rPr>
        <w:tab/>
      </w:r>
      <w:sdt>
        <w:sdtPr>
          <w:rPr>
            <w:rFonts w:ascii="Arial Narrow" w:hAnsi="Arial Narrow"/>
            <w:b/>
            <w:snapToGrid w:val="0"/>
            <w:color w:val="595959"/>
          </w:rPr>
          <w:id w:val="-577060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8D">
            <w:rPr>
              <w:rFonts w:ascii="MS Gothic" w:eastAsia="MS Gothic" w:hAnsi="MS Gothic" w:hint="eastAsia"/>
              <w:b/>
              <w:snapToGrid w:val="0"/>
              <w:color w:val="595959"/>
            </w:rPr>
            <w:t>☐</w:t>
          </w:r>
        </w:sdtContent>
      </w:sdt>
      <w:r w:rsidR="00D47F8D" w:rsidRPr="00CB42C1">
        <w:rPr>
          <w:rFonts w:ascii="Arial Narrow" w:hAnsi="Arial Narrow"/>
          <w:b/>
          <w:snapToGrid w:val="0"/>
          <w:color w:val="595959"/>
        </w:rPr>
        <w:t xml:space="preserve">  OUI</w:t>
      </w:r>
      <w:r w:rsidR="00D47F8D" w:rsidRPr="00CB42C1">
        <w:rPr>
          <w:rFonts w:ascii="Arial Narrow" w:hAnsi="Arial Narrow"/>
          <w:b/>
          <w:snapToGrid w:val="0"/>
          <w:color w:val="595959"/>
        </w:rPr>
        <w:tab/>
      </w:r>
      <w:r w:rsidR="00D47F8D">
        <w:rPr>
          <w:rFonts w:ascii="Arial Narrow" w:hAnsi="Arial Narrow"/>
          <w:b/>
          <w:snapToGrid w:val="0"/>
          <w:color w:val="595959"/>
        </w:rPr>
        <w:tab/>
      </w:r>
      <w:r w:rsidR="00D47F8D">
        <w:rPr>
          <w:rFonts w:ascii="MS Gothic" w:eastAsia="MS Gothic" w:hAnsi="MS Gothic"/>
          <w:b/>
          <w:snapToGrid w:val="0"/>
          <w:color w:val="595959"/>
        </w:rPr>
        <w:tab/>
      </w:r>
      <w:sdt>
        <w:sdtPr>
          <w:rPr>
            <w:rFonts w:ascii="Arial Narrow" w:hAnsi="Arial Narrow"/>
            <w:b/>
            <w:snapToGrid w:val="0"/>
            <w:color w:val="595959"/>
          </w:rPr>
          <w:id w:val="-576045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8D" w:rsidRPr="00CB42C1">
            <w:rPr>
              <w:rFonts w:ascii="MS Gothic" w:eastAsia="MS Gothic" w:hAnsi="MS Gothic" w:hint="eastAsia"/>
              <w:b/>
              <w:snapToGrid w:val="0"/>
              <w:color w:val="595959"/>
            </w:rPr>
            <w:t>☐</w:t>
          </w:r>
        </w:sdtContent>
      </w:sdt>
      <w:r w:rsidR="00D47F8D" w:rsidRPr="00CB42C1">
        <w:rPr>
          <w:rFonts w:ascii="Arial Narrow" w:hAnsi="Arial Narrow"/>
          <w:b/>
          <w:snapToGrid w:val="0"/>
          <w:color w:val="595959"/>
        </w:rPr>
        <w:t xml:space="preserve">  NON</w:t>
      </w:r>
    </w:p>
    <w:p w14:paraId="261B7C99" w14:textId="77777777" w:rsidR="00644DAD" w:rsidRPr="00F46A4C" w:rsidRDefault="00644DAD" w:rsidP="00644DAD">
      <w:pPr>
        <w:rPr>
          <w:rFonts w:ascii="Arial Narrow" w:hAnsi="Arial Narrow"/>
          <w:snapToGrid w:val="0"/>
          <w:color w:val="595959"/>
          <w:sz w:val="6"/>
          <w:szCs w:val="6"/>
        </w:rPr>
      </w:pPr>
    </w:p>
    <w:p w14:paraId="0787CDA8" w14:textId="4143A84F" w:rsidR="00644DAD" w:rsidRPr="00CB42C1" w:rsidRDefault="00644DAD" w:rsidP="00644DAD">
      <w:pPr>
        <w:pBdr>
          <w:top w:val="single" w:sz="12" w:space="1" w:color="4F81BD" w:shadow="1"/>
          <w:left w:val="single" w:sz="12" w:space="4" w:color="4F81BD" w:shadow="1"/>
          <w:bottom w:val="single" w:sz="12" w:space="1" w:color="4F81BD" w:shadow="1"/>
          <w:right w:val="single" w:sz="12" w:space="4" w:color="4F81BD" w:shadow="1"/>
        </w:pBdr>
        <w:shd w:val="clear" w:color="auto" w:fill="F2F2F2"/>
        <w:jc w:val="center"/>
        <w:rPr>
          <w:rFonts w:ascii="Britannic Bold" w:hAnsi="Britannic Bold"/>
          <w:color w:val="1F497D"/>
          <w:sz w:val="28"/>
          <w:szCs w:val="32"/>
        </w:rPr>
      </w:pPr>
      <w:r w:rsidRPr="00CB42C1">
        <w:rPr>
          <w:rFonts w:ascii="Britannic Bold" w:hAnsi="Britannic Bold"/>
          <w:color w:val="1F497D"/>
          <w:sz w:val="28"/>
          <w:szCs w:val="32"/>
        </w:rPr>
        <w:t xml:space="preserve">Samedi </w:t>
      </w:r>
      <w:r w:rsidR="00140455">
        <w:rPr>
          <w:rFonts w:ascii="Britannic Bold" w:hAnsi="Britannic Bold"/>
          <w:color w:val="1F497D"/>
          <w:sz w:val="28"/>
          <w:szCs w:val="32"/>
        </w:rPr>
        <w:t>1</w:t>
      </w:r>
      <w:r w:rsidR="00F46A4C">
        <w:rPr>
          <w:rFonts w:ascii="Britannic Bold" w:hAnsi="Britannic Bold"/>
          <w:color w:val="1F497D"/>
          <w:sz w:val="28"/>
          <w:szCs w:val="32"/>
        </w:rPr>
        <w:t xml:space="preserve">0 </w:t>
      </w:r>
      <w:r w:rsidR="00140455">
        <w:rPr>
          <w:rFonts w:ascii="Britannic Bold" w:hAnsi="Britannic Bold"/>
          <w:color w:val="1F497D"/>
          <w:sz w:val="28"/>
          <w:szCs w:val="32"/>
        </w:rPr>
        <w:t>octobre</w:t>
      </w:r>
      <w:r w:rsidRPr="00CB42C1">
        <w:rPr>
          <w:rFonts w:ascii="Britannic Bold" w:hAnsi="Britannic Bold"/>
          <w:color w:val="1F497D"/>
          <w:sz w:val="28"/>
          <w:szCs w:val="32"/>
        </w:rPr>
        <w:t xml:space="preserve"> 2020</w:t>
      </w:r>
    </w:p>
    <w:p w14:paraId="7FE951DC" w14:textId="77777777" w:rsidR="00644DAD" w:rsidRPr="00F46A4C" w:rsidRDefault="00644DAD" w:rsidP="00644DAD">
      <w:pPr>
        <w:shd w:val="clear" w:color="auto" w:fill="FFFFFF"/>
        <w:rPr>
          <w:rFonts w:ascii="Garamond" w:hAnsi="Garamond"/>
          <w:snapToGrid w:val="0"/>
          <w:sz w:val="6"/>
          <w:szCs w:val="6"/>
        </w:rPr>
      </w:pPr>
    </w:p>
    <w:p w14:paraId="34F66F17" w14:textId="77777777" w:rsidR="00644DAD" w:rsidRPr="00CB42C1" w:rsidRDefault="00644DAD" w:rsidP="00644DAD">
      <w:pPr>
        <w:rPr>
          <w:rFonts w:ascii="Arial Narrow" w:hAnsi="Arial Narrow"/>
          <w:b/>
          <w:snapToGrid w:val="0"/>
          <w:color w:val="595959"/>
        </w:rPr>
      </w:pPr>
      <w:r w:rsidRPr="00CB42C1">
        <w:rPr>
          <w:rFonts w:ascii="Arial Narrow" w:hAnsi="Arial Narrow"/>
          <w:b/>
          <w:snapToGrid w:val="0"/>
          <w:color w:val="595959"/>
        </w:rPr>
        <w:t>Participation aux travaux</w:t>
      </w:r>
      <w:r w:rsidRPr="00CB42C1">
        <w:rPr>
          <w:rFonts w:ascii="Arial Narrow" w:hAnsi="Arial Narrow"/>
          <w:b/>
          <w:snapToGrid w:val="0"/>
          <w:color w:val="595959"/>
        </w:rPr>
        <w:tab/>
      </w:r>
      <w:r w:rsidRPr="00CB42C1">
        <w:rPr>
          <w:rFonts w:ascii="Arial Narrow" w:hAnsi="Arial Narrow"/>
          <w:b/>
          <w:snapToGrid w:val="0"/>
          <w:color w:val="595959"/>
        </w:rPr>
        <w:tab/>
      </w:r>
      <w:r w:rsidRPr="00CB42C1">
        <w:rPr>
          <w:rFonts w:ascii="Arial Narrow" w:hAnsi="Arial Narrow"/>
          <w:b/>
          <w:snapToGrid w:val="0"/>
          <w:color w:val="595959"/>
        </w:rPr>
        <w:tab/>
      </w:r>
      <w:r w:rsidRPr="00CB42C1">
        <w:rPr>
          <w:rFonts w:ascii="Arial Narrow" w:hAnsi="Arial Narrow"/>
          <w:b/>
          <w:snapToGrid w:val="0"/>
          <w:color w:val="595959"/>
        </w:rPr>
        <w:tab/>
      </w:r>
      <w:r w:rsidRPr="00CB42C1">
        <w:rPr>
          <w:rFonts w:ascii="Arial Narrow" w:hAnsi="Arial Narrow"/>
          <w:b/>
          <w:snapToGrid w:val="0"/>
          <w:color w:val="595959"/>
        </w:rPr>
        <w:tab/>
      </w:r>
      <w:r w:rsidRPr="00CB42C1">
        <w:rPr>
          <w:rFonts w:ascii="Arial Narrow" w:hAnsi="Arial Narrow"/>
          <w:b/>
          <w:snapToGrid w:val="0"/>
          <w:color w:val="595959"/>
        </w:rPr>
        <w:tab/>
      </w:r>
      <w:sdt>
        <w:sdtPr>
          <w:rPr>
            <w:rFonts w:ascii="Arial Narrow" w:hAnsi="Arial Narrow"/>
            <w:b/>
            <w:snapToGrid w:val="0"/>
            <w:color w:val="595959"/>
          </w:rPr>
          <w:id w:val="-1124545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42C1">
            <w:rPr>
              <w:rFonts w:ascii="MS Gothic" w:eastAsia="MS Gothic" w:hAnsi="MS Gothic" w:hint="eastAsia"/>
              <w:b/>
              <w:snapToGrid w:val="0"/>
              <w:color w:val="595959"/>
            </w:rPr>
            <w:t>☐</w:t>
          </w:r>
        </w:sdtContent>
      </w:sdt>
      <w:r w:rsidRPr="00CB42C1">
        <w:rPr>
          <w:rFonts w:ascii="Arial Narrow" w:hAnsi="Arial Narrow"/>
          <w:b/>
          <w:snapToGrid w:val="0"/>
          <w:color w:val="595959"/>
        </w:rPr>
        <w:t xml:space="preserve">  OUI</w:t>
      </w:r>
      <w:r w:rsidRPr="00CB42C1">
        <w:rPr>
          <w:rFonts w:ascii="Arial Narrow" w:hAnsi="Arial Narrow"/>
          <w:b/>
          <w:snapToGrid w:val="0"/>
          <w:color w:val="595959"/>
        </w:rPr>
        <w:tab/>
      </w:r>
      <w:r w:rsidRPr="00CB42C1">
        <w:rPr>
          <w:rFonts w:ascii="Arial Narrow" w:hAnsi="Arial Narrow"/>
          <w:b/>
          <w:snapToGrid w:val="0"/>
          <w:color w:val="595959"/>
        </w:rPr>
        <w:tab/>
      </w:r>
      <w:r w:rsidRPr="00CB42C1">
        <w:rPr>
          <w:rFonts w:ascii="Arial Narrow" w:hAnsi="Arial Narrow"/>
          <w:b/>
          <w:snapToGrid w:val="0"/>
          <w:color w:val="595959"/>
        </w:rPr>
        <w:tab/>
      </w:r>
      <w:sdt>
        <w:sdtPr>
          <w:rPr>
            <w:rFonts w:ascii="Arial Narrow" w:hAnsi="Arial Narrow"/>
            <w:b/>
            <w:snapToGrid w:val="0"/>
            <w:color w:val="595959"/>
          </w:rPr>
          <w:id w:val="1189328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42C1">
            <w:rPr>
              <w:rFonts w:ascii="MS Gothic" w:eastAsia="MS Gothic" w:hAnsi="MS Gothic" w:hint="eastAsia"/>
              <w:b/>
              <w:snapToGrid w:val="0"/>
              <w:color w:val="595959"/>
            </w:rPr>
            <w:t>☐</w:t>
          </w:r>
        </w:sdtContent>
      </w:sdt>
      <w:r w:rsidRPr="00CB42C1">
        <w:rPr>
          <w:rFonts w:ascii="Arial Narrow" w:hAnsi="Arial Narrow"/>
          <w:b/>
          <w:snapToGrid w:val="0"/>
          <w:color w:val="595959"/>
        </w:rPr>
        <w:t xml:space="preserve">  NON</w:t>
      </w:r>
    </w:p>
    <w:p w14:paraId="769961F9" w14:textId="4BEB3414" w:rsidR="00EE31DE" w:rsidRDefault="00644DAD" w:rsidP="00EE31DE">
      <w:pPr>
        <w:rPr>
          <w:rFonts w:ascii="Arial Narrow" w:hAnsi="Arial Narrow"/>
          <w:b/>
          <w:snapToGrid w:val="0"/>
          <w:color w:val="595959"/>
        </w:rPr>
      </w:pPr>
      <w:r w:rsidRPr="00CB42C1">
        <w:rPr>
          <w:rFonts w:ascii="Arial Narrow" w:hAnsi="Arial Narrow"/>
          <w:b/>
          <w:snapToGrid w:val="0"/>
          <w:color w:val="595959"/>
        </w:rPr>
        <w:t>Déjeuner</w:t>
      </w:r>
      <w:r w:rsidR="00F46A4C">
        <w:rPr>
          <w:rFonts w:ascii="Arial Narrow" w:hAnsi="Arial Narrow"/>
          <w:b/>
          <w:snapToGrid w:val="0"/>
          <w:color w:val="595959"/>
        </w:rPr>
        <w:t>-buffet</w:t>
      </w:r>
      <w:r w:rsidRPr="00CB42C1">
        <w:rPr>
          <w:rFonts w:ascii="Arial Narrow" w:hAnsi="Arial Narrow"/>
          <w:b/>
          <w:snapToGrid w:val="0"/>
          <w:color w:val="595959"/>
        </w:rPr>
        <w:t xml:space="preserve"> sur place</w:t>
      </w:r>
      <w:r w:rsidRPr="00CB42C1">
        <w:rPr>
          <w:rFonts w:ascii="Arial Narrow" w:hAnsi="Arial Narrow"/>
          <w:b/>
          <w:snapToGrid w:val="0"/>
          <w:color w:val="595959"/>
        </w:rPr>
        <w:tab/>
      </w:r>
      <w:r w:rsidRPr="00CB42C1">
        <w:rPr>
          <w:rFonts w:ascii="Arial Narrow" w:hAnsi="Arial Narrow"/>
          <w:b/>
          <w:snapToGrid w:val="0"/>
          <w:color w:val="595959"/>
        </w:rPr>
        <w:tab/>
      </w:r>
      <w:r w:rsidRPr="00CB42C1">
        <w:rPr>
          <w:rFonts w:ascii="Arial Narrow" w:hAnsi="Arial Narrow"/>
          <w:b/>
          <w:snapToGrid w:val="0"/>
          <w:color w:val="595959"/>
        </w:rPr>
        <w:tab/>
      </w:r>
      <w:r w:rsidRPr="00CB42C1">
        <w:rPr>
          <w:rFonts w:ascii="Arial Narrow" w:hAnsi="Arial Narrow"/>
          <w:b/>
          <w:snapToGrid w:val="0"/>
          <w:color w:val="595959"/>
        </w:rPr>
        <w:tab/>
      </w:r>
      <w:r w:rsidRPr="00CB42C1">
        <w:rPr>
          <w:rFonts w:ascii="Arial Narrow" w:hAnsi="Arial Narrow"/>
          <w:b/>
          <w:snapToGrid w:val="0"/>
          <w:color w:val="595959"/>
        </w:rPr>
        <w:tab/>
      </w:r>
      <w:r w:rsidRPr="00CB42C1">
        <w:rPr>
          <w:rFonts w:ascii="Arial Narrow" w:hAnsi="Arial Narrow"/>
          <w:b/>
          <w:snapToGrid w:val="0"/>
          <w:color w:val="595959"/>
        </w:rPr>
        <w:tab/>
      </w:r>
      <w:sdt>
        <w:sdtPr>
          <w:rPr>
            <w:rFonts w:ascii="Arial Narrow" w:hAnsi="Arial Narrow"/>
            <w:b/>
            <w:snapToGrid w:val="0"/>
            <w:color w:val="595959"/>
          </w:rPr>
          <w:id w:val="-1505811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42C1">
            <w:rPr>
              <w:rFonts w:ascii="MS Gothic" w:eastAsia="MS Gothic" w:hAnsi="MS Gothic" w:hint="eastAsia"/>
              <w:b/>
              <w:snapToGrid w:val="0"/>
              <w:color w:val="595959"/>
            </w:rPr>
            <w:t>☐</w:t>
          </w:r>
        </w:sdtContent>
      </w:sdt>
      <w:r w:rsidRPr="00CB42C1">
        <w:rPr>
          <w:rFonts w:ascii="Arial Narrow" w:hAnsi="Arial Narrow"/>
          <w:b/>
          <w:snapToGrid w:val="0"/>
          <w:color w:val="595959"/>
        </w:rPr>
        <w:t xml:space="preserve">  OUI</w:t>
      </w:r>
      <w:r w:rsidRPr="00CB42C1">
        <w:rPr>
          <w:rFonts w:ascii="Arial Narrow" w:hAnsi="Arial Narrow"/>
          <w:b/>
          <w:snapToGrid w:val="0"/>
          <w:color w:val="595959"/>
        </w:rPr>
        <w:tab/>
      </w:r>
      <w:r w:rsidRPr="00CB42C1">
        <w:rPr>
          <w:rFonts w:ascii="Arial Narrow" w:hAnsi="Arial Narrow"/>
          <w:b/>
          <w:snapToGrid w:val="0"/>
          <w:color w:val="595959"/>
        </w:rPr>
        <w:tab/>
      </w:r>
      <w:r w:rsidRPr="00CB42C1">
        <w:rPr>
          <w:rFonts w:ascii="Arial Narrow" w:hAnsi="Arial Narrow"/>
          <w:b/>
          <w:snapToGrid w:val="0"/>
          <w:color w:val="595959"/>
        </w:rPr>
        <w:tab/>
      </w:r>
      <w:sdt>
        <w:sdtPr>
          <w:rPr>
            <w:rFonts w:ascii="Arial Narrow" w:hAnsi="Arial Narrow"/>
            <w:b/>
            <w:snapToGrid w:val="0"/>
            <w:color w:val="595959"/>
          </w:rPr>
          <w:id w:val="-12852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B42C1">
            <w:rPr>
              <w:rFonts w:ascii="MS Gothic" w:eastAsia="MS Gothic" w:hAnsi="MS Gothic" w:hint="eastAsia"/>
              <w:b/>
              <w:snapToGrid w:val="0"/>
              <w:color w:val="595959"/>
            </w:rPr>
            <w:t>☐</w:t>
          </w:r>
        </w:sdtContent>
      </w:sdt>
      <w:r w:rsidRPr="00CB42C1">
        <w:rPr>
          <w:rFonts w:ascii="Arial Narrow" w:hAnsi="Arial Narrow"/>
          <w:b/>
          <w:snapToGrid w:val="0"/>
          <w:color w:val="595959"/>
        </w:rPr>
        <w:t xml:space="preserve">  NON</w:t>
      </w:r>
      <w:bookmarkEnd w:id="1"/>
      <w:bookmarkEnd w:id="2"/>
    </w:p>
    <w:p w14:paraId="1939C68C" w14:textId="77777777" w:rsidR="00F57DF4" w:rsidRPr="00F57DF4" w:rsidRDefault="00F57DF4" w:rsidP="00EE31DE">
      <w:pPr>
        <w:rPr>
          <w:rFonts w:ascii="Arial Narrow" w:hAnsi="Arial Narrow"/>
          <w:b/>
          <w:snapToGrid w:val="0"/>
          <w:color w:val="595959"/>
          <w:sz w:val="8"/>
          <w:szCs w:val="8"/>
        </w:rPr>
      </w:pPr>
    </w:p>
    <w:p w14:paraId="10A8E851" w14:textId="77777777" w:rsidR="008B3855" w:rsidRPr="008B3855" w:rsidRDefault="008B3855" w:rsidP="008B3855">
      <w:pPr>
        <w:pBdr>
          <w:top w:val="single" w:sz="4" w:space="1" w:color="002060"/>
        </w:pBdr>
        <w:shd w:val="solid" w:color="002060" w:fill="auto"/>
        <w:rPr>
          <w:rFonts w:ascii="Arial Narrow" w:hAnsi="Arial Narrow"/>
          <w:b/>
          <w:snapToGrid w:val="0"/>
          <w:color w:val="595959"/>
          <w:sz w:val="6"/>
          <w:szCs w:val="6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5670"/>
        <w:gridCol w:w="1276"/>
        <w:gridCol w:w="2977"/>
      </w:tblGrid>
      <w:tr w:rsidR="00865BA1" w:rsidRPr="007562D1" w14:paraId="2C8667B6" w14:textId="77777777" w:rsidTr="001C5087">
        <w:tc>
          <w:tcPr>
            <w:tcW w:w="567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1AACCEE1" w14:textId="5F528EEB" w:rsidR="00865BA1" w:rsidRPr="009C636D" w:rsidRDefault="00865BA1" w:rsidP="00B62547">
            <w:pPr>
              <w:rPr>
                <w:rFonts w:ascii="Arial Narrow" w:hAnsi="Arial Narrow"/>
                <w:b/>
                <w:color w:val="595959"/>
                <w:sz w:val="22"/>
                <w:szCs w:val="22"/>
              </w:rPr>
            </w:pPr>
            <w:r w:rsidRPr="009C636D">
              <w:rPr>
                <w:rFonts w:ascii="Arial Narrow" w:hAnsi="Arial Narrow"/>
                <w:b/>
                <w:color w:val="595959"/>
                <w:sz w:val="22"/>
                <w:szCs w:val="22"/>
              </w:rPr>
              <w:t>Frais d’inscription</w:t>
            </w:r>
            <w:r w:rsidR="00F57DF4">
              <w:rPr>
                <w:rFonts w:ascii="Arial Narrow" w:hAnsi="Arial Narrow"/>
                <w:b/>
                <w:color w:val="595959"/>
                <w:sz w:val="22"/>
                <w:szCs w:val="22"/>
              </w:rPr>
              <w:t xml:space="preserve"> </w:t>
            </w:r>
            <w:r w:rsidR="00F57DF4" w:rsidRPr="006D4808">
              <w:rPr>
                <w:rFonts w:ascii="Arial Narrow" w:hAnsi="Arial Narrow"/>
                <w:b/>
                <w:i/>
                <w:color w:val="595959"/>
                <w:sz w:val="22"/>
                <w:szCs w:val="22"/>
              </w:rPr>
              <w:t>(comprenant le déjeuner buffet du vendredi)</w:t>
            </w:r>
          </w:p>
        </w:tc>
        <w:tc>
          <w:tcPr>
            <w:tcW w:w="1276" w:type="dxa"/>
            <w:tcBorders>
              <w:top w:val="dashSmallGap" w:sz="4" w:space="0" w:color="auto"/>
              <w:left w:val="dashSmallGap" w:sz="4" w:space="0" w:color="auto"/>
              <w:right w:val="dotted" w:sz="4" w:space="0" w:color="auto"/>
            </w:tcBorders>
          </w:tcPr>
          <w:p w14:paraId="72893BF7" w14:textId="5F673E5C" w:rsidR="00865BA1" w:rsidRPr="009C636D" w:rsidRDefault="005D2CE6" w:rsidP="00F57DF4">
            <w:pPr>
              <w:jc w:val="center"/>
              <w:rPr>
                <w:rFonts w:ascii="Arial Narrow" w:eastAsia="Dotum" w:hAnsi="Arial Narrow"/>
                <w:b/>
                <w:color w:val="595959"/>
                <w:sz w:val="22"/>
                <w:szCs w:val="22"/>
              </w:rPr>
            </w:pPr>
            <w:r w:rsidRPr="009C636D">
              <w:rPr>
                <w:rFonts w:ascii="Arial Narrow" w:eastAsia="Dotum" w:hAnsi="Arial Narrow"/>
                <w:b/>
                <w:color w:val="595959"/>
                <w:sz w:val="22"/>
                <w:szCs w:val="22"/>
              </w:rPr>
              <w:t>190€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5CE75B5" w14:textId="77777777" w:rsidR="00865BA1" w:rsidRPr="007562D1" w:rsidRDefault="00865BA1" w:rsidP="00B62547">
            <w:pPr>
              <w:rPr>
                <w:rFonts w:ascii="Garamond" w:hAnsi="Garamond"/>
                <w:b/>
                <w:color w:val="595959"/>
                <w:sz w:val="22"/>
                <w:szCs w:val="18"/>
              </w:rPr>
            </w:pPr>
          </w:p>
        </w:tc>
      </w:tr>
      <w:tr w:rsidR="00865BA1" w:rsidRPr="007562D1" w14:paraId="00A8F4D5" w14:textId="77777777" w:rsidTr="00F57DF4">
        <w:trPr>
          <w:trHeight w:val="1215"/>
        </w:trPr>
        <w:tc>
          <w:tcPr>
            <w:tcW w:w="567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2F7564A" w14:textId="1FD4E92F" w:rsidR="009C636D" w:rsidRPr="009C636D" w:rsidRDefault="009C636D" w:rsidP="00B62547">
            <w:pPr>
              <w:rPr>
                <w:rFonts w:ascii="Arial Narrow" w:hAnsi="Arial Narrow"/>
                <w:b/>
                <w:color w:val="595959"/>
                <w:sz w:val="22"/>
                <w:szCs w:val="22"/>
              </w:rPr>
            </w:pPr>
            <w:r w:rsidRPr="009C636D">
              <w:rPr>
                <w:rFonts w:ascii="Arial Narrow" w:hAnsi="Arial Narrow"/>
                <w:b/>
                <w:color w:val="595959"/>
                <w:sz w:val="22"/>
                <w:szCs w:val="22"/>
              </w:rPr>
              <w:t xml:space="preserve">Déjeuner </w:t>
            </w:r>
            <w:r w:rsidR="009158CA">
              <w:rPr>
                <w:rFonts w:ascii="Arial Narrow" w:hAnsi="Arial Narrow"/>
                <w:b/>
                <w:color w:val="595959"/>
                <w:sz w:val="22"/>
                <w:szCs w:val="22"/>
              </w:rPr>
              <w:t xml:space="preserve">buffet </w:t>
            </w:r>
            <w:r w:rsidRPr="009C636D">
              <w:rPr>
                <w:rFonts w:ascii="Arial Narrow" w:hAnsi="Arial Narrow"/>
                <w:b/>
                <w:color w:val="595959"/>
                <w:sz w:val="22"/>
                <w:szCs w:val="22"/>
              </w:rPr>
              <w:t>du jeudi</w:t>
            </w:r>
            <w:bookmarkStart w:id="3" w:name="_GoBack"/>
            <w:bookmarkEnd w:id="3"/>
          </w:p>
          <w:p w14:paraId="7604C9C4" w14:textId="23FB7B96" w:rsidR="00865BA1" w:rsidRPr="009C636D" w:rsidRDefault="00865BA1" w:rsidP="00B62547">
            <w:pPr>
              <w:rPr>
                <w:rFonts w:ascii="Arial Narrow" w:hAnsi="Arial Narrow"/>
                <w:b/>
                <w:snapToGrid w:val="0"/>
                <w:color w:val="595959"/>
                <w:sz w:val="22"/>
                <w:szCs w:val="22"/>
              </w:rPr>
            </w:pPr>
            <w:r w:rsidRPr="009C636D">
              <w:rPr>
                <w:rFonts w:ascii="Arial Narrow" w:hAnsi="Arial Narrow"/>
                <w:b/>
                <w:snapToGrid w:val="0"/>
                <w:color w:val="595959"/>
                <w:sz w:val="22"/>
                <w:szCs w:val="22"/>
              </w:rPr>
              <w:t xml:space="preserve">Visite </w:t>
            </w:r>
            <w:r w:rsidR="006B4395" w:rsidRPr="009C636D">
              <w:rPr>
                <w:rFonts w:ascii="Arial Narrow" w:hAnsi="Arial Narrow"/>
                <w:b/>
                <w:snapToGrid w:val="0"/>
                <w:color w:val="595959"/>
                <w:sz w:val="22"/>
                <w:szCs w:val="22"/>
              </w:rPr>
              <w:t>"</w:t>
            </w:r>
            <w:r w:rsidRPr="009C636D">
              <w:rPr>
                <w:rFonts w:ascii="Arial Narrow" w:hAnsi="Arial Narrow"/>
                <w:b/>
                <w:snapToGrid w:val="0"/>
                <w:color w:val="595959"/>
                <w:sz w:val="22"/>
                <w:szCs w:val="22"/>
              </w:rPr>
              <w:t>Limoges à l'heure du crime</w:t>
            </w:r>
            <w:r w:rsidR="006B4395" w:rsidRPr="009C636D">
              <w:rPr>
                <w:rFonts w:ascii="Arial Narrow" w:hAnsi="Arial Narrow"/>
                <w:b/>
                <w:snapToGrid w:val="0"/>
                <w:color w:val="595959"/>
                <w:sz w:val="22"/>
                <w:szCs w:val="22"/>
              </w:rPr>
              <w:t>"</w:t>
            </w:r>
          </w:p>
          <w:p w14:paraId="30BD6D79" w14:textId="16DCF1EA" w:rsidR="00865BA1" w:rsidRPr="009C636D" w:rsidRDefault="00EE31DE" w:rsidP="00B62547">
            <w:pPr>
              <w:rPr>
                <w:rFonts w:ascii="Arial Narrow" w:hAnsi="Arial Narrow"/>
                <w:b/>
                <w:color w:val="595959"/>
                <w:sz w:val="22"/>
                <w:szCs w:val="22"/>
              </w:rPr>
            </w:pPr>
            <w:r>
              <w:rPr>
                <w:rFonts w:ascii="Arial Narrow" w:hAnsi="Arial Narrow"/>
                <w:b/>
                <w:snapToGrid w:val="0"/>
                <w:color w:val="595959"/>
                <w:sz w:val="22"/>
                <w:szCs w:val="22"/>
              </w:rPr>
              <w:t>Dî</w:t>
            </w:r>
            <w:r w:rsidR="006168EF">
              <w:rPr>
                <w:rFonts w:ascii="Arial Narrow" w:hAnsi="Arial Narrow"/>
                <w:b/>
                <w:snapToGrid w:val="0"/>
                <w:color w:val="595959"/>
                <w:sz w:val="22"/>
                <w:szCs w:val="22"/>
              </w:rPr>
              <w:t>ner à la Préfecture</w:t>
            </w:r>
          </w:p>
          <w:p w14:paraId="6E1D8BCD" w14:textId="77777777" w:rsidR="00865BA1" w:rsidRPr="009C636D" w:rsidRDefault="00865BA1" w:rsidP="00B62547">
            <w:pPr>
              <w:rPr>
                <w:rFonts w:ascii="Arial Narrow" w:hAnsi="Arial Narrow"/>
                <w:b/>
                <w:color w:val="595959"/>
                <w:sz w:val="22"/>
                <w:szCs w:val="22"/>
              </w:rPr>
            </w:pPr>
            <w:r w:rsidRPr="009C636D">
              <w:rPr>
                <w:rFonts w:ascii="Arial Narrow" w:hAnsi="Arial Narrow"/>
                <w:b/>
                <w:snapToGrid w:val="0"/>
                <w:color w:val="595959"/>
                <w:sz w:val="22"/>
                <w:szCs w:val="22"/>
              </w:rPr>
              <w:t xml:space="preserve">Déjeuner-buffet </w:t>
            </w:r>
            <w:r w:rsidRPr="009C636D">
              <w:rPr>
                <w:rFonts w:ascii="Arial Narrow" w:hAnsi="Arial Narrow"/>
                <w:b/>
                <w:color w:val="595959"/>
                <w:sz w:val="22"/>
                <w:szCs w:val="22"/>
              </w:rPr>
              <w:t>du samedi</w:t>
            </w:r>
          </w:p>
        </w:tc>
        <w:tc>
          <w:tcPr>
            <w:tcW w:w="1276" w:type="dxa"/>
            <w:tcBorders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14:paraId="7E89374C" w14:textId="66FF2F61" w:rsidR="00865BA1" w:rsidRPr="009C636D" w:rsidRDefault="009C636D" w:rsidP="00B62547">
            <w:pPr>
              <w:pBdr>
                <w:bottom w:val="single" w:sz="12" w:space="1" w:color="auto"/>
              </w:pBdr>
              <w:jc w:val="center"/>
              <w:rPr>
                <w:rFonts w:ascii="Arial Narrow" w:eastAsia="Dotum" w:hAnsi="Arial Narrow"/>
                <w:b/>
                <w:color w:val="595959"/>
                <w:sz w:val="22"/>
                <w:szCs w:val="22"/>
              </w:rPr>
            </w:pPr>
            <w:r>
              <w:rPr>
                <w:rFonts w:ascii="Arial Narrow" w:eastAsia="Dotum" w:hAnsi="Arial Narrow"/>
                <w:b/>
                <w:color w:val="595959"/>
                <w:sz w:val="22"/>
                <w:szCs w:val="22"/>
              </w:rPr>
              <w:t>28</w:t>
            </w:r>
            <w:r w:rsidR="00865BA1" w:rsidRPr="009C636D">
              <w:rPr>
                <w:rFonts w:ascii="Arial Narrow" w:eastAsia="Dotum" w:hAnsi="Arial Narrow"/>
                <w:b/>
                <w:color w:val="595959"/>
                <w:sz w:val="22"/>
                <w:szCs w:val="22"/>
              </w:rPr>
              <w:t>€</w:t>
            </w:r>
          </w:p>
          <w:p w14:paraId="4164AB12" w14:textId="1A9D4E63" w:rsidR="00865BA1" w:rsidRPr="009C636D" w:rsidRDefault="008B3855" w:rsidP="00B62547">
            <w:pPr>
              <w:pBdr>
                <w:bottom w:val="single" w:sz="12" w:space="1" w:color="auto"/>
              </w:pBdr>
              <w:jc w:val="center"/>
              <w:rPr>
                <w:rFonts w:ascii="Arial Narrow" w:eastAsia="Dotum" w:hAnsi="Arial Narrow"/>
                <w:b/>
                <w:color w:val="595959"/>
                <w:sz w:val="22"/>
                <w:szCs w:val="22"/>
              </w:rPr>
            </w:pPr>
            <w:r>
              <w:rPr>
                <w:rFonts w:ascii="Arial Narrow" w:eastAsia="Dotum" w:hAnsi="Arial Narrow"/>
                <w:b/>
                <w:color w:val="595959"/>
                <w:sz w:val="22"/>
                <w:szCs w:val="22"/>
              </w:rPr>
              <w:t>7</w:t>
            </w:r>
            <w:r w:rsidR="00865BA1" w:rsidRPr="009C636D">
              <w:rPr>
                <w:rFonts w:ascii="Arial Narrow" w:eastAsia="Dotum" w:hAnsi="Arial Narrow"/>
                <w:b/>
                <w:color w:val="595959"/>
                <w:sz w:val="22"/>
                <w:szCs w:val="22"/>
              </w:rPr>
              <w:t>€</w:t>
            </w:r>
          </w:p>
          <w:p w14:paraId="4CD0ACDB" w14:textId="2BB405BF" w:rsidR="00865BA1" w:rsidRPr="009C636D" w:rsidRDefault="009C636D" w:rsidP="009C636D">
            <w:pPr>
              <w:pBdr>
                <w:bottom w:val="single" w:sz="12" w:space="1" w:color="auto"/>
              </w:pBdr>
              <w:jc w:val="center"/>
              <w:rPr>
                <w:rFonts w:ascii="Arial Narrow" w:eastAsia="Dotum" w:hAnsi="Arial Narrow"/>
                <w:b/>
                <w:color w:val="595959"/>
                <w:sz w:val="22"/>
                <w:szCs w:val="22"/>
              </w:rPr>
            </w:pPr>
            <w:r w:rsidRPr="009C636D">
              <w:rPr>
                <w:rFonts w:ascii="Arial Narrow" w:eastAsia="Dotum" w:hAnsi="Arial Narrow"/>
                <w:b/>
                <w:color w:val="595959"/>
                <w:sz w:val="22"/>
                <w:szCs w:val="22"/>
              </w:rPr>
              <w:t>60</w:t>
            </w:r>
            <w:r w:rsidR="00865BA1" w:rsidRPr="009C636D">
              <w:rPr>
                <w:rFonts w:ascii="Arial Narrow" w:eastAsia="Dotum" w:hAnsi="Arial Narrow"/>
                <w:b/>
                <w:color w:val="595959"/>
                <w:sz w:val="22"/>
                <w:szCs w:val="22"/>
              </w:rPr>
              <w:t>€</w:t>
            </w:r>
          </w:p>
          <w:p w14:paraId="4E039CB1" w14:textId="50B3035D" w:rsidR="009C636D" w:rsidRPr="009C636D" w:rsidRDefault="009C636D" w:rsidP="009C636D">
            <w:pPr>
              <w:pBdr>
                <w:bottom w:val="single" w:sz="12" w:space="1" w:color="auto"/>
              </w:pBdr>
              <w:jc w:val="center"/>
              <w:rPr>
                <w:rFonts w:ascii="Arial Narrow" w:eastAsia="Dotum" w:hAnsi="Arial Narrow"/>
                <w:b/>
                <w:color w:val="595959"/>
                <w:sz w:val="22"/>
                <w:szCs w:val="22"/>
              </w:rPr>
            </w:pPr>
            <w:r w:rsidRPr="009C636D">
              <w:rPr>
                <w:rFonts w:ascii="Arial Narrow" w:eastAsia="Dotum" w:hAnsi="Arial Narrow"/>
                <w:b/>
                <w:color w:val="595959"/>
                <w:sz w:val="22"/>
                <w:szCs w:val="22"/>
              </w:rPr>
              <w:t>28€</w:t>
            </w:r>
          </w:p>
        </w:tc>
        <w:tc>
          <w:tcPr>
            <w:tcW w:w="297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9F1341" w14:textId="77777777" w:rsidR="00865BA1" w:rsidRDefault="00865BA1" w:rsidP="00B62547">
            <w:pPr>
              <w:rPr>
                <w:rFonts w:ascii="Garamond" w:hAnsi="Garamond"/>
                <w:b/>
                <w:color w:val="595959"/>
                <w:sz w:val="22"/>
                <w:szCs w:val="18"/>
              </w:rPr>
            </w:pPr>
          </w:p>
          <w:p w14:paraId="3C4AA972" w14:textId="77777777" w:rsidR="00865BA1" w:rsidRDefault="00865BA1" w:rsidP="00B62547">
            <w:pPr>
              <w:rPr>
                <w:rFonts w:ascii="Garamond" w:hAnsi="Garamond"/>
                <w:b/>
                <w:color w:val="595959"/>
                <w:sz w:val="22"/>
                <w:szCs w:val="18"/>
              </w:rPr>
            </w:pPr>
          </w:p>
          <w:p w14:paraId="708F6D68" w14:textId="77777777" w:rsidR="005D2CE6" w:rsidRDefault="005D2CE6" w:rsidP="00B62547">
            <w:pPr>
              <w:rPr>
                <w:rFonts w:ascii="Garamond" w:hAnsi="Garamond"/>
                <w:b/>
                <w:color w:val="595959"/>
                <w:sz w:val="22"/>
                <w:szCs w:val="18"/>
              </w:rPr>
            </w:pPr>
          </w:p>
          <w:p w14:paraId="47FC5FFC" w14:textId="77777777" w:rsidR="005D2CE6" w:rsidRDefault="005D2CE6" w:rsidP="00B62547">
            <w:pPr>
              <w:rPr>
                <w:rFonts w:ascii="Garamond" w:hAnsi="Garamond"/>
                <w:b/>
                <w:color w:val="595959"/>
                <w:sz w:val="22"/>
                <w:szCs w:val="18"/>
              </w:rPr>
            </w:pPr>
          </w:p>
          <w:p w14:paraId="20B2A677" w14:textId="496522FF" w:rsidR="005D2CE6" w:rsidRPr="007562D1" w:rsidRDefault="005D2CE6" w:rsidP="00B62547">
            <w:pPr>
              <w:rPr>
                <w:rFonts w:ascii="Garamond" w:hAnsi="Garamond"/>
                <w:b/>
                <w:color w:val="595959"/>
                <w:sz w:val="22"/>
                <w:szCs w:val="18"/>
              </w:rPr>
            </w:pPr>
          </w:p>
        </w:tc>
      </w:tr>
      <w:tr w:rsidR="00865BA1" w:rsidRPr="009B1629" w14:paraId="751AE18E" w14:textId="77777777" w:rsidTr="001C5087">
        <w:tc>
          <w:tcPr>
            <w:tcW w:w="56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094D403" w14:textId="77777777" w:rsidR="00865BA1" w:rsidRPr="009C636D" w:rsidRDefault="00865BA1" w:rsidP="00B62547">
            <w:pPr>
              <w:jc w:val="right"/>
              <w:rPr>
                <w:rFonts w:ascii="Arial Narrow" w:hAnsi="Arial Narrow"/>
                <w:b/>
                <w:color w:val="595959"/>
                <w:sz w:val="22"/>
                <w:szCs w:val="22"/>
              </w:rPr>
            </w:pPr>
            <w:r w:rsidRPr="009C636D">
              <w:rPr>
                <w:rFonts w:ascii="Arial Narrow" w:hAnsi="Arial Narrow"/>
                <w:b/>
                <w:color w:val="595959"/>
                <w:sz w:val="22"/>
                <w:szCs w:val="22"/>
              </w:rPr>
              <w:t>Total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965D70" w14:textId="77777777" w:rsidR="00865BA1" w:rsidRPr="009C636D" w:rsidRDefault="00865BA1" w:rsidP="00B62547">
            <w:pPr>
              <w:rPr>
                <w:rFonts w:ascii="Arial Narrow" w:hAnsi="Arial Narrow"/>
                <w:b/>
                <w:color w:val="595959"/>
                <w:sz w:val="22"/>
                <w:szCs w:val="22"/>
              </w:rPr>
            </w:pPr>
            <w:r w:rsidRPr="009C636D">
              <w:rPr>
                <w:rFonts w:ascii="Arial Narrow" w:hAnsi="Arial Narrow"/>
                <w:b/>
                <w:color w:val="595959"/>
                <w:sz w:val="22"/>
                <w:szCs w:val="22"/>
              </w:rPr>
              <w:t>………...€</w:t>
            </w:r>
          </w:p>
        </w:tc>
        <w:tc>
          <w:tcPr>
            <w:tcW w:w="2977" w:type="dxa"/>
            <w:tcBorders>
              <w:top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B8B9689" w14:textId="77777777" w:rsidR="00865BA1" w:rsidRPr="009B1629" w:rsidRDefault="00865BA1" w:rsidP="00B62547">
            <w:pPr>
              <w:pStyle w:val="Corpsdetexte2"/>
              <w:ind w:left="-2229" w:firstLine="2229"/>
              <w:rPr>
                <w:rFonts w:ascii="Britannic Bold" w:hAnsi="Britannic Bold"/>
                <w:color w:val="595959"/>
              </w:rPr>
            </w:pPr>
            <w:r w:rsidRPr="00CB42C1">
              <w:rPr>
                <w:rFonts w:ascii="Arial Narrow" w:hAnsi="Arial Narrow"/>
                <w:b w:val="0"/>
                <w:i w:val="0"/>
                <w:snapToGrid w:val="0"/>
                <w:color w:val="595959"/>
                <w:sz w:val="22"/>
                <w:szCs w:val="22"/>
                <w:u w:val="single"/>
              </w:rPr>
              <w:t>en un chèque à l’ordre de l’IFOC</w:t>
            </w:r>
          </w:p>
        </w:tc>
      </w:tr>
    </w:tbl>
    <w:p w14:paraId="49A1B453" w14:textId="461BC614" w:rsidR="00865BA1" w:rsidRDefault="00865BA1" w:rsidP="00644DAD">
      <w:pPr>
        <w:pStyle w:val="Corpsdetexte2"/>
        <w:jc w:val="center"/>
        <w:rPr>
          <w:rFonts w:ascii="Garamond" w:hAnsi="Garamond"/>
          <w:b w:val="0"/>
          <w:i w:val="0"/>
          <w:color w:val="3C3D3F"/>
          <w:sz w:val="10"/>
          <w:szCs w:val="10"/>
        </w:rPr>
      </w:pPr>
      <w:bookmarkStart w:id="4" w:name="_Hlk40457568"/>
    </w:p>
    <w:p w14:paraId="328AC130" w14:textId="77777777" w:rsidR="00F57DF4" w:rsidRPr="009C636D" w:rsidRDefault="00F57DF4" w:rsidP="00644DAD">
      <w:pPr>
        <w:pStyle w:val="Corpsdetexte2"/>
        <w:jc w:val="center"/>
        <w:rPr>
          <w:rFonts w:ascii="Garamond" w:hAnsi="Garamond"/>
          <w:b w:val="0"/>
          <w:i w:val="0"/>
          <w:color w:val="3C3D3F"/>
          <w:sz w:val="10"/>
          <w:szCs w:val="10"/>
        </w:rPr>
      </w:pPr>
    </w:p>
    <w:p w14:paraId="7EF8E378" w14:textId="39A35286" w:rsidR="00644DAD" w:rsidRPr="00865BA1" w:rsidRDefault="00644DAD" w:rsidP="00644DAD">
      <w:pPr>
        <w:pStyle w:val="Corpsdetexte2"/>
        <w:jc w:val="center"/>
        <w:rPr>
          <w:rFonts w:ascii="Arial Narrow" w:hAnsi="Arial Narrow"/>
          <w:i w:val="0"/>
          <w:color w:val="3C3D3F"/>
          <w:sz w:val="22"/>
          <w:szCs w:val="22"/>
        </w:rPr>
      </w:pPr>
      <w:r w:rsidRPr="00865BA1">
        <w:rPr>
          <w:rFonts w:ascii="Arial Narrow" w:hAnsi="Arial Narrow"/>
          <w:i w:val="0"/>
          <w:color w:val="3C3D3F"/>
          <w:sz w:val="22"/>
          <w:szCs w:val="22"/>
        </w:rPr>
        <w:t xml:space="preserve">Toute annulation qui n’est pas signalée au secrétariat, </w:t>
      </w:r>
      <w:r w:rsidRPr="00865BA1">
        <w:rPr>
          <w:rFonts w:ascii="Arial Narrow" w:hAnsi="Arial Narrow"/>
          <w:i w:val="0"/>
          <w:color w:val="3C3D3F"/>
          <w:sz w:val="22"/>
          <w:szCs w:val="22"/>
          <w:u w:val="single"/>
        </w:rPr>
        <w:t>par écrit</w:t>
      </w:r>
      <w:r w:rsidRPr="00865BA1">
        <w:rPr>
          <w:rFonts w:ascii="Arial Narrow" w:hAnsi="Arial Narrow"/>
          <w:i w:val="0"/>
          <w:color w:val="3C3D3F"/>
          <w:sz w:val="22"/>
          <w:szCs w:val="22"/>
        </w:rPr>
        <w:t xml:space="preserve">, </w:t>
      </w:r>
      <w:r w:rsidRPr="00865BA1">
        <w:rPr>
          <w:rFonts w:ascii="Arial Narrow" w:hAnsi="Arial Narrow"/>
          <w:i w:val="0"/>
          <w:color w:val="3C3D3F"/>
        </w:rPr>
        <w:t xml:space="preserve">avant le </w:t>
      </w:r>
      <w:r w:rsidR="00140455" w:rsidRPr="00865BA1">
        <w:rPr>
          <w:rFonts w:ascii="Arial Narrow" w:hAnsi="Arial Narrow"/>
          <w:i w:val="0"/>
          <w:color w:val="3C3D3F"/>
        </w:rPr>
        <w:t>5 octobre</w:t>
      </w:r>
      <w:r w:rsidRPr="00865BA1">
        <w:rPr>
          <w:rFonts w:ascii="Arial Narrow" w:hAnsi="Arial Narrow"/>
          <w:i w:val="0"/>
          <w:color w:val="3C3D3F"/>
        </w:rPr>
        <w:t xml:space="preserve"> 2020</w:t>
      </w:r>
      <w:r w:rsidRPr="00865BA1">
        <w:rPr>
          <w:rFonts w:ascii="Arial Narrow" w:hAnsi="Arial Narrow"/>
          <w:i w:val="0"/>
          <w:color w:val="3C3D3F"/>
          <w:sz w:val="22"/>
          <w:szCs w:val="22"/>
        </w:rPr>
        <w:t>,</w:t>
      </w:r>
    </w:p>
    <w:p w14:paraId="5AC72F61" w14:textId="615D62CF" w:rsidR="00644DAD" w:rsidRPr="00865BA1" w:rsidRDefault="00644DAD" w:rsidP="00865BA1">
      <w:pPr>
        <w:pStyle w:val="Corpsdetexte2"/>
        <w:jc w:val="center"/>
        <w:rPr>
          <w:rFonts w:ascii="Arial Narrow" w:hAnsi="Arial Narrow"/>
          <w:i w:val="0"/>
          <w:color w:val="3C3D3F"/>
          <w:sz w:val="22"/>
          <w:szCs w:val="22"/>
        </w:rPr>
      </w:pPr>
      <w:r w:rsidRPr="00865BA1">
        <w:rPr>
          <w:rFonts w:ascii="Arial Narrow" w:hAnsi="Arial Narrow"/>
          <w:i w:val="0"/>
          <w:color w:val="3C3D3F"/>
          <w:sz w:val="22"/>
          <w:szCs w:val="22"/>
        </w:rPr>
        <w:t>ne donnera lieu à aucun remboursement</w:t>
      </w:r>
    </w:p>
    <w:p w14:paraId="26718597" w14:textId="77777777" w:rsidR="00644DAD" w:rsidRPr="00BF1794" w:rsidRDefault="00644DAD" w:rsidP="00644DAD">
      <w:pPr>
        <w:pBdr>
          <w:top w:val="single" w:sz="4" w:space="1" w:color="0062A7"/>
          <w:left w:val="single" w:sz="4" w:space="2" w:color="0062A7"/>
          <w:bottom w:val="single" w:sz="4" w:space="1" w:color="0062A7"/>
          <w:right w:val="single" w:sz="4" w:space="4" w:color="0062A7"/>
        </w:pBdr>
        <w:shd w:val="clear" w:color="auto" w:fill="D9D9D9"/>
        <w:rPr>
          <w:rFonts w:ascii="Garamond" w:hAnsi="Garamond"/>
          <w:color w:val="3C3D3F"/>
          <w:sz w:val="2"/>
          <w:szCs w:val="2"/>
        </w:rPr>
      </w:pPr>
    </w:p>
    <w:p w14:paraId="6C1EB42A" w14:textId="102212B3" w:rsidR="00644DAD" w:rsidRDefault="00644DAD" w:rsidP="00644DAD">
      <w:pPr>
        <w:shd w:val="clear" w:color="auto" w:fill="FFFFFF"/>
        <w:jc w:val="center"/>
        <w:rPr>
          <w:rFonts w:ascii="Britannic Bold" w:hAnsi="Britannic Bold"/>
          <w:color w:val="3C3D3F"/>
          <w:sz w:val="6"/>
          <w:szCs w:val="18"/>
        </w:rPr>
      </w:pPr>
    </w:p>
    <w:p w14:paraId="063422B7" w14:textId="77777777" w:rsidR="00F57DF4" w:rsidRPr="00CD738D" w:rsidRDefault="00F57DF4" w:rsidP="00644DAD">
      <w:pPr>
        <w:shd w:val="clear" w:color="auto" w:fill="FFFFFF"/>
        <w:jc w:val="center"/>
        <w:rPr>
          <w:rFonts w:ascii="Britannic Bold" w:hAnsi="Britannic Bold"/>
          <w:color w:val="3C3D3F"/>
          <w:sz w:val="6"/>
          <w:szCs w:val="18"/>
        </w:rPr>
      </w:pPr>
    </w:p>
    <w:p w14:paraId="70F2A5F1" w14:textId="3FE329D3" w:rsidR="00644DAD" w:rsidRPr="00865BA1" w:rsidRDefault="00644DAD" w:rsidP="00644DAD">
      <w:pPr>
        <w:shd w:val="clear" w:color="auto" w:fill="FFFFFF"/>
        <w:jc w:val="center"/>
        <w:rPr>
          <w:rFonts w:ascii="Britannic Bold" w:hAnsi="Britannic Bold"/>
          <w:color w:val="3C3D3F"/>
          <w:sz w:val="22"/>
          <w:szCs w:val="22"/>
        </w:rPr>
      </w:pPr>
      <w:r w:rsidRPr="00865BA1">
        <w:rPr>
          <w:rFonts w:ascii="Britannic Bold" w:hAnsi="Britannic Bold"/>
          <w:color w:val="3C3D3F"/>
          <w:sz w:val="22"/>
          <w:szCs w:val="22"/>
        </w:rPr>
        <w:t xml:space="preserve">A retourner impérativement </w:t>
      </w:r>
      <w:r w:rsidRPr="00865BA1">
        <w:rPr>
          <w:rFonts w:ascii="Britannic Bold" w:hAnsi="Britannic Bold"/>
          <w:color w:val="0062A7"/>
          <w:sz w:val="22"/>
          <w:szCs w:val="22"/>
          <w:u w:val="single"/>
        </w:rPr>
        <w:t xml:space="preserve">avant le </w:t>
      </w:r>
      <w:r w:rsidR="00F46A4C" w:rsidRPr="00865BA1">
        <w:rPr>
          <w:rFonts w:ascii="Britannic Bold" w:hAnsi="Britannic Bold"/>
          <w:color w:val="0062A7"/>
          <w:sz w:val="22"/>
          <w:szCs w:val="22"/>
          <w:u w:val="single"/>
        </w:rPr>
        <w:t xml:space="preserve">2 </w:t>
      </w:r>
      <w:r w:rsidR="00140455" w:rsidRPr="00865BA1">
        <w:rPr>
          <w:rFonts w:ascii="Britannic Bold" w:hAnsi="Britannic Bold"/>
          <w:color w:val="0062A7"/>
          <w:sz w:val="22"/>
          <w:szCs w:val="22"/>
          <w:u w:val="single"/>
        </w:rPr>
        <w:t>octobre</w:t>
      </w:r>
      <w:r w:rsidRPr="00865BA1">
        <w:rPr>
          <w:rFonts w:ascii="Britannic Bold" w:hAnsi="Britannic Bold"/>
          <w:color w:val="0062A7"/>
          <w:sz w:val="22"/>
          <w:szCs w:val="22"/>
          <w:u w:val="single"/>
        </w:rPr>
        <w:t xml:space="preserve"> 2020</w:t>
      </w:r>
      <w:r w:rsidRPr="00865BA1">
        <w:rPr>
          <w:rFonts w:ascii="Britannic Bold" w:hAnsi="Britannic Bold"/>
          <w:color w:val="3C3D3F"/>
          <w:sz w:val="22"/>
          <w:szCs w:val="22"/>
        </w:rPr>
        <w:t> :</w:t>
      </w:r>
    </w:p>
    <w:p w14:paraId="27D503F7" w14:textId="77777777" w:rsidR="00644DAD" w:rsidRPr="00865BA1" w:rsidRDefault="00644DAD" w:rsidP="00644DAD">
      <w:pPr>
        <w:shd w:val="clear" w:color="auto" w:fill="FFFFFF"/>
        <w:jc w:val="center"/>
        <w:rPr>
          <w:rFonts w:ascii="Britannic Bold" w:hAnsi="Britannic Bold"/>
          <w:color w:val="3C3D3F"/>
          <w:sz w:val="18"/>
          <w:szCs w:val="18"/>
        </w:rPr>
      </w:pPr>
      <w:r w:rsidRPr="00865BA1">
        <w:rPr>
          <w:rFonts w:ascii="Britannic Bold" w:hAnsi="Britannic Bold"/>
          <w:color w:val="3C3D3F"/>
          <w:sz w:val="18"/>
          <w:szCs w:val="18"/>
        </w:rPr>
        <w:t>Conférence des Bâtonniers</w:t>
      </w:r>
    </w:p>
    <w:p w14:paraId="3205E67C" w14:textId="77777777" w:rsidR="00644DAD" w:rsidRPr="00865BA1" w:rsidRDefault="00644DAD" w:rsidP="00644DAD">
      <w:pPr>
        <w:shd w:val="clear" w:color="auto" w:fill="FFFFFF"/>
        <w:jc w:val="center"/>
        <w:rPr>
          <w:rFonts w:ascii="Britannic Bold" w:hAnsi="Britannic Bold"/>
          <w:color w:val="3C3D3F"/>
          <w:sz w:val="18"/>
          <w:szCs w:val="18"/>
        </w:rPr>
      </w:pPr>
      <w:r w:rsidRPr="00865BA1">
        <w:rPr>
          <w:rFonts w:ascii="Britannic Bold" w:hAnsi="Britannic Bold"/>
          <w:color w:val="3C3D3F"/>
          <w:sz w:val="18"/>
          <w:szCs w:val="18"/>
        </w:rPr>
        <w:t>12 Place Dauphine - 75001 PARIS</w:t>
      </w:r>
    </w:p>
    <w:p w14:paraId="2767EF07" w14:textId="77777777" w:rsidR="00644DAD" w:rsidRDefault="00644DAD" w:rsidP="00644DAD">
      <w:pPr>
        <w:shd w:val="clear" w:color="auto" w:fill="FFFFFF"/>
        <w:jc w:val="center"/>
        <w:rPr>
          <w:rStyle w:val="Lienhypertexte"/>
          <w:rFonts w:ascii="Britannic Bold" w:hAnsi="Britannic Bold"/>
          <w:color w:val="3C3D3F"/>
          <w:sz w:val="20"/>
          <w:szCs w:val="20"/>
        </w:rPr>
      </w:pPr>
      <w:r w:rsidRPr="00865BA1">
        <w:rPr>
          <w:rFonts w:ascii="Britannic Bold" w:hAnsi="Britannic Bold"/>
          <w:color w:val="3C3D3F"/>
          <w:sz w:val="18"/>
          <w:szCs w:val="18"/>
        </w:rPr>
        <w:t xml:space="preserve">Fax : 01.43.25.12.69 – mail : </w:t>
      </w:r>
      <w:hyperlink r:id="rId10" w:history="1">
        <w:r w:rsidRPr="00865BA1">
          <w:rPr>
            <w:rStyle w:val="Lienhypertexte"/>
            <w:rFonts w:ascii="Britannic Bold" w:hAnsi="Britannic Bold"/>
            <w:color w:val="0070C0"/>
            <w:sz w:val="18"/>
            <w:szCs w:val="18"/>
          </w:rPr>
          <w:t>conference@conferencedesbatonniers.com</w:t>
        </w:r>
      </w:hyperlink>
    </w:p>
    <w:bookmarkEnd w:id="4"/>
    <w:p w14:paraId="0533F53A" w14:textId="0199A919" w:rsidR="00F400A9" w:rsidRPr="00F46A4C" w:rsidRDefault="00F400A9" w:rsidP="00644DAD">
      <w:pPr>
        <w:pStyle w:val="Corpsdetexte2"/>
        <w:jc w:val="center"/>
        <w:rPr>
          <w:rStyle w:val="Lienhypertexte"/>
          <w:rFonts w:ascii="Britannic Bold" w:hAnsi="Britannic Bold"/>
          <w:b w:val="0"/>
          <w:bCs w:val="0"/>
          <w:i w:val="0"/>
          <w:iCs w:val="0"/>
          <w:color w:val="3C3D3F"/>
          <w:sz w:val="14"/>
          <w:szCs w:val="16"/>
          <w:u w:val="none"/>
        </w:rPr>
      </w:pPr>
    </w:p>
    <w:sectPr w:rsidR="00F400A9" w:rsidRPr="00F46A4C" w:rsidSect="008B3855">
      <w:pgSz w:w="11906" w:h="16838"/>
      <w:pgMar w:top="238" w:right="1134" w:bottom="244" w:left="1134" w:header="709" w:footer="709" w:gutter="0"/>
      <w:pgBorders w:offsetFrom="page">
        <w:top w:val="single" w:sz="2" w:space="10" w:color="0062A7"/>
        <w:left w:val="single" w:sz="2" w:space="24" w:color="0062A7"/>
        <w:bottom w:val="single" w:sz="2" w:space="10" w:color="0062A7"/>
        <w:right w:val="single" w:sz="2" w:space="24" w:color="0062A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B4574" w14:textId="77777777" w:rsidR="00A41D6A" w:rsidRDefault="00A41D6A">
      <w:r>
        <w:separator/>
      </w:r>
    </w:p>
  </w:endnote>
  <w:endnote w:type="continuationSeparator" w:id="0">
    <w:p w14:paraId="50778201" w14:textId="77777777" w:rsidR="00A41D6A" w:rsidRDefault="00A4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E55E5" w14:textId="77777777" w:rsidR="00A41D6A" w:rsidRDefault="00A41D6A">
      <w:r>
        <w:separator/>
      </w:r>
    </w:p>
  </w:footnote>
  <w:footnote w:type="continuationSeparator" w:id="0">
    <w:p w14:paraId="36786ADE" w14:textId="77777777" w:rsidR="00A41D6A" w:rsidRDefault="00A41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05pt;height:11.05pt" o:bullet="t">
        <v:imagedata r:id="rId1" o:title="msoC6B6"/>
      </v:shape>
    </w:pict>
  </w:numPicBullet>
  <w:abstractNum w:abstractNumId="0" w15:restartNumberingAfterBreak="0">
    <w:nsid w:val="7E9C7AAD"/>
    <w:multiLevelType w:val="hybridMultilevel"/>
    <w:tmpl w:val="D17E6458"/>
    <w:lvl w:ilvl="0" w:tplc="1AC68F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72"/>
    <w:rsid w:val="00003762"/>
    <w:rsid w:val="00016E6F"/>
    <w:rsid w:val="000274CC"/>
    <w:rsid w:val="0003467F"/>
    <w:rsid w:val="00035138"/>
    <w:rsid w:val="00036E62"/>
    <w:rsid w:val="0004240A"/>
    <w:rsid w:val="00046FC9"/>
    <w:rsid w:val="00070DA8"/>
    <w:rsid w:val="00073610"/>
    <w:rsid w:val="00082E31"/>
    <w:rsid w:val="000A6D0F"/>
    <w:rsid w:val="000A7AC0"/>
    <w:rsid w:val="000B09E1"/>
    <w:rsid w:val="000C56B1"/>
    <w:rsid w:val="000C60FE"/>
    <w:rsid w:val="000D0F6A"/>
    <w:rsid w:val="000E498E"/>
    <w:rsid w:val="000E5A83"/>
    <w:rsid w:val="000E755D"/>
    <w:rsid w:val="00105172"/>
    <w:rsid w:val="00111274"/>
    <w:rsid w:val="0012280D"/>
    <w:rsid w:val="00127B65"/>
    <w:rsid w:val="001338FD"/>
    <w:rsid w:val="00136646"/>
    <w:rsid w:val="00140455"/>
    <w:rsid w:val="00143FF8"/>
    <w:rsid w:val="00145F3C"/>
    <w:rsid w:val="001478EC"/>
    <w:rsid w:val="00150F58"/>
    <w:rsid w:val="00152360"/>
    <w:rsid w:val="00152C53"/>
    <w:rsid w:val="001652BA"/>
    <w:rsid w:val="00166565"/>
    <w:rsid w:val="001709BA"/>
    <w:rsid w:val="00180DB5"/>
    <w:rsid w:val="001A376B"/>
    <w:rsid w:val="001A780A"/>
    <w:rsid w:val="001B4BC0"/>
    <w:rsid w:val="001C24DE"/>
    <w:rsid w:val="001C5087"/>
    <w:rsid w:val="001D22EC"/>
    <w:rsid w:val="001E2915"/>
    <w:rsid w:val="001E4737"/>
    <w:rsid w:val="001F46B0"/>
    <w:rsid w:val="00201B00"/>
    <w:rsid w:val="00205466"/>
    <w:rsid w:val="00205F4B"/>
    <w:rsid w:val="0022071B"/>
    <w:rsid w:val="00225F76"/>
    <w:rsid w:val="0023153A"/>
    <w:rsid w:val="00231FF8"/>
    <w:rsid w:val="00242492"/>
    <w:rsid w:val="00244046"/>
    <w:rsid w:val="00250A85"/>
    <w:rsid w:val="00253895"/>
    <w:rsid w:val="00264FDB"/>
    <w:rsid w:val="002839D8"/>
    <w:rsid w:val="00291CDB"/>
    <w:rsid w:val="002A4C28"/>
    <w:rsid w:val="002B34C4"/>
    <w:rsid w:val="002D1876"/>
    <w:rsid w:val="002E011A"/>
    <w:rsid w:val="002E0308"/>
    <w:rsid w:val="002F1665"/>
    <w:rsid w:val="00315C87"/>
    <w:rsid w:val="00317708"/>
    <w:rsid w:val="00335CAA"/>
    <w:rsid w:val="00336499"/>
    <w:rsid w:val="00354BFA"/>
    <w:rsid w:val="003617C1"/>
    <w:rsid w:val="00372013"/>
    <w:rsid w:val="00374014"/>
    <w:rsid w:val="003741E3"/>
    <w:rsid w:val="00375E23"/>
    <w:rsid w:val="00390AAE"/>
    <w:rsid w:val="00391E52"/>
    <w:rsid w:val="003C1D51"/>
    <w:rsid w:val="003C274B"/>
    <w:rsid w:val="003C47ED"/>
    <w:rsid w:val="003D07B5"/>
    <w:rsid w:val="003E0362"/>
    <w:rsid w:val="003F7C1D"/>
    <w:rsid w:val="00437722"/>
    <w:rsid w:val="00442E30"/>
    <w:rsid w:val="00451D16"/>
    <w:rsid w:val="00452F9D"/>
    <w:rsid w:val="00453581"/>
    <w:rsid w:val="00461A9C"/>
    <w:rsid w:val="0046726E"/>
    <w:rsid w:val="004749B0"/>
    <w:rsid w:val="00475171"/>
    <w:rsid w:val="0049482D"/>
    <w:rsid w:val="00496523"/>
    <w:rsid w:val="004B255D"/>
    <w:rsid w:val="004B40CA"/>
    <w:rsid w:val="004B4E0F"/>
    <w:rsid w:val="004B768E"/>
    <w:rsid w:val="004B7B22"/>
    <w:rsid w:val="004C0149"/>
    <w:rsid w:val="004D084C"/>
    <w:rsid w:val="004D3BA4"/>
    <w:rsid w:val="004D5536"/>
    <w:rsid w:val="004E0BEF"/>
    <w:rsid w:val="00513B3A"/>
    <w:rsid w:val="0052322F"/>
    <w:rsid w:val="00537B9C"/>
    <w:rsid w:val="005458CE"/>
    <w:rsid w:val="005547E5"/>
    <w:rsid w:val="00560607"/>
    <w:rsid w:val="00570769"/>
    <w:rsid w:val="00574550"/>
    <w:rsid w:val="00587FCB"/>
    <w:rsid w:val="0059754A"/>
    <w:rsid w:val="00597940"/>
    <w:rsid w:val="005B71F1"/>
    <w:rsid w:val="005D2890"/>
    <w:rsid w:val="005D2CE6"/>
    <w:rsid w:val="005D3E78"/>
    <w:rsid w:val="005E7850"/>
    <w:rsid w:val="006138D9"/>
    <w:rsid w:val="00613E28"/>
    <w:rsid w:val="00614D49"/>
    <w:rsid w:val="006168EF"/>
    <w:rsid w:val="00644DAD"/>
    <w:rsid w:val="00646138"/>
    <w:rsid w:val="00661C4C"/>
    <w:rsid w:val="00677162"/>
    <w:rsid w:val="006826E3"/>
    <w:rsid w:val="00690B3B"/>
    <w:rsid w:val="00693F92"/>
    <w:rsid w:val="006A6E69"/>
    <w:rsid w:val="006B4395"/>
    <w:rsid w:val="006C0158"/>
    <w:rsid w:val="006C3B1A"/>
    <w:rsid w:val="006C5712"/>
    <w:rsid w:val="006C7EE9"/>
    <w:rsid w:val="006D3B1F"/>
    <w:rsid w:val="006D4808"/>
    <w:rsid w:val="006D65E6"/>
    <w:rsid w:val="006D7228"/>
    <w:rsid w:val="006E3215"/>
    <w:rsid w:val="006E5618"/>
    <w:rsid w:val="006E5BBF"/>
    <w:rsid w:val="006F1EFA"/>
    <w:rsid w:val="006F733D"/>
    <w:rsid w:val="0070191C"/>
    <w:rsid w:val="00704F76"/>
    <w:rsid w:val="0072238C"/>
    <w:rsid w:val="00726C2A"/>
    <w:rsid w:val="007332CB"/>
    <w:rsid w:val="00733761"/>
    <w:rsid w:val="007513C0"/>
    <w:rsid w:val="00755451"/>
    <w:rsid w:val="00756DF8"/>
    <w:rsid w:val="00760EC0"/>
    <w:rsid w:val="00772D62"/>
    <w:rsid w:val="00777486"/>
    <w:rsid w:val="00781297"/>
    <w:rsid w:val="00782049"/>
    <w:rsid w:val="00784D2D"/>
    <w:rsid w:val="00796C7A"/>
    <w:rsid w:val="007A187D"/>
    <w:rsid w:val="007A5414"/>
    <w:rsid w:val="007A584D"/>
    <w:rsid w:val="007B330E"/>
    <w:rsid w:val="007B3522"/>
    <w:rsid w:val="007C20F1"/>
    <w:rsid w:val="007C33A3"/>
    <w:rsid w:val="007D30DA"/>
    <w:rsid w:val="007D63BC"/>
    <w:rsid w:val="007E2224"/>
    <w:rsid w:val="007E7DCD"/>
    <w:rsid w:val="007F2EEB"/>
    <w:rsid w:val="007F5299"/>
    <w:rsid w:val="007F6A05"/>
    <w:rsid w:val="007F7CCB"/>
    <w:rsid w:val="008036E6"/>
    <w:rsid w:val="00811BDB"/>
    <w:rsid w:val="008259E1"/>
    <w:rsid w:val="00835DCB"/>
    <w:rsid w:val="00844B3C"/>
    <w:rsid w:val="00844FF9"/>
    <w:rsid w:val="00846FA2"/>
    <w:rsid w:val="008557E0"/>
    <w:rsid w:val="00860288"/>
    <w:rsid w:val="0086265B"/>
    <w:rsid w:val="00865BA1"/>
    <w:rsid w:val="00873BE3"/>
    <w:rsid w:val="0088089C"/>
    <w:rsid w:val="00885427"/>
    <w:rsid w:val="00885A85"/>
    <w:rsid w:val="00886AD6"/>
    <w:rsid w:val="00893178"/>
    <w:rsid w:val="0089739D"/>
    <w:rsid w:val="008B3855"/>
    <w:rsid w:val="008D5E68"/>
    <w:rsid w:val="008E11C6"/>
    <w:rsid w:val="008E7E22"/>
    <w:rsid w:val="008F55D6"/>
    <w:rsid w:val="008F6F3D"/>
    <w:rsid w:val="00913C0F"/>
    <w:rsid w:val="009158CA"/>
    <w:rsid w:val="009213FE"/>
    <w:rsid w:val="00926D28"/>
    <w:rsid w:val="009353B3"/>
    <w:rsid w:val="009360AE"/>
    <w:rsid w:val="009647FF"/>
    <w:rsid w:val="00965064"/>
    <w:rsid w:val="00973386"/>
    <w:rsid w:val="00975E11"/>
    <w:rsid w:val="0099438C"/>
    <w:rsid w:val="009946E0"/>
    <w:rsid w:val="009A28BD"/>
    <w:rsid w:val="009B1629"/>
    <w:rsid w:val="009B227B"/>
    <w:rsid w:val="009B2428"/>
    <w:rsid w:val="009B3C21"/>
    <w:rsid w:val="009B57DF"/>
    <w:rsid w:val="009C4C0B"/>
    <w:rsid w:val="009C5473"/>
    <w:rsid w:val="009C636D"/>
    <w:rsid w:val="009D3D95"/>
    <w:rsid w:val="009E64CF"/>
    <w:rsid w:val="009E7A7C"/>
    <w:rsid w:val="009F5FF3"/>
    <w:rsid w:val="00A10072"/>
    <w:rsid w:val="00A108DF"/>
    <w:rsid w:val="00A14CF0"/>
    <w:rsid w:val="00A20DD9"/>
    <w:rsid w:val="00A31D6B"/>
    <w:rsid w:val="00A346FA"/>
    <w:rsid w:val="00A36CF1"/>
    <w:rsid w:val="00A37174"/>
    <w:rsid w:val="00A41D6A"/>
    <w:rsid w:val="00A44B3A"/>
    <w:rsid w:val="00A57835"/>
    <w:rsid w:val="00A73D3B"/>
    <w:rsid w:val="00A829D8"/>
    <w:rsid w:val="00A83313"/>
    <w:rsid w:val="00A85051"/>
    <w:rsid w:val="00A94AEC"/>
    <w:rsid w:val="00A967F7"/>
    <w:rsid w:val="00AA482C"/>
    <w:rsid w:val="00AA6B63"/>
    <w:rsid w:val="00AB411D"/>
    <w:rsid w:val="00AB4EFE"/>
    <w:rsid w:val="00AB688B"/>
    <w:rsid w:val="00AD1339"/>
    <w:rsid w:val="00AD1D1B"/>
    <w:rsid w:val="00AD1D3B"/>
    <w:rsid w:val="00AD5631"/>
    <w:rsid w:val="00AE03D3"/>
    <w:rsid w:val="00AE36F0"/>
    <w:rsid w:val="00AF1191"/>
    <w:rsid w:val="00AF3DEF"/>
    <w:rsid w:val="00AF6C30"/>
    <w:rsid w:val="00AF70C4"/>
    <w:rsid w:val="00B03693"/>
    <w:rsid w:val="00B07BC7"/>
    <w:rsid w:val="00B2584F"/>
    <w:rsid w:val="00B323BA"/>
    <w:rsid w:val="00B52294"/>
    <w:rsid w:val="00B5404F"/>
    <w:rsid w:val="00B54C65"/>
    <w:rsid w:val="00B57A2D"/>
    <w:rsid w:val="00B72323"/>
    <w:rsid w:val="00B87AAF"/>
    <w:rsid w:val="00B92018"/>
    <w:rsid w:val="00BA2898"/>
    <w:rsid w:val="00BA2ECC"/>
    <w:rsid w:val="00BA3F61"/>
    <w:rsid w:val="00BA4522"/>
    <w:rsid w:val="00BB5666"/>
    <w:rsid w:val="00BC072B"/>
    <w:rsid w:val="00BD698B"/>
    <w:rsid w:val="00BE1B20"/>
    <w:rsid w:val="00BF1794"/>
    <w:rsid w:val="00C01C05"/>
    <w:rsid w:val="00C16603"/>
    <w:rsid w:val="00C17742"/>
    <w:rsid w:val="00C303DE"/>
    <w:rsid w:val="00C3362B"/>
    <w:rsid w:val="00C3376E"/>
    <w:rsid w:val="00C4461A"/>
    <w:rsid w:val="00C5567C"/>
    <w:rsid w:val="00C5590B"/>
    <w:rsid w:val="00C86DA5"/>
    <w:rsid w:val="00C91837"/>
    <w:rsid w:val="00C972E8"/>
    <w:rsid w:val="00CA5DAD"/>
    <w:rsid w:val="00CB1FFE"/>
    <w:rsid w:val="00CB5385"/>
    <w:rsid w:val="00CC19BD"/>
    <w:rsid w:val="00CD1D31"/>
    <w:rsid w:val="00CD1E4E"/>
    <w:rsid w:val="00CD738D"/>
    <w:rsid w:val="00CE450E"/>
    <w:rsid w:val="00CF0CCA"/>
    <w:rsid w:val="00CF2549"/>
    <w:rsid w:val="00D16CC7"/>
    <w:rsid w:val="00D23989"/>
    <w:rsid w:val="00D47F8D"/>
    <w:rsid w:val="00D55826"/>
    <w:rsid w:val="00D57565"/>
    <w:rsid w:val="00D6726F"/>
    <w:rsid w:val="00D72EDD"/>
    <w:rsid w:val="00D747D1"/>
    <w:rsid w:val="00D8655E"/>
    <w:rsid w:val="00D962E6"/>
    <w:rsid w:val="00D9722E"/>
    <w:rsid w:val="00DA395C"/>
    <w:rsid w:val="00DB7E66"/>
    <w:rsid w:val="00DC0957"/>
    <w:rsid w:val="00DD000B"/>
    <w:rsid w:val="00DF3183"/>
    <w:rsid w:val="00DF3B37"/>
    <w:rsid w:val="00DF50F4"/>
    <w:rsid w:val="00E0138C"/>
    <w:rsid w:val="00E0350C"/>
    <w:rsid w:val="00E12326"/>
    <w:rsid w:val="00E163F5"/>
    <w:rsid w:val="00E21104"/>
    <w:rsid w:val="00E25AB2"/>
    <w:rsid w:val="00E270FA"/>
    <w:rsid w:val="00E44DED"/>
    <w:rsid w:val="00E752BB"/>
    <w:rsid w:val="00E77753"/>
    <w:rsid w:val="00E91DCF"/>
    <w:rsid w:val="00E94660"/>
    <w:rsid w:val="00EA6856"/>
    <w:rsid w:val="00EB12A4"/>
    <w:rsid w:val="00EB1FF4"/>
    <w:rsid w:val="00EB6322"/>
    <w:rsid w:val="00EB63FA"/>
    <w:rsid w:val="00EB6954"/>
    <w:rsid w:val="00ED266B"/>
    <w:rsid w:val="00EE17FB"/>
    <w:rsid w:val="00EE30F7"/>
    <w:rsid w:val="00EE31DE"/>
    <w:rsid w:val="00EE6B3D"/>
    <w:rsid w:val="00EF4054"/>
    <w:rsid w:val="00F04F58"/>
    <w:rsid w:val="00F071F0"/>
    <w:rsid w:val="00F25972"/>
    <w:rsid w:val="00F31724"/>
    <w:rsid w:val="00F400A9"/>
    <w:rsid w:val="00F4015E"/>
    <w:rsid w:val="00F46A4C"/>
    <w:rsid w:val="00F46B63"/>
    <w:rsid w:val="00F57DF4"/>
    <w:rsid w:val="00F72718"/>
    <w:rsid w:val="00F73A33"/>
    <w:rsid w:val="00F8096D"/>
    <w:rsid w:val="00F831E2"/>
    <w:rsid w:val="00F85048"/>
    <w:rsid w:val="00F94D9D"/>
    <w:rsid w:val="00FB1E72"/>
    <w:rsid w:val="00FB3C21"/>
    <w:rsid w:val="00FC6422"/>
    <w:rsid w:val="00FD75AE"/>
    <w:rsid w:val="00FE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533F4EE"/>
  <w15:chartTrackingRefBased/>
  <w15:docId w15:val="{D2B02772-3CCD-4747-AEEB-7AC65A17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bCs/>
      <w:snapToGrid w:val="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snapToGrid w:val="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785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785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16CC7"/>
    <w:rPr>
      <w:rFonts w:ascii="Tahoma" w:hAnsi="Tahoma" w:cs="Tahoma"/>
      <w:sz w:val="16"/>
      <w:szCs w:val="16"/>
    </w:rPr>
  </w:style>
  <w:style w:type="character" w:styleId="Lienhypertexte">
    <w:name w:val="Hyperlink"/>
    <w:rsid w:val="00756DF8"/>
    <w:rPr>
      <w:color w:val="0000FF"/>
      <w:u w:val="single"/>
    </w:rPr>
  </w:style>
  <w:style w:type="paragraph" w:styleId="Corpsdetexte2">
    <w:name w:val="Body Text 2"/>
    <w:basedOn w:val="Normal"/>
    <w:rsid w:val="00453581"/>
    <w:pPr>
      <w:snapToGrid w:val="0"/>
    </w:pPr>
    <w:rPr>
      <w:rFonts w:ascii="Arial" w:hAnsi="Arial" w:cs="Arial"/>
      <w:b/>
      <w:bCs/>
      <w:i/>
      <w:iCs/>
    </w:rPr>
  </w:style>
  <w:style w:type="paragraph" w:styleId="Sous-titre">
    <w:name w:val="Subtitle"/>
    <w:basedOn w:val="Normal"/>
    <w:next w:val="Normal"/>
    <w:link w:val="Sous-titreCar"/>
    <w:qFormat/>
    <w:rsid w:val="00704F76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ous-titreCar">
    <w:name w:val="Sous-titre Car"/>
    <w:link w:val="Sous-titre"/>
    <w:rsid w:val="00704F76"/>
    <w:rPr>
      <w:rFonts w:ascii="Cambria" w:eastAsia="Times New Roman" w:hAnsi="Cambria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6726F"/>
    <w:pPr>
      <w:ind w:left="720"/>
      <w:contextualSpacing/>
      <w:jc w:val="both"/>
    </w:pPr>
    <w:rPr>
      <w:rFonts w:ascii="Arial" w:eastAsia="Calibri" w:hAnsi="Arial"/>
      <w:szCs w:val="22"/>
      <w:lang w:eastAsia="en-US"/>
    </w:rPr>
  </w:style>
  <w:style w:type="table" w:styleId="Grilledutableau">
    <w:name w:val="Table Grid"/>
    <w:basedOn w:val="TableauNormal"/>
    <w:rsid w:val="00374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ference@conferencedesbatonnier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C%20O%20N%20F%20&#201;%20R%20E%20N%20C%20E%20%20DES%20%20B%20&#194;%20T%20O%20N%20N%20I%20E%20R%20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98216-39F8-4452-835A-77C63C1F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 O N F É R E N C E  DES  B Â T O N N I E R S.dot</Template>
  <TotalTime>82</TotalTime>
  <Pages>1</Pages>
  <Words>290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 O N F É R E N C E  DES  B Â T O N N I E R S</vt:lpstr>
    </vt:vector>
  </TitlesOfParts>
  <Company/>
  <LinksUpToDate>false</LinksUpToDate>
  <CharactersWithSpaces>2231</CharactersWithSpaces>
  <SharedDoc>false</SharedDoc>
  <HLinks>
    <vt:vector size="6" baseType="variant">
      <vt:variant>
        <vt:i4>8061014</vt:i4>
      </vt:variant>
      <vt:variant>
        <vt:i4>0</vt:i4>
      </vt:variant>
      <vt:variant>
        <vt:i4>0</vt:i4>
      </vt:variant>
      <vt:variant>
        <vt:i4>5</vt:i4>
      </vt:variant>
      <vt:variant>
        <vt:lpwstr>mailto:conference@conferencedesbatonniers.com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F É R E N C E  DES  B Â T O N N I E R S</dc:title>
  <dc:subject/>
  <dc:creator>Client De Compaq</dc:creator>
  <cp:keywords/>
  <cp:lastModifiedBy>Secrétariat</cp:lastModifiedBy>
  <cp:revision>24</cp:revision>
  <cp:lastPrinted>2020-09-09T13:28:00Z</cp:lastPrinted>
  <dcterms:created xsi:type="dcterms:W3CDTF">2020-04-03T14:55:00Z</dcterms:created>
  <dcterms:modified xsi:type="dcterms:W3CDTF">2020-09-09T13:31:00Z</dcterms:modified>
</cp:coreProperties>
</file>