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0257B" w14:textId="77777777" w:rsidR="004A4B6B" w:rsidRPr="00B20C38" w:rsidRDefault="004A4B6B" w:rsidP="00035138">
      <w:pPr>
        <w:tabs>
          <w:tab w:val="left" w:pos="2520"/>
        </w:tabs>
        <w:jc w:val="center"/>
        <w:rPr>
          <w:rFonts w:ascii="Cambria" w:hAnsi="Cambria"/>
          <w:snapToGrid w:val="0"/>
          <w:sz w:val="10"/>
          <w:szCs w:val="10"/>
          <w:lang w:val="de-DE"/>
        </w:rPr>
      </w:pPr>
    </w:p>
    <w:p w14:paraId="2C10257F" w14:textId="77777777" w:rsidR="008F55D6" w:rsidRDefault="000B3F4A" w:rsidP="005D2890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noProof/>
        </w:rPr>
      </w:pPr>
      <w:r w:rsidRPr="0035336E">
        <w:rPr>
          <w:rFonts w:ascii="Garamond" w:hAnsi="Garamond"/>
          <w:b/>
          <w:noProof/>
          <w:color w:val="404040"/>
          <w:sz w:val="48"/>
          <w:szCs w:val="48"/>
        </w:rPr>
        <w:drawing>
          <wp:inline distT="0" distB="0" distL="0" distR="0" wp14:anchorId="2C1025C4" wp14:editId="2C1025C5">
            <wp:extent cx="1821180" cy="769620"/>
            <wp:effectExtent l="0" t="0" r="7620" b="0"/>
            <wp:docPr id="4" name="Image 8" descr="logo_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logo_confer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76962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E3C">
        <w:rPr>
          <w:rFonts w:ascii="Britannic Bold" w:hAnsi="Britannic Bold"/>
          <w:color w:val="3C3D3F"/>
        </w:rPr>
        <w:tab/>
      </w:r>
      <w:r w:rsidRPr="0035336E">
        <w:rPr>
          <w:rFonts w:ascii="Garamond" w:hAnsi="Garamond" w:cs="Arial"/>
          <w:noProof/>
        </w:rPr>
        <w:drawing>
          <wp:inline distT="0" distB="0" distL="0" distR="0" wp14:anchorId="2C1025C6" wp14:editId="2C1025C7">
            <wp:extent cx="1470660" cy="792480"/>
            <wp:effectExtent l="0" t="0" r="0" b="7620"/>
            <wp:docPr id="3" name="Image 7" descr="logo_small_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logo_small_wor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79248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02580" w14:textId="77777777" w:rsidR="00E370C8" w:rsidRPr="00912693" w:rsidRDefault="00E370C8" w:rsidP="005D2890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noProof/>
          <w:sz w:val="6"/>
          <w:szCs w:val="6"/>
        </w:rPr>
      </w:pPr>
    </w:p>
    <w:p w14:paraId="2C102581" w14:textId="77777777" w:rsidR="003824F2" w:rsidRPr="00CA5DAD" w:rsidRDefault="003824F2" w:rsidP="005D2890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rFonts w:ascii="Britannic Bold" w:hAnsi="Britannic Bold"/>
          <w:color w:val="404040"/>
          <w:sz w:val="14"/>
          <w:szCs w:val="14"/>
        </w:rPr>
      </w:pPr>
      <w:r w:rsidRPr="00F46B63">
        <w:rPr>
          <w:rFonts w:ascii="Britannic Bold" w:hAnsi="Britannic Bold"/>
          <w:color w:val="404040"/>
        </w:rPr>
        <w:t>FORMATION DE LA CONFERENCE DES BÂTONNIE</w:t>
      </w:r>
      <w:r w:rsidRPr="000B522A">
        <w:rPr>
          <w:rFonts w:ascii="Britannic Bold" w:hAnsi="Britannic Bold"/>
          <w:color w:val="404040"/>
        </w:rPr>
        <w:t>RS</w:t>
      </w:r>
    </w:p>
    <w:p w14:paraId="2C102582" w14:textId="77777777" w:rsidR="003824F2" w:rsidRPr="00912693" w:rsidRDefault="003824F2" w:rsidP="005D2890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rFonts w:ascii="Britannic Bold" w:hAnsi="Britannic Bold"/>
          <w:color w:val="176799"/>
          <w:sz w:val="14"/>
          <w:szCs w:val="14"/>
        </w:rPr>
      </w:pPr>
    </w:p>
    <w:p w14:paraId="2C102583" w14:textId="53E61903" w:rsidR="00CE450E" w:rsidRDefault="00CE450E" w:rsidP="005D2890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rFonts w:ascii="Britannic Bold" w:hAnsi="Britannic Bold"/>
          <w:color w:val="2179B3"/>
          <w:sz w:val="32"/>
          <w:szCs w:val="32"/>
        </w:rPr>
      </w:pPr>
      <w:r w:rsidRPr="00B27301">
        <w:rPr>
          <w:rFonts w:ascii="Britannic Bold" w:hAnsi="Britannic Bold"/>
          <w:color w:val="2179B3"/>
          <w:sz w:val="32"/>
          <w:szCs w:val="32"/>
        </w:rPr>
        <w:t>BULLETIN D’INSCRIPTION</w:t>
      </w:r>
    </w:p>
    <w:p w14:paraId="3D5A6467" w14:textId="77777777" w:rsidR="00B20C38" w:rsidRPr="00B20C38" w:rsidRDefault="00B20C38" w:rsidP="005D2890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rFonts w:ascii="Britannic Bold" w:hAnsi="Britannic Bold"/>
          <w:color w:val="2179B3"/>
          <w:sz w:val="10"/>
          <w:szCs w:val="10"/>
        </w:rPr>
      </w:pPr>
    </w:p>
    <w:p w14:paraId="2C102584" w14:textId="4FCA94DD" w:rsidR="002E4F16" w:rsidRDefault="002E4F16" w:rsidP="005D2890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rFonts w:ascii="Britannic Bold" w:hAnsi="Britannic Bold"/>
          <w:color w:val="2179B3"/>
          <w:sz w:val="32"/>
          <w:szCs w:val="32"/>
        </w:rPr>
      </w:pPr>
      <w:r>
        <w:rPr>
          <w:rFonts w:ascii="Britannic Bold" w:hAnsi="Britannic Bold"/>
          <w:color w:val="2179B3"/>
          <w:sz w:val="32"/>
          <w:szCs w:val="32"/>
        </w:rPr>
        <w:t>Accompagnant</w:t>
      </w:r>
    </w:p>
    <w:p w14:paraId="29BDCD22" w14:textId="77777777" w:rsidR="00B20C38" w:rsidRPr="00B20C38" w:rsidRDefault="00B20C38" w:rsidP="005D2890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rFonts w:ascii="Britannic Bold" w:hAnsi="Britannic Bold"/>
          <w:color w:val="2179B3"/>
          <w:sz w:val="10"/>
          <w:szCs w:val="10"/>
        </w:rPr>
      </w:pPr>
    </w:p>
    <w:p w14:paraId="6E939D69" w14:textId="77777777" w:rsidR="00041EB6" w:rsidRPr="00B27301" w:rsidRDefault="00041EB6" w:rsidP="00041EB6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tabs>
          <w:tab w:val="center" w:pos="4819"/>
          <w:tab w:val="left" w:pos="7836"/>
        </w:tabs>
        <w:jc w:val="center"/>
        <w:rPr>
          <w:rFonts w:ascii="Britannic Bold" w:hAnsi="Britannic Bold"/>
          <w:color w:val="2179B3"/>
          <w:sz w:val="28"/>
          <w:szCs w:val="28"/>
        </w:rPr>
      </w:pPr>
      <w:bookmarkStart w:id="0" w:name="_Hlk40100613"/>
      <w:r>
        <w:rPr>
          <w:rFonts w:ascii="Britannic Bold" w:hAnsi="Britannic Bold"/>
          <w:color w:val="2179B3"/>
          <w:sz w:val="28"/>
          <w:szCs w:val="28"/>
        </w:rPr>
        <w:t>8</w:t>
      </w:r>
      <w:r w:rsidRPr="00F42A4C">
        <w:rPr>
          <w:rFonts w:ascii="Britannic Bold" w:hAnsi="Britannic Bold"/>
          <w:color w:val="2179B3"/>
          <w:sz w:val="28"/>
          <w:szCs w:val="28"/>
          <w:vertAlign w:val="superscript"/>
        </w:rPr>
        <w:t>ème</w:t>
      </w:r>
      <w:r>
        <w:rPr>
          <w:rFonts w:ascii="Britannic Bold" w:hAnsi="Britannic Bold"/>
          <w:color w:val="2179B3"/>
          <w:sz w:val="28"/>
          <w:szCs w:val="28"/>
        </w:rPr>
        <w:t xml:space="preserve"> </w:t>
      </w:r>
      <w:r w:rsidRPr="00B27301">
        <w:rPr>
          <w:rFonts w:ascii="Britannic Bold" w:hAnsi="Britannic Bold"/>
          <w:color w:val="2179B3"/>
          <w:sz w:val="28"/>
          <w:szCs w:val="28"/>
        </w:rPr>
        <w:t>Université d’été des Barreaux –</w:t>
      </w:r>
      <w:r>
        <w:rPr>
          <w:rFonts w:ascii="Britannic Bold" w:hAnsi="Britannic Bold"/>
          <w:color w:val="2179B3"/>
          <w:sz w:val="28"/>
          <w:szCs w:val="28"/>
        </w:rPr>
        <w:t xml:space="preserve"> Le Touquet</w:t>
      </w:r>
    </w:p>
    <w:p w14:paraId="300AAB33" w14:textId="71736BF0" w:rsidR="00041EB6" w:rsidRDefault="00041EB6" w:rsidP="00041EB6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rFonts w:ascii="Britannic Bold" w:hAnsi="Britannic Bold"/>
          <w:i/>
          <w:color w:val="7F7F7F"/>
        </w:rPr>
      </w:pPr>
      <w:r>
        <w:rPr>
          <w:rFonts w:ascii="Britannic Bold" w:hAnsi="Britannic Bold"/>
          <w:i/>
          <w:color w:val="7F7F7F"/>
        </w:rPr>
        <w:t>M</w:t>
      </w:r>
      <w:r w:rsidRPr="000B522A">
        <w:rPr>
          <w:rFonts w:ascii="Britannic Bold" w:hAnsi="Britannic Bold"/>
          <w:i/>
          <w:color w:val="7F7F7F"/>
        </w:rPr>
        <w:t xml:space="preserve">ercredi </w:t>
      </w:r>
      <w:r>
        <w:rPr>
          <w:rFonts w:ascii="Britannic Bold" w:hAnsi="Britannic Bold"/>
          <w:i/>
          <w:color w:val="7F7F7F"/>
        </w:rPr>
        <w:t>26</w:t>
      </w:r>
      <w:r w:rsidRPr="000B522A">
        <w:rPr>
          <w:rFonts w:ascii="Britannic Bold" w:hAnsi="Britannic Bold"/>
          <w:i/>
          <w:color w:val="7F7F7F"/>
        </w:rPr>
        <w:t xml:space="preserve">, jeudi </w:t>
      </w:r>
      <w:r>
        <w:rPr>
          <w:rFonts w:ascii="Britannic Bold" w:hAnsi="Britannic Bold"/>
          <w:i/>
          <w:color w:val="7F7F7F"/>
        </w:rPr>
        <w:t>27, vendredi</w:t>
      </w:r>
      <w:r w:rsidRPr="000B522A">
        <w:rPr>
          <w:rFonts w:ascii="Britannic Bold" w:hAnsi="Britannic Bold"/>
          <w:i/>
          <w:color w:val="7F7F7F"/>
        </w:rPr>
        <w:t xml:space="preserve"> </w:t>
      </w:r>
      <w:r>
        <w:rPr>
          <w:rFonts w:ascii="Britannic Bold" w:hAnsi="Britannic Bold"/>
          <w:i/>
          <w:color w:val="7F7F7F"/>
        </w:rPr>
        <w:t xml:space="preserve">28 et samedi 29 août </w:t>
      </w:r>
      <w:r w:rsidRPr="000B522A">
        <w:rPr>
          <w:rFonts w:ascii="Britannic Bold" w:hAnsi="Britannic Bold"/>
          <w:i/>
          <w:color w:val="7F7F7F"/>
        </w:rPr>
        <w:t>20</w:t>
      </w:r>
      <w:r>
        <w:rPr>
          <w:rFonts w:ascii="Britannic Bold" w:hAnsi="Britannic Bold"/>
          <w:i/>
          <w:color w:val="7F7F7F"/>
        </w:rPr>
        <w:t>20</w:t>
      </w:r>
    </w:p>
    <w:p w14:paraId="7400C72D" w14:textId="77777777" w:rsidR="00B20C38" w:rsidRPr="00B20C38" w:rsidRDefault="00B20C38" w:rsidP="00041EB6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rFonts w:ascii="Britannic Bold" w:hAnsi="Britannic Bold"/>
          <w:i/>
          <w:color w:val="7F7F7F"/>
          <w:sz w:val="14"/>
          <w:szCs w:val="14"/>
        </w:rPr>
      </w:pPr>
    </w:p>
    <w:bookmarkEnd w:id="0"/>
    <w:p w14:paraId="2C102587" w14:textId="77777777" w:rsidR="004A4B6B" w:rsidRPr="00B20C38" w:rsidRDefault="004A4B6B" w:rsidP="00035138">
      <w:pPr>
        <w:rPr>
          <w:rFonts w:ascii="Garamond" w:hAnsi="Garamond"/>
          <w:sz w:val="20"/>
          <w:szCs w:val="12"/>
        </w:rPr>
      </w:pPr>
    </w:p>
    <w:p w14:paraId="2C102588" w14:textId="77777777" w:rsidR="004A4B6B" w:rsidRPr="002A3D3F" w:rsidRDefault="004A4B6B" w:rsidP="004A4B6B">
      <w:pPr>
        <w:rPr>
          <w:rFonts w:ascii="Garamond" w:hAnsi="Garamond"/>
          <w:snapToGrid w:val="0"/>
          <w:color w:val="595959"/>
          <w:sz w:val="16"/>
          <w:szCs w:val="16"/>
        </w:rPr>
      </w:pPr>
      <w:r w:rsidRPr="00180DB5">
        <w:rPr>
          <w:rFonts w:ascii="Britannic Bold" w:hAnsi="Britannic Bold"/>
          <w:snapToGrid w:val="0"/>
          <w:color w:val="595959"/>
        </w:rPr>
        <w:t xml:space="preserve">NOM et </w:t>
      </w:r>
      <w:r w:rsidRPr="00301DBC">
        <w:rPr>
          <w:rFonts w:ascii="Britannic Bold" w:hAnsi="Britannic Bold"/>
          <w:snapToGrid w:val="0"/>
          <w:color w:val="595959"/>
        </w:rPr>
        <w:t>PRENOM</w:t>
      </w:r>
      <w:r w:rsidRPr="00301DBC">
        <w:rPr>
          <w:rFonts w:ascii="Britannic Bold" w:hAnsi="Britannic Bold"/>
          <w:b/>
          <w:snapToGrid w:val="0"/>
          <w:color w:val="595959"/>
        </w:rPr>
        <w:t> </w:t>
      </w:r>
      <w:r w:rsidR="00E11C80" w:rsidRPr="002A3D3F">
        <w:rPr>
          <w:rFonts w:ascii="Britannic Bold" w:hAnsi="Britannic Bold"/>
          <w:snapToGrid w:val="0"/>
          <w:color w:val="595959"/>
          <w:sz w:val="16"/>
          <w:szCs w:val="16"/>
        </w:rPr>
        <w:t>___________________</w:t>
      </w:r>
      <w:r w:rsidR="002A3D3F">
        <w:rPr>
          <w:rFonts w:ascii="Britannic Bold" w:hAnsi="Britannic Bold"/>
          <w:snapToGrid w:val="0"/>
          <w:color w:val="595959"/>
          <w:sz w:val="16"/>
          <w:szCs w:val="16"/>
        </w:rPr>
        <w:t>_________________________________</w:t>
      </w:r>
      <w:r w:rsidR="00E11C80" w:rsidRPr="002A3D3F">
        <w:rPr>
          <w:rFonts w:ascii="Britannic Bold" w:hAnsi="Britannic Bold"/>
          <w:snapToGrid w:val="0"/>
          <w:color w:val="595959"/>
          <w:sz w:val="16"/>
          <w:szCs w:val="16"/>
        </w:rPr>
        <w:t>_____________________________________________</w:t>
      </w:r>
    </w:p>
    <w:p w14:paraId="2C102589" w14:textId="77777777" w:rsidR="00E11C80" w:rsidRPr="00B20C38" w:rsidRDefault="00E11C80" w:rsidP="00E11C80">
      <w:pPr>
        <w:rPr>
          <w:rFonts w:ascii="Britannic Bold" w:hAnsi="Britannic Bold"/>
          <w:snapToGrid w:val="0"/>
          <w:color w:val="595959"/>
          <w:szCs w:val="32"/>
        </w:rPr>
      </w:pPr>
    </w:p>
    <w:p w14:paraId="2C10258A" w14:textId="77777777" w:rsidR="004A4B6B" w:rsidRPr="002A3D3F" w:rsidRDefault="009A41EF" w:rsidP="00E11C80">
      <w:pPr>
        <w:rPr>
          <w:rFonts w:ascii="Britannic Bold" w:hAnsi="Britannic Bold"/>
          <w:snapToGrid w:val="0"/>
          <w:color w:val="595959"/>
          <w:sz w:val="16"/>
          <w:szCs w:val="16"/>
        </w:rPr>
      </w:pPr>
      <w:r>
        <w:rPr>
          <w:rFonts w:ascii="Britannic Bold" w:hAnsi="Britannic Bold"/>
          <w:snapToGrid w:val="0"/>
          <w:color w:val="595959"/>
        </w:rPr>
        <w:t>Accompagnant</w:t>
      </w:r>
      <w:r w:rsidR="004A4B6B">
        <w:rPr>
          <w:rFonts w:ascii="Britannic Bold" w:hAnsi="Britannic Bold"/>
          <w:snapToGrid w:val="0"/>
          <w:color w:val="595959"/>
        </w:rPr>
        <w:t xml:space="preserve"> de</w:t>
      </w:r>
      <w:r w:rsidR="004A4B6B">
        <w:rPr>
          <w:rFonts w:ascii="Britannic Bold" w:hAnsi="Britannic Bold"/>
          <w:b/>
          <w:snapToGrid w:val="0"/>
          <w:color w:val="595959"/>
        </w:rPr>
        <w:t> </w:t>
      </w:r>
      <w:r w:rsidR="00E11C80" w:rsidRPr="002A3D3F">
        <w:rPr>
          <w:rFonts w:ascii="Britannic Bold" w:hAnsi="Britannic Bold"/>
          <w:snapToGrid w:val="0"/>
          <w:color w:val="595959"/>
          <w:sz w:val="16"/>
          <w:szCs w:val="16"/>
        </w:rPr>
        <w:t>____________________________________</w:t>
      </w:r>
      <w:r w:rsidR="002A3D3F">
        <w:rPr>
          <w:rFonts w:ascii="Britannic Bold" w:hAnsi="Britannic Bold"/>
          <w:snapToGrid w:val="0"/>
          <w:color w:val="595959"/>
          <w:sz w:val="16"/>
          <w:szCs w:val="16"/>
        </w:rPr>
        <w:t>________________________________</w:t>
      </w:r>
      <w:r w:rsidR="00E11C80" w:rsidRPr="002A3D3F">
        <w:rPr>
          <w:rFonts w:ascii="Britannic Bold" w:hAnsi="Britannic Bold"/>
          <w:snapToGrid w:val="0"/>
          <w:color w:val="595959"/>
          <w:sz w:val="16"/>
          <w:szCs w:val="16"/>
        </w:rPr>
        <w:t>___________________________</w:t>
      </w:r>
    </w:p>
    <w:p w14:paraId="2C10258B" w14:textId="77777777" w:rsidR="00152360" w:rsidRDefault="002A3D3F" w:rsidP="005547E5">
      <w:pPr>
        <w:pStyle w:val="Paragraphedeliste"/>
        <w:shd w:val="clear" w:color="auto" w:fill="FFFFFF"/>
        <w:ind w:left="567" w:hanging="567"/>
        <w:rPr>
          <w:rFonts w:ascii="Garamond" w:hAnsi="Garamond"/>
          <w:b/>
          <w:color w:val="FFFFFF"/>
          <w:sz w:val="4"/>
          <w:szCs w:val="4"/>
        </w:rPr>
      </w:pPr>
      <w:r>
        <w:rPr>
          <w:rFonts w:ascii="Garamond" w:hAnsi="Garamond"/>
          <w:b/>
          <w:color w:val="FFFFFF"/>
          <w:sz w:val="4"/>
          <w:szCs w:val="4"/>
        </w:rPr>
        <w:t>_________________________</w:t>
      </w:r>
    </w:p>
    <w:p w14:paraId="2C10258C" w14:textId="77777777" w:rsidR="00E11C80" w:rsidRDefault="00E11C80" w:rsidP="005547E5">
      <w:pPr>
        <w:pStyle w:val="Paragraphedeliste"/>
        <w:shd w:val="clear" w:color="auto" w:fill="FFFFFF"/>
        <w:ind w:left="567" w:hanging="567"/>
        <w:rPr>
          <w:rFonts w:ascii="Garamond" w:hAnsi="Garamond"/>
          <w:b/>
          <w:color w:val="FFFFFF"/>
          <w:sz w:val="4"/>
          <w:szCs w:val="4"/>
        </w:rPr>
      </w:pPr>
    </w:p>
    <w:p w14:paraId="05A23D55" w14:textId="77777777" w:rsidR="00BE5AB2" w:rsidRPr="00B20C38" w:rsidRDefault="00BE5AB2" w:rsidP="00BE5AB2">
      <w:pPr>
        <w:rPr>
          <w:rFonts w:ascii="Garamond" w:hAnsi="Garamond"/>
          <w:b/>
          <w:snapToGrid w:val="0"/>
          <w:color w:val="595959"/>
          <w:sz w:val="20"/>
          <w:szCs w:val="14"/>
        </w:rPr>
      </w:pPr>
    </w:p>
    <w:p w14:paraId="3C178C52" w14:textId="77777777" w:rsidR="00BE5AB2" w:rsidRPr="00B27301" w:rsidRDefault="00BE5AB2" w:rsidP="00BE5AB2">
      <w:pPr>
        <w:pBdr>
          <w:top w:val="single" w:sz="12" w:space="1" w:color="4F81BD" w:shadow="1"/>
          <w:left w:val="single" w:sz="12" w:space="4" w:color="4F81BD" w:shadow="1"/>
          <w:bottom w:val="single" w:sz="12" w:space="1" w:color="4F81BD" w:shadow="1"/>
          <w:right w:val="single" w:sz="12" w:space="4" w:color="4F81BD" w:shadow="1"/>
        </w:pBdr>
        <w:shd w:val="clear" w:color="auto" w:fill="F2F2F2"/>
        <w:jc w:val="center"/>
        <w:rPr>
          <w:rFonts w:ascii="Britannic Bold" w:hAnsi="Britannic Bold"/>
          <w:color w:val="2179B3"/>
          <w:sz w:val="28"/>
          <w:szCs w:val="28"/>
        </w:rPr>
      </w:pPr>
      <w:bookmarkStart w:id="1" w:name="_Hlk40100330"/>
      <w:r>
        <w:rPr>
          <w:rFonts w:ascii="Britannic Bold" w:hAnsi="Britannic Bold"/>
          <w:color w:val="2179B3"/>
          <w:sz w:val="28"/>
          <w:szCs w:val="28"/>
        </w:rPr>
        <w:t>Mercredi 26</w:t>
      </w:r>
      <w:r w:rsidRPr="00B27301">
        <w:rPr>
          <w:rFonts w:ascii="Britannic Bold" w:hAnsi="Britannic Bold"/>
          <w:color w:val="2179B3"/>
          <w:sz w:val="28"/>
          <w:szCs w:val="28"/>
        </w:rPr>
        <w:t xml:space="preserve"> août </w:t>
      </w:r>
      <w:r>
        <w:rPr>
          <w:rFonts w:ascii="Britannic Bold" w:hAnsi="Britannic Bold"/>
          <w:color w:val="2179B3"/>
          <w:sz w:val="28"/>
          <w:szCs w:val="28"/>
        </w:rPr>
        <w:t>2020</w:t>
      </w:r>
    </w:p>
    <w:p w14:paraId="6E6EF739" w14:textId="77777777" w:rsidR="00BE5AB2" w:rsidRPr="00B20C38" w:rsidRDefault="00BE5AB2" w:rsidP="00BE5AB2">
      <w:pPr>
        <w:rPr>
          <w:rFonts w:ascii="Garamond" w:hAnsi="Garamond"/>
          <w:snapToGrid w:val="0"/>
          <w:color w:val="595959"/>
          <w:sz w:val="20"/>
          <w:szCs w:val="20"/>
        </w:rPr>
      </w:pPr>
    </w:p>
    <w:p w14:paraId="320F47A2" w14:textId="77777777" w:rsidR="00BE5AB2" w:rsidRPr="00887885" w:rsidRDefault="00BE5AB2" w:rsidP="00BE5AB2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 w:rsidRPr="00887885">
        <w:rPr>
          <w:rFonts w:ascii="Arial Narrow" w:hAnsi="Arial Narrow"/>
          <w:b/>
          <w:snapToGrid w:val="0"/>
          <w:color w:val="1F497D"/>
        </w:rPr>
        <w:t xml:space="preserve">Participation au cocktail dînatoire du Barreau de </w:t>
      </w:r>
      <w:r>
        <w:rPr>
          <w:rFonts w:ascii="Arial Narrow" w:hAnsi="Arial Narrow"/>
          <w:b/>
          <w:snapToGrid w:val="0"/>
          <w:color w:val="1F497D"/>
        </w:rPr>
        <w:t>Boulogne sur Mer</w:t>
      </w:r>
      <w:r w:rsidRPr="00887885"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Arial Narrow" w:hAnsi="Arial Narrow"/>
            <w:b/>
            <w:snapToGrid w:val="0"/>
            <w:color w:val="1F497D"/>
          </w:rPr>
          <w:id w:val="59606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7885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887885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Arial Narrow" w:hAnsi="Arial Narrow"/>
            <w:b/>
            <w:snapToGrid w:val="0"/>
            <w:color w:val="1F497D"/>
          </w:rPr>
          <w:id w:val="143994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7885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887885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0F3BEA7F" w14:textId="77777777" w:rsidR="00BE5AB2" w:rsidRPr="00B20C38" w:rsidRDefault="00BE5AB2" w:rsidP="00BE5AB2">
      <w:pPr>
        <w:rPr>
          <w:rFonts w:ascii="Arial Narrow" w:hAnsi="Arial Narrow"/>
          <w:b/>
          <w:snapToGrid w:val="0"/>
          <w:color w:val="595959"/>
        </w:rPr>
      </w:pPr>
    </w:p>
    <w:p w14:paraId="089FB90C" w14:textId="77777777" w:rsidR="00BE5AB2" w:rsidRPr="00B27301" w:rsidRDefault="00BE5AB2" w:rsidP="00BE5AB2">
      <w:pPr>
        <w:pBdr>
          <w:top w:val="single" w:sz="12" w:space="1" w:color="4F81BD" w:shadow="1"/>
          <w:left w:val="single" w:sz="12" w:space="4" w:color="4F81BD" w:shadow="1"/>
          <w:bottom w:val="single" w:sz="12" w:space="1" w:color="4F81BD" w:shadow="1"/>
          <w:right w:val="single" w:sz="12" w:space="4" w:color="4F81BD" w:shadow="1"/>
        </w:pBdr>
        <w:shd w:val="clear" w:color="auto" w:fill="F2F2F2"/>
        <w:jc w:val="center"/>
        <w:rPr>
          <w:rFonts w:ascii="Britannic Bold" w:hAnsi="Britannic Bold"/>
          <w:color w:val="2179B3"/>
          <w:sz w:val="28"/>
          <w:szCs w:val="28"/>
        </w:rPr>
      </w:pPr>
      <w:r>
        <w:rPr>
          <w:rFonts w:ascii="Britannic Bold" w:hAnsi="Britannic Bold"/>
          <w:color w:val="2179B3"/>
          <w:sz w:val="28"/>
          <w:szCs w:val="28"/>
        </w:rPr>
        <w:t>Jeudi 27</w:t>
      </w:r>
      <w:r w:rsidRPr="00B27301">
        <w:rPr>
          <w:rFonts w:ascii="Britannic Bold" w:hAnsi="Britannic Bold"/>
          <w:color w:val="2179B3"/>
          <w:sz w:val="28"/>
          <w:szCs w:val="28"/>
        </w:rPr>
        <w:t xml:space="preserve"> août</w:t>
      </w:r>
      <w:r>
        <w:rPr>
          <w:rFonts w:ascii="Britannic Bold" w:hAnsi="Britannic Bold"/>
          <w:color w:val="2179B3"/>
          <w:sz w:val="28"/>
          <w:szCs w:val="28"/>
        </w:rPr>
        <w:t xml:space="preserve"> 2020</w:t>
      </w:r>
    </w:p>
    <w:p w14:paraId="728AA998" w14:textId="77777777" w:rsidR="00BE5AB2" w:rsidRPr="00B20C38" w:rsidRDefault="00BE5AB2" w:rsidP="00BE5AB2">
      <w:pPr>
        <w:rPr>
          <w:rFonts w:ascii="Garamond" w:hAnsi="Garamond"/>
          <w:color w:val="595959"/>
          <w:sz w:val="20"/>
          <w:szCs w:val="20"/>
        </w:rPr>
      </w:pPr>
    </w:p>
    <w:p w14:paraId="065393DF" w14:textId="2524ED2C" w:rsidR="0091426C" w:rsidRDefault="005C11CC" w:rsidP="00BE5AB2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bookmarkStart w:id="2" w:name="_Hlk44063424"/>
      <w:r w:rsidRPr="00887885">
        <w:rPr>
          <w:rFonts w:ascii="Arial Narrow" w:hAnsi="Arial Narrow"/>
          <w:b/>
          <w:snapToGrid w:val="0"/>
          <w:color w:val="1F497D"/>
        </w:rPr>
        <w:t xml:space="preserve">Transport en autocar </w:t>
      </w:r>
      <w:r w:rsidR="0091426C">
        <w:rPr>
          <w:rFonts w:ascii="Arial Narrow" w:hAnsi="Arial Narrow"/>
          <w:b/>
          <w:snapToGrid w:val="0"/>
          <w:color w:val="1F497D"/>
        </w:rPr>
        <w:t>pour la visite</w:t>
      </w:r>
      <w:r w:rsidR="0091426C"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82093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26C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="0091426C"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 w:rsidR="0091426C"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24915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26C"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="0091426C"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25D5DA10" w14:textId="755176F1" w:rsidR="00BE5AB2" w:rsidRDefault="00BE5AB2" w:rsidP="00BE5AB2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 xml:space="preserve">Visite à pied : </w:t>
      </w:r>
      <w:r w:rsidR="00A6009F">
        <w:rPr>
          <w:rFonts w:ascii="Arial Narrow" w:hAnsi="Arial Narrow"/>
          <w:b/>
          <w:snapToGrid w:val="0"/>
          <w:color w:val="1F497D"/>
        </w:rPr>
        <w:t>la b</w:t>
      </w:r>
      <w:r>
        <w:rPr>
          <w:rFonts w:ascii="Arial Narrow" w:hAnsi="Arial Narrow"/>
          <w:b/>
          <w:snapToGrid w:val="0"/>
          <w:color w:val="1F497D"/>
        </w:rPr>
        <w:t>aie de Canche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198375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26C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83449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12DB0B0C" w14:textId="031AF95F" w:rsidR="0091426C" w:rsidRDefault="005C11CC" w:rsidP="00BE5AB2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 w:rsidRPr="00887885">
        <w:rPr>
          <w:rFonts w:ascii="Arial Narrow" w:hAnsi="Arial Narrow"/>
          <w:b/>
          <w:snapToGrid w:val="0"/>
          <w:color w:val="1F497D"/>
        </w:rPr>
        <w:t xml:space="preserve">Transport en autocar </w:t>
      </w:r>
      <w:r>
        <w:rPr>
          <w:rFonts w:ascii="Arial Narrow" w:hAnsi="Arial Narrow"/>
          <w:b/>
          <w:snapToGrid w:val="0"/>
          <w:color w:val="1F497D"/>
        </w:rPr>
        <w:t>pour le retour dans les hôtels</w:t>
      </w:r>
      <w:r w:rsidR="0091426C"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73220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26C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="0091426C"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 w:rsidR="0091426C"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8037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26C"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="0091426C"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181B5329" w14:textId="77777777" w:rsidR="00BE5AB2" w:rsidRPr="00B20C38" w:rsidRDefault="00BE5AB2" w:rsidP="00BE5AB2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  <w:sz w:val="20"/>
          <w:szCs w:val="20"/>
        </w:rPr>
      </w:pPr>
    </w:p>
    <w:p w14:paraId="6B51F9F9" w14:textId="77777777" w:rsidR="00BE5AB2" w:rsidRPr="00C25BE3" w:rsidRDefault="00BE5AB2" w:rsidP="00BE5AB2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  <w:u w:val="single"/>
        </w:rPr>
      </w:pPr>
      <w:proofErr w:type="gramStart"/>
      <w:r w:rsidRPr="00C25BE3">
        <w:rPr>
          <w:rFonts w:ascii="Arial Narrow" w:hAnsi="Arial Narrow"/>
          <w:b/>
          <w:snapToGrid w:val="0"/>
          <w:color w:val="1F497D"/>
          <w:u w:val="single"/>
        </w:rPr>
        <w:t>Ou</w:t>
      </w:r>
      <w:proofErr w:type="gramEnd"/>
    </w:p>
    <w:p w14:paraId="42EFBA7F" w14:textId="77777777" w:rsidR="00BE5AB2" w:rsidRPr="00B20C38" w:rsidRDefault="00BE5AB2" w:rsidP="00BE5AB2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  <w:sz w:val="20"/>
          <w:szCs w:val="20"/>
        </w:rPr>
      </w:pPr>
    </w:p>
    <w:p w14:paraId="01D2697D" w14:textId="04440093" w:rsidR="00BE5AB2" w:rsidRDefault="00BE5AB2" w:rsidP="00BE5AB2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>Visite à vélo : Le Touquet hors des sentiers battus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117579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50073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749DE4E5" w14:textId="77777777" w:rsidR="00932253" w:rsidRDefault="00932253" w:rsidP="00932253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 w:rsidRPr="00887885">
        <w:rPr>
          <w:rFonts w:ascii="Arial Narrow" w:hAnsi="Arial Narrow"/>
          <w:b/>
          <w:snapToGrid w:val="0"/>
          <w:color w:val="1F497D"/>
        </w:rPr>
        <w:t xml:space="preserve">Transport en autocar </w:t>
      </w:r>
      <w:r>
        <w:rPr>
          <w:rFonts w:ascii="Arial Narrow" w:hAnsi="Arial Narrow"/>
          <w:b/>
          <w:snapToGrid w:val="0"/>
          <w:color w:val="1F497D"/>
        </w:rPr>
        <w:t>pour le retour dans les hôtels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192109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757601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0025A19A" w14:textId="77777777" w:rsidR="00BE5AB2" w:rsidRPr="00912693" w:rsidRDefault="00BE5AB2" w:rsidP="00BE5AB2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  <w:sz w:val="20"/>
          <w:szCs w:val="20"/>
        </w:rPr>
      </w:pPr>
    </w:p>
    <w:p w14:paraId="28875ADF" w14:textId="11E5CA41" w:rsidR="0091426C" w:rsidRDefault="005C11CC" w:rsidP="0091426C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 w:rsidRPr="00887885">
        <w:rPr>
          <w:rFonts w:ascii="Arial Narrow" w:hAnsi="Arial Narrow"/>
          <w:b/>
          <w:snapToGrid w:val="0"/>
          <w:color w:val="1F497D"/>
        </w:rPr>
        <w:t xml:space="preserve">Transport en autocar </w:t>
      </w:r>
      <w:r w:rsidR="0091426C">
        <w:rPr>
          <w:rFonts w:ascii="Arial Narrow" w:hAnsi="Arial Narrow"/>
          <w:b/>
          <w:snapToGrid w:val="0"/>
          <w:color w:val="1F497D"/>
        </w:rPr>
        <w:t>pour le diner</w:t>
      </w:r>
      <w:r w:rsidR="0091426C"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198299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26C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="0091426C"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 w:rsidR="0091426C"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32193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26C"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="0091426C"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3EB54579" w14:textId="19D4CD33" w:rsidR="00BE5AB2" w:rsidRDefault="00BE5AB2" w:rsidP="00BE5AB2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>Dîner</w:t>
      </w:r>
      <w:r w:rsidR="00C10F0F">
        <w:rPr>
          <w:rFonts w:ascii="Arial Narrow" w:hAnsi="Arial Narrow"/>
          <w:b/>
          <w:snapToGrid w:val="0"/>
          <w:color w:val="1F497D"/>
        </w:rPr>
        <w:t xml:space="preserve"> </w:t>
      </w:r>
      <w:r>
        <w:rPr>
          <w:rFonts w:ascii="Arial Narrow" w:hAnsi="Arial Narrow"/>
          <w:b/>
          <w:snapToGrid w:val="0"/>
          <w:color w:val="1F497D"/>
        </w:rPr>
        <w:t>au restaurant La Dune aux Loups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51530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210638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0BD2016B" w14:textId="64FA40C3" w:rsidR="0091426C" w:rsidRDefault="005C11CC" w:rsidP="0091426C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 w:rsidRPr="00887885">
        <w:rPr>
          <w:rFonts w:ascii="Arial Narrow" w:hAnsi="Arial Narrow"/>
          <w:b/>
          <w:snapToGrid w:val="0"/>
          <w:color w:val="1F497D"/>
        </w:rPr>
        <w:t xml:space="preserve">Transport en autocar </w:t>
      </w:r>
      <w:r>
        <w:rPr>
          <w:rFonts w:ascii="Arial Narrow" w:hAnsi="Arial Narrow"/>
          <w:b/>
          <w:snapToGrid w:val="0"/>
          <w:color w:val="1F497D"/>
        </w:rPr>
        <w:t>pour le retour dans les hôtels</w:t>
      </w:r>
      <w:r w:rsidR="0091426C"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127821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26C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="0091426C"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 w:rsidR="0091426C"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60662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26C"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="0091426C"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bookmarkEnd w:id="2"/>
    <w:p w14:paraId="64AB5FF6" w14:textId="77777777" w:rsidR="00BE5AB2" w:rsidRPr="00B20C38" w:rsidRDefault="00BE5AB2" w:rsidP="00BE5AB2">
      <w:pPr>
        <w:rPr>
          <w:rFonts w:ascii="Arial Narrow" w:hAnsi="Arial Narrow"/>
          <w:snapToGrid w:val="0"/>
          <w:color w:val="595959"/>
        </w:rPr>
      </w:pPr>
    </w:p>
    <w:p w14:paraId="1D8D3D81" w14:textId="77777777" w:rsidR="00BE5AB2" w:rsidRPr="00B27301" w:rsidRDefault="00BE5AB2" w:rsidP="00BE5AB2">
      <w:pPr>
        <w:pBdr>
          <w:top w:val="single" w:sz="12" w:space="1" w:color="4F81BD" w:shadow="1"/>
          <w:left w:val="single" w:sz="12" w:space="4" w:color="4F81BD" w:shadow="1"/>
          <w:bottom w:val="single" w:sz="12" w:space="1" w:color="4F81BD" w:shadow="1"/>
          <w:right w:val="single" w:sz="12" w:space="4" w:color="4F81BD" w:shadow="1"/>
        </w:pBdr>
        <w:shd w:val="clear" w:color="auto" w:fill="F2F2F2"/>
        <w:jc w:val="center"/>
        <w:rPr>
          <w:rFonts w:ascii="Britannic Bold" w:hAnsi="Britannic Bold"/>
          <w:color w:val="2179B3"/>
          <w:sz w:val="28"/>
          <w:szCs w:val="28"/>
        </w:rPr>
      </w:pPr>
      <w:r>
        <w:rPr>
          <w:rFonts w:ascii="Britannic Bold" w:hAnsi="Britannic Bold"/>
          <w:color w:val="2179B3"/>
          <w:sz w:val="28"/>
          <w:szCs w:val="28"/>
        </w:rPr>
        <w:t>Vendredi 28 août 2020</w:t>
      </w:r>
    </w:p>
    <w:p w14:paraId="4E7D4F3C" w14:textId="77777777" w:rsidR="00BE5AB2" w:rsidRPr="00B20C38" w:rsidRDefault="00BE5AB2" w:rsidP="00BE5AB2">
      <w:pPr>
        <w:shd w:val="clear" w:color="auto" w:fill="FFFFFF"/>
        <w:rPr>
          <w:rFonts w:ascii="Garamond" w:hAnsi="Garamond"/>
          <w:snapToGrid w:val="0"/>
          <w:sz w:val="20"/>
          <w:szCs w:val="20"/>
        </w:rPr>
      </w:pPr>
    </w:p>
    <w:p w14:paraId="67B189AD" w14:textId="77777777" w:rsidR="0091426C" w:rsidRDefault="0091426C" w:rsidP="0091426C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bookmarkStart w:id="3" w:name="_Hlk44063461"/>
      <w:r>
        <w:rPr>
          <w:rFonts w:ascii="Arial Narrow" w:hAnsi="Arial Narrow"/>
          <w:b/>
          <w:snapToGrid w:val="0"/>
          <w:color w:val="1F497D"/>
        </w:rPr>
        <w:t>Autocar pour la visite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103415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211635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667343F4" w14:textId="6ED9DD35" w:rsidR="00BE5AB2" w:rsidRDefault="00BE5AB2" w:rsidP="00BE5AB2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>Visite à pied : l’architecture balnéaire au Touquet Paris-Plage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155931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70614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3880FC8D" w14:textId="010A48F3" w:rsidR="0091426C" w:rsidRDefault="005C11CC" w:rsidP="0091426C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 w:rsidRPr="00887885">
        <w:rPr>
          <w:rFonts w:ascii="Arial Narrow" w:hAnsi="Arial Narrow"/>
          <w:b/>
          <w:snapToGrid w:val="0"/>
          <w:color w:val="1F497D"/>
        </w:rPr>
        <w:t xml:space="preserve">Transport en autocar </w:t>
      </w:r>
      <w:r>
        <w:rPr>
          <w:rFonts w:ascii="Arial Narrow" w:hAnsi="Arial Narrow"/>
          <w:b/>
          <w:snapToGrid w:val="0"/>
          <w:color w:val="1F497D"/>
        </w:rPr>
        <w:t>pour le retour dans les hôtels</w:t>
      </w:r>
      <w:r w:rsidR="0091426C"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157713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26C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="0091426C"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 w:rsidR="0091426C"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96091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26C"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="0091426C"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6F02CE37" w14:textId="77777777" w:rsidR="00BE5AB2" w:rsidRPr="00B20C38" w:rsidRDefault="00BE5AB2" w:rsidP="00BE5AB2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  <w:sz w:val="20"/>
          <w:szCs w:val="20"/>
        </w:rPr>
      </w:pPr>
    </w:p>
    <w:p w14:paraId="59AE075E" w14:textId="77777777" w:rsidR="00BE5AB2" w:rsidRPr="00C25BE3" w:rsidRDefault="00BE5AB2" w:rsidP="00BE5AB2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  <w:u w:val="single"/>
        </w:rPr>
      </w:pPr>
      <w:proofErr w:type="gramStart"/>
      <w:r w:rsidRPr="00C25BE3">
        <w:rPr>
          <w:rFonts w:ascii="Arial Narrow" w:hAnsi="Arial Narrow"/>
          <w:b/>
          <w:snapToGrid w:val="0"/>
          <w:color w:val="1F497D"/>
          <w:u w:val="single"/>
        </w:rPr>
        <w:t>Ou</w:t>
      </w:r>
      <w:proofErr w:type="gramEnd"/>
    </w:p>
    <w:p w14:paraId="045D96DD" w14:textId="77777777" w:rsidR="00BE5AB2" w:rsidRPr="00B20C38" w:rsidRDefault="00BE5AB2" w:rsidP="00BE5AB2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  <w:sz w:val="20"/>
          <w:szCs w:val="20"/>
        </w:rPr>
      </w:pPr>
    </w:p>
    <w:p w14:paraId="334F37FF" w14:textId="6C54A3FB" w:rsidR="0091426C" w:rsidRDefault="0091426C" w:rsidP="0091426C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 xml:space="preserve">Autocar pour </w:t>
      </w:r>
      <w:r w:rsidR="005C11CC">
        <w:rPr>
          <w:rFonts w:ascii="Arial Narrow" w:hAnsi="Arial Narrow"/>
          <w:b/>
          <w:snapToGrid w:val="0"/>
          <w:color w:val="1F497D"/>
        </w:rPr>
        <w:t>l’activité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30215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29491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15715D7A" w14:textId="308624E9" w:rsidR="00BE5AB2" w:rsidRDefault="00BE5AB2" w:rsidP="00BE5AB2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>Char à voile (nombre de places limité)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112472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73231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5FB60E77" w14:textId="33F1BB8D" w:rsidR="005C11CC" w:rsidRDefault="005C11CC" w:rsidP="005C11CC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 w:rsidRPr="00887885">
        <w:rPr>
          <w:rFonts w:ascii="Arial Narrow" w:hAnsi="Arial Narrow"/>
          <w:b/>
          <w:snapToGrid w:val="0"/>
          <w:color w:val="1F497D"/>
        </w:rPr>
        <w:t xml:space="preserve">Transport en autocar </w:t>
      </w:r>
      <w:r>
        <w:rPr>
          <w:rFonts w:ascii="Arial Narrow" w:hAnsi="Arial Narrow"/>
          <w:b/>
          <w:snapToGrid w:val="0"/>
          <w:color w:val="1F497D"/>
        </w:rPr>
        <w:t>pour le retour dans les hôtels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3038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18988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391BC5D9" w14:textId="77777777" w:rsidR="00BE5AB2" w:rsidRPr="00912693" w:rsidRDefault="00BE5AB2" w:rsidP="00BE5AB2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  <w:sz w:val="20"/>
          <w:szCs w:val="20"/>
        </w:rPr>
      </w:pPr>
    </w:p>
    <w:p w14:paraId="1B413B21" w14:textId="525ACC0E" w:rsidR="0091426C" w:rsidRDefault="005C11CC" w:rsidP="0091426C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 w:rsidRPr="00887885">
        <w:rPr>
          <w:rFonts w:ascii="Arial Narrow" w:hAnsi="Arial Narrow"/>
          <w:b/>
          <w:snapToGrid w:val="0"/>
          <w:color w:val="1F497D"/>
        </w:rPr>
        <w:t xml:space="preserve">Transport en autocar </w:t>
      </w:r>
      <w:r w:rsidR="0091426C">
        <w:rPr>
          <w:rFonts w:ascii="Arial Narrow" w:hAnsi="Arial Narrow"/>
          <w:b/>
          <w:snapToGrid w:val="0"/>
          <w:color w:val="1F497D"/>
        </w:rPr>
        <w:t xml:space="preserve">pour </w:t>
      </w:r>
      <w:r>
        <w:rPr>
          <w:rFonts w:ascii="Arial Narrow" w:hAnsi="Arial Narrow"/>
          <w:b/>
          <w:snapToGrid w:val="0"/>
          <w:color w:val="1F497D"/>
        </w:rPr>
        <w:t>le diner</w:t>
      </w:r>
      <w:r w:rsidR="0091426C"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61834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26C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="0091426C"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 w:rsidR="0091426C"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4851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26C"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="0091426C"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7981D5F8" w14:textId="76F62438" w:rsidR="00BE5AB2" w:rsidRDefault="00BE5AB2" w:rsidP="00BE5AB2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>Dîner</w:t>
      </w:r>
      <w:r w:rsidR="00C10F0F">
        <w:rPr>
          <w:rFonts w:ascii="Arial Narrow" w:hAnsi="Arial Narrow"/>
          <w:b/>
          <w:snapToGrid w:val="0"/>
          <w:color w:val="1F497D"/>
        </w:rPr>
        <w:t xml:space="preserve"> </w:t>
      </w:r>
      <w:r>
        <w:rPr>
          <w:rFonts w:ascii="Arial Narrow" w:hAnsi="Arial Narrow"/>
          <w:b/>
          <w:snapToGrid w:val="0"/>
          <w:color w:val="1F497D"/>
        </w:rPr>
        <w:t>au restaurant L’Escale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30682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167900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394FDFCD" w14:textId="70A962F6" w:rsidR="005C11CC" w:rsidRDefault="005C11CC" w:rsidP="005C11CC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 w:rsidRPr="00887885">
        <w:rPr>
          <w:rFonts w:ascii="Arial Narrow" w:hAnsi="Arial Narrow"/>
          <w:b/>
          <w:snapToGrid w:val="0"/>
          <w:color w:val="1F497D"/>
        </w:rPr>
        <w:t xml:space="preserve">Transport en autocar </w:t>
      </w:r>
      <w:r>
        <w:rPr>
          <w:rFonts w:ascii="Arial Narrow" w:hAnsi="Arial Narrow"/>
          <w:b/>
          <w:snapToGrid w:val="0"/>
          <w:color w:val="1F497D"/>
        </w:rPr>
        <w:t>pour le retour dans les hôtels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86126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17056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bookmarkEnd w:id="3"/>
    <w:p w14:paraId="04FA7785" w14:textId="1EF7F285" w:rsidR="00BE5AB2" w:rsidRDefault="00BE5AB2" w:rsidP="00BE5AB2">
      <w:pPr>
        <w:rPr>
          <w:rFonts w:ascii="Arial Narrow" w:hAnsi="Arial Narrow"/>
          <w:b/>
          <w:snapToGrid w:val="0"/>
          <w:color w:val="595959"/>
        </w:rPr>
      </w:pPr>
    </w:p>
    <w:p w14:paraId="0D4072DA" w14:textId="7C82D51B" w:rsidR="00B20C38" w:rsidRDefault="00B20C38" w:rsidP="00BE5AB2">
      <w:pPr>
        <w:rPr>
          <w:rFonts w:ascii="Arial Narrow" w:hAnsi="Arial Narrow"/>
          <w:b/>
          <w:snapToGrid w:val="0"/>
          <w:color w:val="595959"/>
        </w:rPr>
      </w:pPr>
    </w:p>
    <w:p w14:paraId="42366AB0" w14:textId="30D908CB" w:rsidR="00B20C38" w:rsidRDefault="00B20C38" w:rsidP="00B20C38">
      <w:pPr>
        <w:jc w:val="right"/>
        <w:rPr>
          <w:rFonts w:ascii="Arial Narrow" w:hAnsi="Arial Narrow"/>
          <w:b/>
          <w:snapToGrid w:val="0"/>
          <w:color w:val="595959"/>
        </w:rPr>
      </w:pPr>
      <w:r>
        <w:rPr>
          <w:rFonts w:ascii="Arial Narrow" w:hAnsi="Arial Narrow"/>
          <w:b/>
          <w:snapToGrid w:val="0"/>
          <w:color w:val="595959"/>
        </w:rPr>
        <w:t>…/…</w:t>
      </w:r>
    </w:p>
    <w:p w14:paraId="0AC1889F" w14:textId="3DA2FE60" w:rsidR="00B20C38" w:rsidRDefault="00B20C38" w:rsidP="00BE5AB2">
      <w:pPr>
        <w:rPr>
          <w:rFonts w:ascii="Arial Narrow" w:hAnsi="Arial Narrow"/>
          <w:b/>
          <w:snapToGrid w:val="0"/>
          <w:color w:val="595959"/>
        </w:rPr>
      </w:pPr>
    </w:p>
    <w:p w14:paraId="31056EB6" w14:textId="3874FAAF" w:rsidR="00B20C38" w:rsidRDefault="00B20C38" w:rsidP="00BE5AB2">
      <w:pPr>
        <w:rPr>
          <w:rFonts w:ascii="Arial Narrow" w:hAnsi="Arial Narrow"/>
          <w:b/>
          <w:snapToGrid w:val="0"/>
          <w:color w:val="595959"/>
        </w:rPr>
      </w:pPr>
    </w:p>
    <w:p w14:paraId="7AC1D8BF" w14:textId="77777777" w:rsidR="00B20C38" w:rsidRPr="00B20C38" w:rsidRDefault="00B20C38" w:rsidP="00BE5AB2">
      <w:pPr>
        <w:rPr>
          <w:rFonts w:ascii="Arial Narrow" w:hAnsi="Arial Narrow"/>
          <w:b/>
          <w:snapToGrid w:val="0"/>
          <w:color w:val="595959"/>
        </w:rPr>
      </w:pPr>
    </w:p>
    <w:p w14:paraId="17C7D680" w14:textId="77777777" w:rsidR="00BE5AB2" w:rsidRPr="00B27301" w:rsidRDefault="00BE5AB2" w:rsidP="00BE5AB2">
      <w:pPr>
        <w:pBdr>
          <w:top w:val="single" w:sz="12" w:space="1" w:color="4F81BD" w:shadow="1"/>
          <w:left w:val="single" w:sz="12" w:space="4" w:color="4F81BD" w:shadow="1"/>
          <w:bottom w:val="single" w:sz="12" w:space="2" w:color="4F81BD" w:shadow="1"/>
          <w:right w:val="single" w:sz="12" w:space="4" w:color="4F81BD" w:shadow="1"/>
        </w:pBdr>
        <w:shd w:val="clear" w:color="auto" w:fill="F2F2F2"/>
        <w:jc w:val="center"/>
        <w:rPr>
          <w:rFonts w:ascii="Britannic Bold" w:hAnsi="Britannic Bold"/>
          <w:color w:val="2179B3"/>
          <w:sz w:val="28"/>
          <w:szCs w:val="28"/>
        </w:rPr>
      </w:pPr>
      <w:r>
        <w:rPr>
          <w:rFonts w:ascii="Britannic Bold" w:hAnsi="Britannic Bold"/>
          <w:color w:val="2179B3"/>
          <w:sz w:val="28"/>
          <w:szCs w:val="28"/>
        </w:rPr>
        <w:t>Samedi 29 août 2020</w:t>
      </w:r>
    </w:p>
    <w:p w14:paraId="687CB447" w14:textId="77777777" w:rsidR="00BE5AB2" w:rsidRPr="00B20C38" w:rsidRDefault="00BE5AB2" w:rsidP="00BE5AB2">
      <w:pPr>
        <w:shd w:val="clear" w:color="auto" w:fill="FFFFFF"/>
        <w:rPr>
          <w:rFonts w:ascii="Garamond" w:hAnsi="Garamond"/>
          <w:snapToGrid w:val="0"/>
          <w:sz w:val="20"/>
          <w:szCs w:val="20"/>
        </w:rPr>
      </w:pPr>
    </w:p>
    <w:p w14:paraId="5BD9D288" w14:textId="570B1AEC" w:rsidR="00BE5AB2" w:rsidRPr="00887885" w:rsidRDefault="00BE5AB2" w:rsidP="00BE5AB2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 w:rsidRPr="00887885">
        <w:rPr>
          <w:rFonts w:ascii="Arial Narrow" w:hAnsi="Arial Narrow"/>
          <w:b/>
          <w:snapToGrid w:val="0"/>
          <w:color w:val="1F497D"/>
        </w:rPr>
        <w:t xml:space="preserve">Au déjeuner-buffet </w:t>
      </w:r>
      <w:r w:rsidR="00912693">
        <w:rPr>
          <w:rFonts w:ascii="Arial Narrow" w:hAnsi="Arial Narrow"/>
          <w:b/>
          <w:snapToGrid w:val="0"/>
          <w:color w:val="1F497D"/>
        </w:rPr>
        <w:t>au Grand hôtel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88893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32093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bookmarkEnd w:id="1"/>
    <w:p w14:paraId="6356F042" w14:textId="77777777" w:rsidR="00C10F0F" w:rsidRDefault="00C10F0F" w:rsidP="00C10F0F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 w:rsidRPr="00887885">
        <w:rPr>
          <w:rFonts w:ascii="Arial Narrow" w:hAnsi="Arial Narrow"/>
          <w:b/>
          <w:snapToGrid w:val="0"/>
          <w:color w:val="1F497D"/>
        </w:rPr>
        <w:t xml:space="preserve">Transport en autocar pour la gare </w:t>
      </w:r>
      <w:r>
        <w:rPr>
          <w:rFonts w:ascii="Arial Narrow" w:hAnsi="Arial Narrow"/>
          <w:b/>
          <w:snapToGrid w:val="0"/>
          <w:color w:val="1F497D"/>
        </w:rPr>
        <w:t>d’Etaples-Le Touquet</w:t>
      </w:r>
      <w:r w:rsidRPr="000077D0">
        <w:rPr>
          <w:rFonts w:ascii="Arial Narrow" w:hAnsi="Arial Narrow"/>
          <w:b/>
          <w:snapToGrid w:val="0"/>
          <w:color w:val="1F497D"/>
        </w:rPr>
        <w:t xml:space="preserve"> 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35116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119229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02F47CCD" w14:textId="77777777" w:rsidR="00BE5AB2" w:rsidRPr="00B20C38" w:rsidRDefault="00BE5AB2" w:rsidP="00BE5AB2">
      <w:pPr>
        <w:rPr>
          <w:rFonts w:ascii="Arial Narrow" w:hAnsi="Arial Narrow"/>
          <w:snapToGrid w:val="0"/>
          <w:color w:val="1F497D"/>
        </w:rPr>
      </w:pPr>
    </w:p>
    <w:p w14:paraId="78647B18" w14:textId="77777777" w:rsidR="00BE5AB2" w:rsidRPr="00B54C65" w:rsidRDefault="00BE5AB2" w:rsidP="00BE5AB2">
      <w:pPr>
        <w:pBdr>
          <w:bottom w:val="single" w:sz="2" w:space="1" w:color="1F497D"/>
        </w:pBdr>
        <w:shd w:val="clear" w:color="auto" w:fill="1F497D"/>
        <w:jc w:val="center"/>
        <w:rPr>
          <w:rFonts w:ascii="Garamond" w:hAnsi="Garamond"/>
          <w:b/>
          <w:snapToGrid w:val="0"/>
          <w:color w:val="002060"/>
          <w:sz w:val="2"/>
          <w:szCs w:val="2"/>
        </w:rPr>
      </w:pPr>
    </w:p>
    <w:p w14:paraId="41D33185" w14:textId="77777777" w:rsidR="00BE5AB2" w:rsidRPr="00B20C38" w:rsidRDefault="00BE5AB2" w:rsidP="00BE5AB2">
      <w:pPr>
        <w:shd w:val="clear" w:color="auto" w:fill="FFFFFF"/>
        <w:rPr>
          <w:rFonts w:ascii="Garamond" w:hAnsi="Garamond"/>
          <w:snapToGrid w:val="0"/>
          <w:color w:val="002060"/>
          <w:sz w:val="20"/>
          <w:szCs w:val="28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36"/>
        <w:gridCol w:w="2127"/>
        <w:gridCol w:w="3510"/>
      </w:tblGrid>
      <w:tr w:rsidR="00BE5AB2" w:rsidRPr="009B1629" w14:paraId="7993492E" w14:textId="77777777" w:rsidTr="002E56DC">
        <w:tc>
          <w:tcPr>
            <w:tcW w:w="4536" w:type="dxa"/>
          </w:tcPr>
          <w:p w14:paraId="6728E43A" w14:textId="6018EE20" w:rsidR="00BE5AB2" w:rsidRDefault="00BE5AB2" w:rsidP="002E56DC">
            <w:pPr>
              <w:jc w:val="right"/>
              <w:rPr>
                <w:rFonts w:ascii="Arial Narrow" w:hAnsi="Arial Narrow"/>
                <w:b/>
                <w:color w:val="595959"/>
              </w:rPr>
            </w:pPr>
            <w:r w:rsidRPr="00887885">
              <w:rPr>
                <w:rFonts w:ascii="Arial Narrow" w:hAnsi="Arial Narrow"/>
                <w:b/>
                <w:color w:val="595959"/>
              </w:rPr>
              <w:t>Visite</w:t>
            </w:r>
            <w:r>
              <w:rPr>
                <w:rFonts w:ascii="Arial Narrow" w:hAnsi="Arial Narrow"/>
                <w:b/>
                <w:color w:val="595959"/>
              </w:rPr>
              <w:t xml:space="preserve"> à pied du jeudi</w:t>
            </w:r>
          </w:p>
          <w:p w14:paraId="37743D7B" w14:textId="77777777" w:rsidR="00B20C38" w:rsidRDefault="00B20C38" w:rsidP="002E56DC">
            <w:pPr>
              <w:jc w:val="right"/>
              <w:rPr>
                <w:rFonts w:ascii="Arial Narrow" w:hAnsi="Arial Narrow"/>
                <w:b/>
                <w:color w:val="595959"/>
              </w:rPr>
            </w:pPr>
          </w:p>
          <w:p w14:paraId="74D329ED" w14:textId="01677B31" w:rsidR="00BE5AB2" w:rsidRDefault="00BE5AB2" w:rsidP="002E56DC">
            <w:pPr>
              <w:jc w:val="right"/>
              <w:rPr>
                <w:rFonts w:ascii="Arial Narrow" w:hAnsi="Arial Narrow"/>
                <w:b/>
                <w:color w:val="595959"/>
              </w:rPr>
            </w:pPr>
            <w:r w:rsidRPr="00887885">
              <w:rPr>
                <w:rFonts w:ascii="Arial Narrow" w:hAnsi="Arial Narrow"/>
                <w:b/>
                <w:color w:val="595959"/>
              </w:rPr>
              <w:t>Visite</w:t>
            </w:r>
            <w:r>
              <w:rPr>
                <w:rFonts w:ascii="Arial Narrow" w:hAnsi="Arial Narrow"/>
                <w:b/>
                <w:color w:val="595959"/>
              </w:rPr>
              <w:t xml:space="preserve"> à vélo du jeudi</w:t>
            </w:r>
          </w:p>
          <w:p w14:paraId="79EDC2AA" w14:textId="77777777" w:rsidR="00B20C38" w:rsidRDefault="00B20C38" w:rsidP="002E56DC">
            <w:pPr>
              <w:jc w:val="right"/>
              <w:rPr>
                <w:rFonts w:ascii="Arial Narrow" w:hAnsi="Arial Narrow"/>
                <w:b/>
                <w:color w:val="595959"/>
              </w:rPr>
            </w:pPr>
          </w:p>
          <w:p w14:paraId="6640B6A1" w14:textId="3151F8FC" w:rsidR="00BE5AB2" w:rsidRDefault="00BE5AB2" w:rsidP="002E56DC">
            <w:pPr>
              <w:jc w:val="right"/>
              <w:rPr>
                <w:rFonts w:ascii="Arial Narrow" w:hAnsi="Arial Narrow"/>
                <w:b/>
                <w:color w:val="595959"/>
              </w:rPr>
            </w:pPr>
            <w:r>
              <w:rPr>
                <w:rFonts w:ascii="Arial Narrow" w:hAnsi="Arial Narrow"/>
                <w:b/>
                <w:color w:val="595959"/>
              </w:rPr>
              <w:t>Dî</w:t>
            </w:r>
            <w:r w:rsidRPr="00887885">
              <w:rPr>
                <w:rFonts w:ascii="Arial Narrow" w:hAnsi="Arial Narrow"/>
                <w:b/>
                <w:color w:val="595959"/>
              </w:rPr>
              <w:t>ner du jeudi</w:t>
            </w:r>
          </w:p>
          <w:p w14:paraId="30C998EA" w14:textId="77777777" w:rsidR="00B20C38" w:rsidRDefault="00B20C38" w:rsidP="002E56DC">
            <w:pPr>
              <w:jc w:val="right"/>
              <w:rPr>
                <w:rFonts w:ascii="Arial Narrow" w:hAnsi="Arial Narrow"/>
                <w:b/>
                <w:color w:val="595959"/>
              </w:rPr>
            </w:pPr>
          </w:p>
          <w:p w14:paraId="525D4BCF" w14:textId="40FC19C8" w:rsidR="00BE5AB2" w:rsidRDefault="00BE5AB2" w:rsidP="002E56DC">
            <w:pPr>
              <w:jc w:val="right"/>
              <w:rPr>
                <w:rFonts w:ascii="Arial Narrow" w:hAnsi="Arial Narrow"/>
                <w:b/>
                <w:color w:val="595959"/>
              </w:rPr>
            </w:pPr>
            <w:r>
              <w:rPr>
                <w:rFonts w:ascii="Arial Narrow" w:hAnsi="Arial Narrow"/>
                <w:b/>
                <w:color w:val="595959"/>
              </w:rPr>
              <w:t>Visite à pied du vendredi</w:t>
            </w:r>
          </w:p>
          <w:p w14:paraId="2275E028" w14:textId="77777777" w:rsidR="00B20C38" w:rsidRDefault="00B20C38" w:rsidP="002E56DC">
            <w:pPr>
              <w:jc w:val="right"/>
              <w:rPr>
                <w:rFonts w:ascii="Arial Narrow" w:hAnsi="Arial Narrow"/>
                <w:b/>
                <w:color w:val="595959"/>
              </w:rPr>
            </w:pPr>
          </w:p>
          <w:p w14:paraId="007D375E" w14:textId="1F25117C" w:rsidR="00BE5AB2" w:rsidRDefault="00BE5AB2" w:rsidP="002E56DC">
            <w:pPr>
              <w:jc w:val="right"/>
              <w:rPr>
                <w:rFonts w:ascii="Arial Narrow" w:hAnsi="Arial Narrow"/>
                <w:b/>
                <w:color w:val="595959"/>
              </w:rPr>
            </w:pPr>
            <w:r>
              <w:rPr>
                <w:rFonts w:ascii="Arial Narrow" w:hAnsi="Arial Narrow"/>
                <w:b/>
                <w:color w:val="595959"/>
              </w:rPr>
              <w:t>Char à voile – vendredi</w:t>
            </w:r>
          </w:p>
          <w:p w14:paraId="6C1C894D" w14:textId="77777777" w:rsidR="00B20C38" w:rsidRDefault="00B20C38" w:rsidP="002E56DC">
            <w:pPr>
              <w:jc w:val="right"/>
              <w:rPr>
                <w:rFonts w:ascii="Arial Narrow" w:hAnsi="Arial Narrow"/>
                <w:b/>
                <w:color w:val="595959"/>
              </w:rPr>
            </w:pPr>
          </w:p>
          <w:p w14:paraId="477F03E1" w14:textId="1DCC4536" w:rsidR="00BE5AB2" w:rsidRDefault="00BE5AB2" w:rsidP="002E56DC">
            <w:pPr>
              <w:jc w:val="right"/>
              <w:rPr>
                <w:rFonts w:ascii="Arial Narrow" w:hAnsi="Arial Narrow"/>
                <w:b/>
                <w:color w:val="595959"/>
              </w:rPr>
            </w:pPr>
            <w:r>
              <w:rPr>
                <w:rFonts w:ascii="Arial Narrow" w:hAnsi="Arial Narrow"/>
                <w:b/>
                <w:color w:val="595959"/>
              </w:rPr>
              <w:t>D</w:t>
            </w:r>
            <w:r w:rsidRPr="00887885">
              <w:rPr>
                <w:rFonts w:ascii="Arial Narrow" w:hAnsi="Arial Narrow"/>
                <w:b/>
                <w:color w:val="595959"/>
              </w:rPr>
              <w:t xml:space="preserve">îner </w:t>
            </w:r>
            <w:r>
              <w:rPr>
                <w:rFonts w:ascii="Arial Narrow" w:hAnsi="Arial Narrow"/>
                <w:b/>
                <w:color w:val="595959"/>
              </w:rPr>
              <w:t>du vendredi</w:t>
            </w:r>
          </w:p>
          <w:p w14:paraId="4087F45F" w14:textId="77777777" w:rsidR="00B20C38" w:rsidRDefault="00B20C38" w:rsidP="002E56DC">
            <w:pPr>
              <w:jc w:val="right"/>
              <w:rPr>
                <w:rFonts w:ascii="Arial Narrow" w:hAnsi="Arial Narrow"/>
                <w:b/>
                <w:color w:val="595959"/>
              </w:rPr>
            </w:pPr>
          </w:p>
          <w:p w14:paraId="5997BCE8" w14:textId="0AFF765F" w:rsidR="00BE5AB2" w:rsidRPr="00F614A7" w:rsidRDefault="00BE5AB2" w:rsidP="00BE5AB2">
            <w:pPr>
              <w:jc w:val="right"/>
              <w:rPr>
                <w:rFonts w:ascii="Arial Narrow" w:hAnsi="Arial Narrow"/>
                <w:b/>
                <w:color w:val="595959"/>
                <w:sz w:val="12"/>
                <w:szCs w:val="12"/>
              </w:rPr>
            </w:pPr>
            <w:r w:rsidRPr="00887885">
              <w:rPr>
                <w:rFonts w:ascii="Arial Narrow" w:hAnsi="Arial Narrow"/>
                <w:b/>
                <w:color w:val="595959"/>
              </w:rPr>
              <w:t>Déjeuner-buffet du samedi</w:t>
            </w:r>
          </w:p>
        </w:tc>
        <w:tc>
          <w:tcPr>
            <w:tcW w:w="2127" w:type="dxa"/>
            <w:tcBorders>
              <w:right w:val="single" w:sz="2" w:space="0" w:color="7F7F7F"/>
            </w:tcBorders>
          </w:tcPr>
          <w:p w14:paraId="056CC6CC" w14:textId="6A45EE60" w:rsidR="00BE5AB2" w:rsidRDefault="00BE5AB2" w:rsidP="002E56DC">
            <w:pPr>
              <w:jc w:val="both"/>
              <w:rPr>
                <w:rFonts w:ascii="Arial Narrow" w:hAnsi="Arial Narrow"/>
                <w:b/>
                <w:color w:val="595959"/>
              </w:rPr>
            </w:pPr>
            <w:r w:rsidRPr="00887885">
              <w:rPr>
                <w:rFonts w:ascii="Arial Narrow" w:eastAsia="Dotum" w:hAnsi="Arial Narrow"/>
                <w:b/>
                <w:color w:val="595959"/>
              </w:rPr>
              <w:tab/>
              <w:t xml:space="preserve">     </w:t>
            </w:r>
            <w:r w:rsidR="00A6009F">
              <w:rPr>
                <w:rFonts w:ascii="Arial Narrow" w:hAnsi="Arial Narrow"/>
                <w:b/>
                <w:color w:val="595959"/>
              </w:rPr>
              <w:t>12</w:t>
            </w:r>
            <w:r w:rsidRPr="00347A40">
              <w:rPr>
                <w:rFonts w:ascii="Arial Narrow" w:hAnsi="Arial Narrow"/>
                <w:b/>
                <w:color w:val="595959"/>
              </w:rPr>
              <w:t xml:space="preserve"> €</w:t>
            </w:r>
          </w:p>
          <w:p w14:paraId="43A3FB89" w14:textId="77777777" w:rsidR="00B20C38" w:rsidRPr="00347A40" w:rsidRDefault="00B20C38" w:rsidP="002E56DC">
            <w:pPr>
              <w:jc w:val="both"/>
              <w:rPr>
                <w:rFonts w:ascii="Arial Narrow" w:hAnsi="Arial Narrow"/>
                <w:b/>
                <w:color w:val="595959"/>
              </w:rPr>
            </w:pPr>
          </w:p>
          <w:p w14:paraId="32B15C04" w14:textId="040C17BB" w:rsidR="00BE5AB2" w:rsidRDefault="00BE5AB2" w:rsidP="002E56DC">
            <w:pPr>
              <w:jc w:val="both"/>
              <w:rPr>
                <w:rFonts w:ascii="Arial Narrow" w:hAnsi="Arial Narrow"/>
                <w:b/>
                <w:color w:val="595959"/>
              </w:rPr>
            </w:pPr>
            <w:r w:rsidRPr="00347A40">
              <w:rPr>
                <w:rFonts w:ascii="Arial Narrow" w:hAnsi="Arial Narrow"/>
                <w:b/>
                <w:color w:val="595959"/>
              </w:rPr>
              <w:tab/>
              <w:t xml:space="preserve">     </w:t>
            </w:r>
            <w:r w:rsidR="00A6009F" w:rsidRPr="00A6009F">
              <w:rPr>
                <w:rFonts w:ascii="Arial Narrow" w:hAnsi="Arial Narrow"/>
                <w:b/>
                <w:color w:val="595959"/>
              </w:rPr>
              <w:t>26</w:t>
            </w:r>
            <w:r w:rsidRPr="00A6009F">
              <w:rPr>
                <w:rFonts w:ascii="Arial Narrow" w:hAnsi="Arial Narrow"/>
                <w:b/>
                <w:color w:val="595959"/>
              </w:rPr>
              <w:t xml:space="preserve"> </w:t>
            </w:r>
            <w:r w:rsidRPr="00347A40">
              <w:rPr>
                <w:rFonts w:ascii="Arial Narrow" w:hAnsi="Arial Narrow"/>
                <w:b/>
                <w:color w:val="595959"/>
              </w:rPr>
              <w:t>€</w:t>
            </w:r>
          </w:p>
          <w:p w14:paraId="5E37A5A2" w14:textId="77777777" w:rsidR="00B20C38" w:rsidRPr="00347A40" w:rsidRDefault="00B20C38" w:rsidP="002E56DC">
            <w:pPr>
              <w:jc w:val="both"/>
              <w:rPr>
                <w:rFonts w:ascii="Arial Narrow" w:hAnsi="Arial Narrow"/>
                <w:b/>
                <w:color w:val="595959"/>
              </w:rPr>
            </w:pPr>
          </w:p>
          <w:p w14:paraId="4ED881D3" w14:textId="17DA1717" w:rsidR="00BE5AB2" w:rsidRDefault="00BE5AB2" w:rsidP="002E56DC">
            <w:pPr>
              <w:rPr>
                <w:rFonts w:ascii="Arial Narrow" w:hAnsi="Arial Narrow"/>
                <w:b/>
                <w:color w:val="595959"/>
              </w:rPr>
            </w:pPr>
            <w:r w:rsidRPr="00347A40">
              <w:rPr>
                <w:rFonts w:ascii="Arial Narrow" w:hAnsi="Arial Narrow"/>
                <w:b/>
                <w:color w:val="595959"/>
              </w:rPr>
              <w:tab/>
              <w:t xml:space="preserve">     65 </w:t>
            </w:r>
            <w:r w:rsidRPr="00887885">
              <w:rPr>
                <w:rFonts w:ascii="Arial Narrow" w:hAnsi="Arial Narrow"/>
                <w:b/>
                <w:color w:val="595959"/>
              </w:rPr>
              <w:t>€</w:t>
            </w:r>
          </w:p>
          <w:p w14:paraId="24B47BAA" w14:textId="77777777" w:rsidR="00B20C38" w:rsidRDefault="00B20C38" w:rsidP="002E56DC">
            <w:pPr>
              <w:rPr>
                <w:rFonts w:ascii="Arial Narrow" w:hAnsi="Arial Narrow"/>
                <w:b/>
                <w:color w:val="595959"/>
              </w:rPr>
            </w:pPr>
          </w:p>
          <w:p w14:paraId="1379A721" w14:textId="2CE7D4FB" w:rsidR="00BE5AB2" w:rsidRDefault="00BE5AB2" w:rsidP="002E56DC">
            <w:pPr>
              <w:rPr>
                <w:rFonts w:ascii="Arial Narrow" w:hAnsi="Arial Narrow"/>
                <w:b/>
                <w:color w:val="595959"/>
              </w:rPr>
            </w:pPr>
            <w:r>
              <w:rPr>
                <w:rFonts w:ascii="Arial Narrow" w:hAnsi="Arial Narrow"/>
                <w:b/>
                <w:color w:val="595959"/>
              </w:rPr>
              <w:tab/>
              <w:t xml:space="preserve">     </w:t>
            </w:r>
            <w:r w:rsidR="00A6009F">
              <w:rPr>
                <w:rFonts w:ascii="Arial Narrow" w:hAnsi="Arial Narrow"/>
                <w:b/>
                <w:color w:val="595959"/>
              </w:rPr>
              <w:t>12</w:t>
            </w:r>
            <w:r>
              <w:rPr>
                <w:rFonts w:ascii="Arial Narrow" w:hAnsi="Arial Narrow"/>
                <w:b/>
                <w:color w:val="595959"/>
              </w:rPr>
              <w:t xml:space="preserve"> €</w:t>
            </w:r>
          </w:p>
          <w:p w14:paraId="799B6AA7" w14:textId="77777777" w:rsidR="00B20C38" w:rsidRDefault="00B20C38" w:rsidP="002E56DC">
            <w:pPr>
              <w:rPr>
                <w:rFonts w:ascii="Arial Narrow" w:hAnsi="Arial Narrow"/>
                <w:b/>
                <w:color w:val="595959"/>
              </w:rPr>
            </w:pPr>
          </w:p>
          <w:p w14:paraId="42649BF2" w14:textId="5A5789C5" w:rsidR="00BE5AB2" w:rsidRDefault="00BE5AB2" w:rsidP="002E56DC">
            <w:pPr>
              <w:rPr>
                <w:rFonts w:ascii="Arial Narrow" w:hAnsi="Arial Narrow"/>
                <w:b/>
                <w:color w:val="595959"/>
              </w:rPr>
            </w:pPr>
            <w:r>
              <w:rPr>
                <w:rFonts w:ascii="Arial Narrow" w:hAnsi="Arial Narrow"/>
                <w:b/>
                <w:color w:val="595959"/>
              </w:rPr>
              <w:tab/>
              <w:t xml:space="preserve">     45 €</w:t>
            </w:r>
          </w:p>
          <w:p w14:paraId="6B4D2334" w14:textId="77777777" w:rsidR="00B20C38" w:rsidRDefault="00B20C38" w:rsidP="002E56DC">
            <w:pPr>
              <w:rPr>
                <w:rFonts w:ascii="Arial Narrow" w:hAnsi="Arial Narrow"/>
                <w:b/>
                <w:color w:val="595959"/>
              </w:rPr>
            </w:pPr>
          </w:p>
          <w:p w14:paraId="53C18E04" w14:textId="094C7D87" w:rsidR="00BE5AB2" w:rsidRPr="00A6009F" w:rsidRDefault="00BE5AB2" w:rsidP="002E56DC">
            <w:pPr>
              <w:jc w:val="both"/>
              <w:rPr>
                <w:rFonts w:ascii="Arial Narrow" w:hAnsi="Arial Narrow"/>
                <w:b/>
                <w:color w:val="595959"/>
              </w:rPr>
            </w:pPr>
            <w:r w:rsidRPr="00887885">
              <w:rPr>
                <w:rFonts w:ascii="Arial Narrow" w:eastAsia="Dotum" w:hAnsi="Arial Narrow"/>
                <w:b/>
                <w:color w:val="595959"/>
              </w:rPr>
              <w:tab/>
              <w:t xml:space="preserve">  </w:t>
            </w:r>
            <w:r>
              <w:rPr>
                <w:rFonts w:ascii="Arial Narrow" w:eastAsia="Dotum" w:hAnsi="Arial Narrow"/>
                <w:b/>
                <w:color w:val="595959"/>
              </w:rPr>
              <w:t xml:space="preserve">  </w:t>
            </w:r>
            <w:r w:rsidRPr="00887885">
              <w:rPr>
                <w:rFonts w:ascii="Arial Narrow" w:eastAsia="Dotum" w:hAnsi="Arial Narrow"/>
                <w:b/>
                <w:color w:val="595959"/>
              </w:rPr>
              <w:t xml:space="preserve"> </w:t>
            </w:r>
            <w:r w:rsidR="00C10F0F" w:rsidRPr="00A6009F">
              <w:rPr>
                <w:rFonts w:ascii="Arial Narrow" w:hAnsi="Arial Narrow"/>
                <w:b/>
                <w:color w:val="595959"/>
              </w:rPr>
              <w:t>55</w:t>
            </w:r>
            <w:r w:rsidRPr="00A6009F">
              <w:rPr>
                <w:rFonts w:ascii="Arial Narrow" w:hAnsi="Arial Narrow"/>
                <w:b/>
                <w:color w:val="595959"/>
              </w:rPr>
              <w:t xml:space="preserve"> €</w:t>
            </w:r>
          </w:p>
          <w:p w14:paraId="56784C6E" w14:textId="77777777" w:rsidR="00B20C38" w:rsidRDefault="00B20C38" w:rsidP="002E56DC">
            <w:pPr>
              <w:jc w:val="both"/>
              <w:rPr>
                <w:rFonts w:ascii="Arial Narrow" w:eastAsia="Dotum" w:hAnsi="Arial Narrow"/>
                <w:b/>
                <w:color w:val="595959"/>
              </w:rPr>
            </w:pPr>
          </w:p>
          <w:p w14:paraId="2D36ED92" w14:textId="244CA8B0" w:rsidR="00BE5AB2" w:rsidRPr="00887885" w:rsidRDefault="00BE5AB2" w:rsidP="002E56DC">
            <w:pPr>
              <w:jc w:val="both"/>
              <w:rPr>
                <w:rFonts w:ascii="Arial Narrow" w:eastAsia="Dotum" w:hAnsi="Arial Narrow"/>
                <w:b/>
                <w:strike/>
                <w:color w:val="595959"/>
              </w:rPr>
            </w:pPr>
            <w:r w:rsidRPr="00887885">
              <w:rPr>
                <w:rFonts w:ascii="Arial Narrow" w:eastAsia="Dotum" w:hAnsi="Arial Narrow"/>
                <w:b/>
                <w:color w:val="595959"/>
              </w:rPr>
              <w:tab/>
              <w:t xml:space="preserve">  </w:t>
            </w:r>
            <w:r>
              <w:rPr>
                <w:rFonts w:ascii="Arial Narrow" w:eastAsia="Dotum" w:hAnsi="Arial Narrow"/>
                <w:b/>
                <w:color w:val="595959"/>
              </w:rPr>
              <w:t xml:space="preserve">   </w:t>
            </w:r>
            <w:r w:rsidR="00C10F0F" w:rsidRPr="00A6009F">
              <w:rPr>
                <w:rFonts w:ascii="Arial Narrow" w:hAnsi="Arial Narrow"/>
                <w:b/>
                <w:color w:val="595959"/>
              </w:rPr>
              <w:t>45</w:t>
            </w:r>
            <w:r w:rsidRPr="00A6009F">
              <w:rPr>
                <w:rFonts w:ascii="Arial Narrow" w:hAnsi="Arial Narrow"/>
                <w:b/>
                <w:color w:val="595959"/>
              </w:rPr>
              <w:t xml:space="preserve"> €</w:t>
            </w:r>
          </w:p>
        </w:tc>
        <w:tc>
          <w:tcPr>
            <w:tcW w:w="3510" w:type="dxa"/>
            <w:tcBorders>
              <w:left w:val="single" w:sz="2" w:space="0" w:color="7F7F7F"/>
            </w:tcBorders>
          </w:tcPr>
          <w:p w14:paraId="552A4DD8" w14:textId="77777777" w:rsidR="00BE5AB2" w:rsidRPr="00887885" w:rsidRDefault="00BE5AB2" w:rsidP="002E56DC">
            <w:pPr>
              <w:rPr>
                <w:rFonts w:ascii="Garamond" w:hAnsi="Garamond"/>
                <w:color w:val="595959"/>
              </w:rPr>
            </w:pPr>
          </w:p>
          <w:p w14:paraId="52F9282A" w14:textId="77777777" w:rsidR="00BE5AB2" w:rsidRPr="00887885" w:rsidRDefault="00BE5AB2" w:rsidP="002E56DC">
            <w:pPr>
              <w:rPr>
                <w:rFonts w:ascii="Arial Narrow" w:hAnsi="Arial Narrow"/>
                <w:b/>
                <w:color w:val="595959"/>
              </w:rPr>
            </w:pPr>
            <w:r w:rsidRPr="00887885">
              <w:rPr>
                <w:rFonts w:ascii="Arial Narrow" w:hAnsi="Arial Narrow"/>
                <w:b/>
                <w:color w:val="595959"/>
              </w:rPr>
              <w:t>Total : ………...€</w:t>
            </w:r>
          </w:p>
          <w:p w14:paraId="2F44B2FC" w14:textId="3B86C526" w:rsidR="00BE5AB2" w:rsidRPr="00887885" w:rsidRDefault="00BE5AB2" w:rsidP="002E56DC">
            <w:pPr>
              <w:rPr>
                <w:rFonts w:ascii="Garamond" w:hAnsi="Garamond"/>
                <w:b/>
                <w:color w:val="595959"/>
              </w:rPr>
            </w:pPr>
            <w:proofErr w:type="gramStart"/>
            <w:r w:rsidRPr="00887885">
              <w:rPr>
                <w:rFonts w:ascii="Arial Narrow" w:hAnsi="Arial Narrow"/>
                <w:b/>
                <w:i/>
                <w:snapToGrid w:val="0"/>
                <w:color w:val="595959"/>
                <w:u w:val="single"/>
              </w:rPr>
              <w:t>en</w:t>
            </w:r>
            <w:proofErr w:type="gramEnd"/>
            <w:r w:rsidRPr="00887885">
              <w:rPr>
                <w:rFonts w:ascii="Arial Narrow" w:hAnsi="Arial Narrow"/>
                <w:b/>
                <w:i/>
                <w:snapToGrid w:val="0"/>
                <w:color w:val="595959"/>
                <w:u w:val="single"/>
              </w:rPr>
              <w:t xml:space="preserve"> un chèque à l’ordre de l’IFOC</w:t>
            </w:r>
          </w:p>
        </w:tc>
      </w:tr>
    </w:tbl>
    <w:p w14:paraId="4DDC79A2" w14:textId="77777777" w:rsidR="00912693" w:rsidRPr="00B20C38" w:rsidRDefault="00912693" w:rsidP="00BE5AB2">
      <w:pPr>
        <w:pStyle w:val="Corpsdetexte2"/>
        <w:jc w:val="center"/>
        <w:rPr>
          <w:rFonts w:ascii="Arial Narrow" w:hAnsi="Arial Narrow"/>
          <w:i w:val="0"/>
          <w:sz w:val="28"/>
          <w:szCs w:val="28"/>
        </w:rPr>
      </w:pPr>
    </w:p>
    <w:p w14:paraId="7B22263D" w14:textId="77777777" w:rsidR="00912693" w:rsidRDefault="00BE5AB2" w:rsidP="00BE5AB2">
      <w:pPr>
        <w:pStyle w:val="Corpsdetexte2"/>
        <w:jc w:val="center"/>
        <w:rPr>
          <w:rFonts w:ascii="Arial Narrow" w:hAnsi="Arial Narrow"/>
          <w:i w:val="0"/>
        </w:rPr>
      </w:pPr>
      <w:r w:rsidRPr="00887885">
        <w:rPr>
          <w:rFonts w:ascii="Arial Narrow" w:hAnsi="Arial Narrow"/>
          <w:i w:val="0"/>
        </w:rPr>
        <w:t xml:space="preserve">Toute annulation qui n’est pas signalée au secrétariat, </w:t>
      </w:r>
      <w:r w:rsidRPr="00887885">
        <w:rPr>
          <w:rFonts w:ascii="Arial Narrow" w:hAnsi="Arial Narrow"/>
          <w:i w:val="0"/>
          <w:u w:val="single"/>
        </w:rPr>
        <w:t>par écrit</w:t>
      </w:r>
      <w:r w:rsidRPr="00887885">
        <w:rPr>
          <w:rFonts w:ascii="Arial Narrow" w:hAnsi="Arial Narrow"/>
          <w:i w:val="0"/>
        </w:rPr>
        <w:t xml:space="preserve">, avant le mercredi </w:t>
      </w:r>
      <w:r>
        <w:rPr>
          <w:rFonts w:ascii="Arial Narrow" w:hAnsi="Arial Narrow"/>
          <w:i w:val="0"/>
        </w:rPr>
        <w:t>19</w:t>
      </w:r>
      <w:r w:rsidRPr="00887885">
        <w:rPr>
          <w:rFonts w:ascii="Arial Narrow" w:hAnsi="Arial Narrow"/>
          <w:i w:val="0"/>
        </w:rPr>
        <w:t xml:space="preserve"> août 20</w:t>
      </w:r>
      <w:r>
        <w:rPr>
          <w:rFonts w:ascii="Arial Narrow" w:hAnsi="Arial Narrow"/>
          <w:i w:val="0"/>
        </w:rPr>
        <w:t>20</w:t>
      </w:r>
      <w:r w:rsidRPr="00887885">
        <w:rPr>
          <w:rFonts w:ascii="Arial Narrow" w:hAnsi="Arial Narrow"/>
          <w:i w:val="0"/>
        </w:rPr>
        <w:t>,</w:t>
      </w:r>
    </w:p>
    <w:p w14:paraId="01BDF629" w14:textId="3AEB9B07" w:rsidR="00BE5AB2" w:rsidRPr="00887885" w:rsidRDefault="00BE5AB2" w:rsidP="00BE5AB2">
      <w:pPr>
        <w:pStyle w:val="Corpsdetexte2"/>
        <w:jc w:val="center"/>
        <w:rPr>
          <w:rFonts w:ascii="Arial Narrow" w:hAnsi="Arial Narrow"/>
          <w:i w:val="0"/>
        </w:rPr>
      </w:pPr>
      <w:proofErr w:type="gramStart"/>
      <w:r w:rsidRPr="00887885">
        <w:rPr>
          <w:rFonts w:ascii="Arial Narrow" w:hAnsi="Arial Narrow"/>
          <w:i w:val="0"/>
        </w:rPr>
        <w:t>ne</w:t>
      </w:r>
      <w:proofErr w:type="gramEnd"/>
      <w:r w:rsidRPr="00887885">
        <w:rPr>
          <w:rFonts w:ascii="Arial Narrow" w:hAnsi="Arial Narrow"/>
          <w:i w:val="0"/>
        </w:rPr>
        <w:t xml:space="preserve"> donnera lieu à aucun remboursement</w:t>
      </w:r>
    </w:p>
    <w:p w14:paraId="6F994581" w14:textId="77777777" w:rsidR="00BE5AB2" w:rsidRPr="00B20C38" w:rsidRDefault="00BE5AB2" w:rsidP="00BE5AB2">
      <w:pPr>
        <w:shd w:val="clear" w:color="auto" w:fill="FFFFFF"/>
        <w:jc w:val="center"/>
        <w:rPr>
          <w:rFonts w:ascii="Arial Narrow" w:hAnsi="Arial Narrow"/>
          <w:b/>
          <w:sz w:val="28"/>
          <w:szCs w:val="28"/>
        </w:rPr>
      </w:pPr>
    </w:p>
    <w:p w14:paraId="660C520F" w14:textId="77777777" w:rsidR="00BE5AB2" w:rsidRPr="00887885" w:rsidRDefault="00BE5AB2" w:rsidP="00BE5AB2">
      <w:pPr>
        <w:shd w:val="clear" w:color="auto" w:fill="FFFFFF"/>
        <w:jc w:val="center"/>
        <w:rPr>
          <w:rFonts w:ascii="Arial Narrow" w:hAnsi="Arial Narrow"/>
          <w:b/>
          <w:color w:val="2179B3"/>
        </w:rPr>
      </w:pPr>
      <w:r w:rsidRPr="00887885">
        <w:rPr>
          <w:rFonts w:ascii="Arial Narrow" w:hAnsi="Arial Narrow"/>
          <w:b/>
        </w:rPr>
        <w:t xml:space="preserve">A retourner impérativement </w:t>
      </w:r>
      <w:r w:rsidRPr="00887885">
        <w:rPr>
          <w:rFonts w:ascii="Arial Narrow" w:hAnsi="Arial Narrow"/>
          <w:b/>
          <w:color w:val="2179B3"/>
          <w:u w:val="single"/>
        </w:rPr>
        <w:t>avant le</w:t>
      </w:r>
      <w:r>
        <w:rPr>
          <w:rFonts w:ascii="Arial Narrow" w:hAnsi="Arial Narrow"/>
          <w:b/>
          <w:color w:val="2179B3"/>
          <w:u w:val="single"/>
        </w:rPr>
        <w:t xml:space="preserve"> lundi</w:t>
      </w:r>
      <w:r w:rsidRPr="00887885">
        <w:rPr>
          <w:rFonts w:ascii="Arial Narrow" w:hAnsi="Arial Narrow"/>
          <w:b/>
          <w:color w:val="2179B3"/>
          <w:u w:val="single"/>
        </w:rPr>
        <w:t xml:space="preserve"> </w:t>
      </w:r>
      <w:r>
        <w:rPr>
          <w:rFonts w:ascii="Arial Narrow" w:hAnsi="Arial Narrow"/>
          <w:b/>
          <w:color w:val="2179B3"/>
          <w:u w:val="single"/>
        </w:rPr>
        <w:t>17</w:t>
      </w:r>
      <w:r w:rsidRPr="00887885">
        <w:rPr>
          <w:rFonts w:ascii="Arial Narrow" w:hAnsi="Arial Narrow"/>
          <w:b/>
          <w:color w:val="2179B3"/>
          <w:u w:val="single"/>
        </w:rPr>
        <w:t xml:space="preserve"> août 20</w:t>
      </w:r>
      <w:r>
        <w:rPr>
          <w:rFonts w:ascii="Arial Narrow" w:hAnsi="Arial Narrow"/>
          <w:b/>
          <w:color w:val="2179B3"/>
          <w:u w:val="single"/>
        </w:rPr>
        <w:t>20</w:t>
      </w:r>
      <w:r w:rsidRPr="00887885">
        <w:rPr>
          <w:rFonts w:ascii="Arial Narrow" w:hAnsi="Arial Narrow"/>
          <w:b/>
          <w:color w:val="2179B3"/>
        </w:rPr>
        <w:t> :</w:t>
      </w:r>
    </w:p>
    <w:p w14:paraId="01B50576" w14:textId="77777777" w:rsidR="00BE5AB2" w:rsidRPr="00887885" w:rsidRDefault="00BE5AB2" w:rsidP="00BE5AB2">
      <w:pPr>
        <w:shd w:val="clear" w:color="auto" w:fill="FFFFFF"/>
        <w:jc w:val="center"/>
        <w:rPr>
          <w:rFonts w:ascii="Arial Narrow" w:hAnsi="Arial Narrow"/>
          <w:b/>
        </w:rPr>
      </w:pPr>
      <w:r w:rsidRPr="00887885">
        <w:rPr>
          <w:rFonts w:ascii="Arial Narrow" w:hAnsi="Arial Narrow"/>
          <w:b/>
        </w:rPr>
        <w:t>Conférence des Bâtonniers - 12 Place Dauphine - 75001 PARIS</w:t>
      </w:r>
    </w:p>
    <w:p w14:paraId="2C1025C3" w14:textId="7A6E0A07" w:rsidR="002B15DD" w:rsidRPr="00912693" w:rsidRDefault="00BE5AB2" w:rsidP="00912693">
      <w:pPr>
        <w:shd w:val="clear" w:color="auto" w:fill="FFFFFF"/>
        <w:jc w:val="center"/>
        <w:rPr>
          <w:rFonts w:ascii="Arial Narrow" w:hAnsi="Arial Narrow"/>
          <w:bCs/>
          <w:iCs/>
          <w:szCs w:val="22"/>
        </w:rPr>
      </w:pPr>
      <w:r w:rsidRPr="00887885">
        <w:rPr>
          <w:rFonts w:ascii="Arial Narrow" w:hAnsi="Arial Narrow"/>
          <w:b/>
        </w:rPr>
        <w:t>Fax : 01.43.25.12.69</w:t>
      </w:r>
      <w:r w:rsidR="00912693">
        <w:rPr>
          <w:rFonts w:ascii="Arial Narrow" w:hAnsi="Arial Narrow"/>
          <w:b/>
        </w:rPr>
        <w:t xml:space="preserve"> - </w:t>
      </w:r>
      <w:hyperlink r:id="rId10" w:history="1">
        <w:r w:rsidRPr="00912693">
          <w:rPr>
            <w:rStyle w:val="Lienhypertexte"/>
            <w:rFonts w:ascii="Arial Narrow" w:hAnsi="Arial Narrow"/>
            <w:b/>
            <w:color w:val="2E74B5" w:themeColor="accent1" w:themeShade="BF"/>
          </w:rPr>
          <w:t>conference@conferencedesbatonniers.com</w:t>
        </w:r>
      </w:hyperlink>
      <w:r w:rsidR="00912693">
        <w:rPr>
          <w:rStyle w:val="Lienhypertexte"/>
          <w:rFonts w:ascii="Arial Narrow" w:hAnsi="Arial Narrow"/>
          <w:b/>
          <w:color w:val="auto"/>
        </w:rPr>
        <w:t xml:space="preserve"> </w:t>
      </w:r>
    </w:p>
    <w:sectPr w:rsidR="002B15DD" w:rsidRPr="00912693" w:rsidSect="0010459A">
      <w:pgSz w:w="11906" w:h="16838"/>
      <w:pgMar w:top="238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41A1C" w14:textId="77777777" w:rsidR="00C46E1A" w:rsidRDefault="00C46E1A">
      <w:r>
        <w:separator/>
      </w:r>
    </w:p>
  </w:endnote>
  <w:endnote w:type="continuationSeparator" w:id="0">
    <w:p w14:paraId="58B5C144" w14:textId="77777777" w:rsidR="00C46E1A" w:rsidRDefault="00C4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055AC" w14:textId="77777777" w:rsidR="00C46E1A" w:rsidRDefault="00C46E1A">
      <w:r>
        <w:separator/>
      </w:r>
    </w:p>
  </w:footnote>
  <w:footnote w:type="continuationSeparator" w:id="0">
    <w:p w14:paraId="58429C20" w14:textId="77777777" w:rsidR="00C46E1A" w:rsidRDefault="00C46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C1025C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6B6"/>
      </v:shape>
    </w:pict>
  </w:numPicBullet>
  <w:abstractNum w:abstractNumId="0" w15:restartNumberingAfterBreak="0">
    <w:nsid w:val="0DBD488F"/>
    <w:multiLevelType w:val="hybridMultilevel"/>
    <w:tmpl w:val="4F40DFCC"/>
    <w:lvl w:ilvl="0" w:tplc="299230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C7AAD"/>
    <w:multiLevelType w:val="hybridMultilevel"/>
    <w:tmpl w:val="D17E6458"/>
    <w:lvl w:ilvl="0" w:tplc="1AC68F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72"/>
    <w:rsid w:val="00035138"/>
    <w:rsid w:val="00036E62"/>
    <w:rsid w:val="00041EB6"/>
    <w:rsid w:val="0004240A"/>
    <w:rsid w:val="00051F9E"/>
    <w:rsid w:val="00070DA8"/>
    <w:rsid w:val="000A6D0F"/>
    <w:rsid w:val="000B2E8F"/>
    <w:rsid w:val="000B3F4A"/>
    <w:rsid w:val="000B522A"/>
    <w:rsid w:val="000C60FE"/>
    <w:rsid w:val="000D0F6A"/>
    <w:rsid w:val="000E2561"/>
    <w:rsid w:val="000E2D13"/>
    <w:rsid w:val="000E498E"/>
    <w:rsid w:val="000E755D"/>
    <w:rsid w:val="0010459A"/>
    <w:rsid w:val="00111274"/>
    <w:rsid w:val="0012280D"/>
    <w:rsid w:val="00127B65"/>
    <w:rsid w:val="001338FD"/>
    <w:rsid w:val="00136646"/>
    <w:rsid w:val="00143FF8"/>
    <w:rsid w:val="00145F3C"/>
    <w:rsid w:val="001478EC"/>
    <w:rsid w:val="00152360"/>
    <w:rsid w:val="001635F0"/>
    <w:rsid w:val="0016581A"/>
    <w:rsid w:val="00166565"/>
    <w:rsid w:val="001678DB"/>
    <w:rsid w:val="001709BA"/>
    <w:rsid w:val="00172178"/>
    <w:rsid w:val="00180DB5"/>
    <w:rsid w:val="001A376B"/>
    <w:rsid w:val="001B4BC0"/>
    <w:rsid w:val="001C24DE"/>
    <w:rsid w:val="001D22EC"/>
    <w:rsid w:val="001E2915"/>
    <w:rsid w:val="001E4737"/>
    <w:rsid w:val="001F4B9B"/>
    <w:rsid w:val="00205466"/>
    <w:rsid w:val="0022071B"/>
    <w:rsid w:val="0023153A"/>
    <w:rsid w:val="00231FF8"/>
    <w:rsid w:val="00244046"/>
    <w:rsid w:val="00250A85"/>
    <w:rsid w:val="00253895"/>
    <w:rsid w:val="00291CDB"/>
    <w:rsid w:val="002935B5"/>
    <w:rsid w:val="002A2E3C"/>
    <w:rsid w:val="002A3D3F"/>
    <w:rsid w:val="002B15DD"/>
    <w:rsid w:val="002D1876"/>
    <w:rsid w:val="002E0308"/>
    <w:rsid w:val="002E4F16"/>
    <w:rsid w:val="002F1665"/>
    <w:rsid w:val="00315C87"/>
    <w:rsid w:val="00335CAA"/>
    <w:rsid w:val="003617C1"/>
    <w:rsid w:val="00372013"/>
    <w:rsid w:val="00374014"/>
    <w:rsid w:val="00376533"/>
    <w:rsid w:val="003824F2"/>
    <w:rsid w:val="003958E7"/>
    <w:rsid w:val="003B3792"/>
    <w:rsid w:val="003C1D51"/>
    <w:rsid w:val="003C274B"/>
    <w:rsid w:val="003C47ED"/>
    <w:rsid w:val="003D2496"/>
    <w:rsid w:val="003E180E"/>
    <w:rsid w:val="003E5A67"/>
    <w:rsid w:val="003F7C1D"/>
    <w:rsid w:val="00433EA9"/>
    <w:rsid w:val="00437722"/>
    <w:rsid w:val="00453581"/>
    <w:rsid w:val="0046726E"/>
    <w:rsid w:val="00473911"/>
    <w:rsid w:val="004749B0"/>
    <w:rsid w:val="0049482D"/>
    <w:rsid w:val="00496523"/>
    <w:rsid w:val="004A4B6B"/>
    <w:rsid w:val="004A5608"/>
    <w:rsid w:val="004B255D"/>
    <w:rsid w:val="004B7B22"/>
    <w:rsid w:val="004C0149"/>
    <w:rsid w:val="004C65A3"/>
    <w:rsid w:val="004D3BA4"/>
    <w:rsid w:val="004D5536"/>
    <w:rsid w:val="004E33E9"/>
    <w:rsid w:val="00521517"/>
    <w:rsid w:val="0053341B"/>
    <w:rsid w:val="00553782"/>
    <w:rsid w:val="005547E5"/>
    <w:rsid w:val="00560E43"/>
    <w:rsid w:val="005642EF"/>
    <w:rsid w:val="00570769"/>
    <w:rsid w:val="00574550"/>
    <w:rsid w:val="00587FCB"/>
    <w:rsid w:val="0059754A"/>
    <w:rsid w:val="005B71F1"/>
    <w:rsid w:val="005C11CC"/>
    <w:rsid w:val="005D08AF"/>
    <w:rsid w:val="005D2890"/>
    <w:rsid w:val="005E7850"/>
    <w:rsid w:val="005F2B40"/>
    <w:rsid w:val="005F5B67"/>
    <w:rsid w:val="006138D9"/>
    <w:rsid w:val="00614D49"/>
    <w:rsid w:val="0061644F"/>
    <w:rsid w:val="00616CC8"/>
    <w:rsid w:val="00632C37"/>
    <w:rsid w:val="00661C4C"/>
    <w:rsid w:val="00690B3B"/>
    <w:rsid w:val="006A5882"/>
    <w:rsid w:val="006C3B1A"/>
    <w:rsid w:val="006C7EE9"/>
    <w:rsid w:val="006D3B1F"/>
    <w:rsid w:val="006D7228"/>
    <w:rsid w:val="006E5618"/>
    <w:rsid w:val="006E5BBF"/>
    <w:rsid w:val="006F1EFA"/>
    <w:rsid w:val="006F733D"/>
    <w:rsid w:val="0070191C"/>
    <w:rsid w:val="00704F76"/>
    <w:rsid w:val="00726C2A"/>
    <w:rsid w:val="007332CB"/>
    <w:rsid w:val="007513C0"/>
    <w:rsid w:val="00755451"/>
    <w:rsid w:val="00756DF8"/>
    <w:rsid w:val="00760EC0"/>
    <w:rsid w:val="00772D62"/>
    <w:rsid w:val="00777486"/>
    <w:rsid w:val="00782049"/>
    <w:rsid w:val="007840F4"/>
    <w:rsid w:val="00784D2D"/>
    <w:rsid w:val="00796C7A"/>
    <w:rsid w:val="007A187D"/>
    <w:rsid w:val="007A584D"/>
    <w:rsid w:val="007B330E"/>
    <w:rsid w:val="007B3522"/>
    <w:rsid w:val="007C20F1"/>
    <w:rsid w:val="007C33A3"/>
    <w:rsid w:val="007D30DA"/>
    <w:rsid w:val="007D5132"/>
    <w:rsid w:val="007E7DCD"/>
    <w:rsid w:val="007F2EEB"/>
    <w:rsid w:val="007F7CCB"/>
    <w:rsid w:val="008036E6"/>
    <w:rsid w:val="00835DCB"/>
    <w:rsid w:val="00846FA2"/>
    <w:rsid w:val="008546BA"/>
    <w:rsid w:val="00857128"/>
    <w:rsid w:val="00860288"/>
    <w:rsid w:val="00860F34"/>
    <w:rsid w:val="0086265B"/>
    <w:rsid w:val="0088089C"/>
    <w:rsid w:val="00885427"/>
    <w:rsid w:val="00885A85"/>
    <w:rsid w:val="00886AD6"/>
    <w:rsid w:val="00893178"/>
    <w:rsid w:val="008A7C34"/>
    <w:rsid w:val="008B1381"/>
    <w:rsid w:val="008C0564"/>
    <w:rsid w:val="008D5E68"/>
    <w:rsid w:val="008D73EB"/>
    <w:rsid w:val="008F55D6"/>
    <w:rsid w:val="00912693"/>
    <w:rsid w:val="00913C0F"/>
    <w:rsid w:val="0091426C"/>
    <w:rsid w:val="00926D28"/>
    <w:rsid w:val="00932253"/>
    <w:rsid w:val="0095478D"/>
    <w:rsid w:val="0096050B"/>
    <w:rsid w:val="0099438C"/>
    <w:rsid w:val="009946E0"/>
    <w:rsid w:val="009A0A2C"/>
    <w:rsid w:val="009A28BD"/>
    <w:rsid w:val="009A41EF"/>
    <w:rsid w:val="009B1629"/>
    <w:rsid w:val="009B227B"/>
    <w:rsid w:val="009B57DF"/>
    <w:rsid w:val="009B6FFF"/>
    <w:rsid w:val="009C4C0B"/>
    <w:rsid w:val="009D3D95"/>
    <w:rsid w:val="009E64CF"/>
    <w:rsid w:val="009E7A7C"/>
    <w:rsid w:val="00A10072"/>
    <w:rsid w:val="00A108DF"/>
    <w:rsid w:val="00A13C09"/>
    <w:rsid w:val="00A31D6B"/>
    <w:rsid w:val="00A36CF1"/>
    <w:rsid w:val="00A37174"/>
    <w:rsid w:val="00A411FD"/>
    <w:rsid w:val="00A44B3A"/>
    <w:rsid w:val="00A57835"/>
    <w:rsid w:val="00A6009F"/>
    <w:rsid w:val="00A829D8"/>
    <w:rsid w:val="00A83313"/>
    <w:rsid w:val="00A85051"/>
    <w:rsid w:val="00AA482C"/>
    <w:rsid w:val="00AA6B63"/>
    <w:rsid w:val="00AB688B"/>
    <w:rsid w:val="00AD1D3B"/>
    <w:rsid w:val="00AE03D3"/>
    <w:rsid w:val="00AE36F0"/>
    <w:rsid w:val="00AE6566"/>
    <w:rsid w:val="00AE69A2"/>
    <w:rsid w:val="00AE6EC9"/>
    <w:rsid w:val="00AF6C30"/>
    <w:rsid w:val="00B03693"/>
    <w:rsid w:val="00B07BC7"/>
    <w:rsid w:val="00B20C38"/>
    <w:rsid w:val="00B2584F"/>
    <w:rsid w:val="00B27301"/>
    <w:rsid w:val="00B323BA"/>
    <w:rsid w:val="00B5404F"/>
    <w:rsid w:val="00B54C65"/>
    <w:rsid w:val="00B637A2"/>
    <w:rsid w:val="00B72323"/>
    <w:rsid w:val="00B825E7"/>
    <w:rsid w:val="00B87AAF"/>
    <w:rsid w:val="00B92018"/>
    <w:rsid w:val="00BA2898"/>
    <w:rsid w:val="00BA2ECC"/>
    <w:rsid w:val="00BA4522"/>
    <w:rsid w:val="00BA6218"/>
    <w:rsid w:val="00BD698B"/>
    <w:rsid w:val="00BE1B20"/>
    <w:rsid w:val="00BE5AB2"/>
    <w:rsid w:val="00C10F0F"/>
    <w:rsid w:val="00C16603"/>
    <w:rsid w:val="00C17742"/>
    <w:rsid w:val="00C303DE"/>
    <w:rsid w:val="00C3362B"/>
    <w:rsid w:val="00C3376E"/>
    <w:rsid w:val="00C4461A"/>
    <w:rsid w:val="00C46E1A"/>
    <w:rsid w:val="00C5590B"/>
    <w:rsid w:val="00C56035"/>
    <w:rsid w:val="00C91837"/>
    <w:rsid w:val="00C972E8"/>
    <w:rsid w:val="00CA5DAD"/>
    <w:rsid w:val="00CB5385"/>
    <w:rsid w:val="00CC3979"/>
    <w:rsid w:val="00CC7546"/>
    <w:rsid w:val="00CD1D31"/>
    <w:rsid w:val="00CD1E4E"/>
    <w:rsid w:val="00CE450E"/>
    <w:rsid w:val="00CF0CCA"/>
    <w:rsid w:val="00CF2549"/>
    <w:rsid w:val="00D16CC7"/>
    <w:rsid w:val="00D23989"/>
    <w:rsid w:val="00D27AC7"/>
    <w:rsid w:val="00D304C0"/>
    <w:rsid w:val="00D55826"/>
    <w:rsid w:val="00D57565"/>
    <w:rsid w:val="00D63D14"/>
    <w:rsid w:val="00D6726F"/>
    <w:rsid w:val="00D8655E"/>
    <w:rsid w:val="00D962E6"/>
    <w:rsid w:val="00D9722E"/>
    <w:rsid w:val="00DA0C76"/>
    <w:rsid w:val="00DB0D49"/>
    <w:rsid w:val="00DB7E66"/>
    <w:rsid w:val="00DC0957"/>
    <w:rsid w:val="00DF3183"/>
    <w:rsid w:val="00DF3B37"/>
    <w:rsid w:val="00DF50F4"/>
    <w:rsid w:val="00E00CA9"/>
    <w:rsid w:val="00E0138C"/>
    <w:rsid w:val="00E0350C"/>
    <w:rsid w:val="00E11C80"/>
    <w:rsid w:val="00E11CF2"/>
    <w:rsid w:val="00E12326"/>
    <w:rsid w:val="00E163F5"/>
    <w:rsid w:val="00E20E62"/>
    <w:rsid w:val="00E270FA"/>
    <w:rsid w:val="00E31B7C"/>
    <w:rsid w:val="00E370C8"/>
    <w:rsid w:val="00E44DED"/>
    <w:rsid w:val="00E752BB"/>
    <w:rsid w:val="00E77753"/>
    <w:rsid w:val="00E91DCF"/>
    <w:rsid w:val="00E94660"/>
    <w:rsid w:val="00EA6856"/>
    <w:rsid w:val="00EB1FF4"/>
    <w:rsid w:val="00EB6322"/>
    <w:rsid w:val="00EB6954"/>
    <w:rsid w:val="00ED1982"/>
    <w:rsid w:val="00EE30F7"/>
    <w:rsid w:val="00EE6B3D"/>
    <w:rsid w:val="00F0398D"/>
    <w:rsid w:val="00F04F58"/>
    <w:rsid w:val="00F06EC2"/>
    <w:rsid w:val="00F20D31"/>
    <w:rsid w:val="00F25972"/>
    <w:rsid w:val="00F31724"/>
    <w:rsid w:val="00F400A9"/>
    <w:rsid w:val="00F417BD"/>
    <w:rsid w:val="00F42A4C"/>
    <w:rsid w:val="00F46B63"/>
    <w:rsid w:val="00F5643A"/>
    <w:rsid w:val="00F565AE"/>
    <w:rsid w:val="00F831E2"/>
    <w:rsid w:val="00F85048"/>
    <w:rsid w:val="00F94D9D"/>
    <w:rsid w:val="00FA736F"/>
    <w:rsid w:val="00FC1481"/>
    <w:rsid w:val="00FD75AE"/>
    <w:rsid w:val="00FE297A"/>
    <w:rsid w:val="00F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C10257A"/>
  <w15:chartTrackingRefBased/>
  <w15:docId w15:val="{D75D29D6-F96D-4AB9-B961-E051F3FF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snapToGrid w:val="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napToGrid w:val="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78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785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16CC7"/>
    <w:rPr>
      <w:rFonts w:ascii="Tahoma" w:hAnsi="Tahoma" w:cs="Tahoma"/>
      <w:sz w:val="16"/>
      <w:szCs w:val="16"/>
    </w:rPr>
  </w:style>
  <w:style w:type="character" w:styleId="Lienhypertexte">
    <w:name w:val="Hyperlink"/>
    <w:rsid w:val="00756DF8"/>
    <w:rPr>
      <w:color w:val="0000FF"/>
      <w:u w:val="single"/>
    </w:rPr>
  </w:style>
  <w:style w:type="paragraph" w:styleId="Corpsdetexte2">
    <w:name w:val="Body Text 2"/>
    <w:basedOn w:val="Normal"/>
    <w:rsid w:val="00453581"/>
    <w:pPr>
      <w:snapToGrid w:val="0"/>
    </w:pPr>
    <w:rPr>
      <w:rFonts w:ascii="Arial" w:hAnsi="Arial" w:cs="Arial"/>
      <w:b/>
      <w:bCs/>
      <w:i/>
      <w:iCs/>
    </w:rPr>
  </w:style>
  <w:style w:type="paragraph" w:styleId="Sous-titre">
    <w:name w:val="Subtitle"/>
    <w:basedOn w:val="Normal"/>
    <w:next w:val="Normal"/>
    <w:link w:val="Sous-titreCar"/>
    <w:qFormat/>
    <w:rsid w:val="00704F76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rsid w:val="00704F76"/>
    <w:rPr>
      <w:rFonts w:ascii="Cambria" w:eastAsia="Times New Roman" w:hAnsi="Cambria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6726F"/>
    <w:pPr>
      <w:ind w:left="720"/>
      <w:contextualSpacing/>
      <w:jc w:val="both"/>
    </w:pPr>
    <w:rPr>
      <w:rFonts w:ascii="Arial" w:eastAsia="Calibri" w:hAnsi="Arial"/>
      <w:szCs w:val="22"/>
      <w:lang w:eastAsia="en-US"/>
    </w:rPr>
  </w:style>
  <w:style w:type="table" w:styleId="Grilledutableau">
    <w:name w:val="Table Grid"/>
    <w:basedOn w:val="TableauNormal"/>
    <w:rsid w:val="0037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ference@conferencedesbatonnier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C%20O%20N%20F%20&#201;%20R%20E%20N%20C%20E%20%20DES%20%20B%20&#194;%20T%20O%20N%20N%20I%20E%20R%20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70508-012C-4ADB-B70C-8C1A9DA1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 O N F É R E N C E  DES  B Â T O N N I E R S</Template>
  <TotalTime>0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 O N F É R E N C E  DES  B Â T O N N I E R S</vt:lpstr>
    </vt:vector>
  </TitlesOfParts>
  <Company/>
  <LinksUpToDate>false</LinksUpToDate>
  <CharactersWithSpaces>2471</CharactersWithSpaces>
  <SharedDoc>false</SharedDoc>
  <HLinks>
    <vt:vector size="6" baseType="variant">
      <vt:variant>
        <vt:i4>8061014</vt:i4>
      </vt:variant>
      <vt:variant>
        <vt:i4>0</vt:i4>
      </vt:variant>
      <vt:variant>
        <vt:i4>0</vt:i4>
      </vt:variant>
      <vt:variant>
        <vt:i4>5</vt:i4>
      </vt:variant>
      <vt:variant>
        <vt:lpwstr>mailto:conference@conferencedesbatonniers.com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F É R E N C E  DES  B Â T O N N I E R S</dc:title>
  <dc:subject/>
  <dc:creator>Client De Compaq</dc:creator>
  <cp:keywords/>
  <cp:lastModifiedBy>Isabelle COUCHENEY</cp:lastModifiedBy>
  <cp:revision>2</cp:revision>
  <cp:lastPrinted>2019-06-25T16:12:00Z</cp:lastPrinted>
  <dcterms:created xsi:type="dcterms:W3CDTF">2020-06-30T07:39:00Z</dcterms:created>
  <dcterms:modified xsi:type="dcterms:W3CDTF">2020-06-30T07:39:00Z</dcterms:modified>
</cp:coreProperties>
</file>