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8A" w:rsidRDefault="00C94784" w:rsidP="00C97849">
      <w:pPr>
        <w:jc w:val="center"/>
        <w:rPr>
          <w:rFonts w:ascii="Garamond" w:hAnsi="Garamond" w:cs="Arial"/>
          <w:noProof/>
        </w:rPr>
      </w:pPr>
      <w:r w:rsidRPr="00436ED1">
        <w:rPr>
          <w:rFonts w:ascii="Garamond" w:hAnsi="Garamond" w:cs="Arial"/>
          <w:noProof/>
        </w:rPr>
        <w:drawing>
          <wp:inline distT="0" distB="0" distL="0" distR="0">
            <wp:extent cx="2186940" cy="914400"/>
            <wp:effectExtent l="0" t="0" r="381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F4" w:rsidRDefault="000327F4" w:rsidP="00C97849">
      <w:pPr>
        <w:jc w:val="center"/>
        <w:rPr>
          <w:rFonts w:ascii="Garamond" w:hAnsi="Garamond" w:cs="Arial"/>
          <w:noProof/>
        </w:rPr>
      </w:pPr>
    </w:p>
    <w:p w:rsidR="00D17E66" w:rsidRPr="00DA15ED" w:rsidRDefault="007C1452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DA15ED">
        <w:rPr>
          <w:rFonts w:ascii="Calibri" w:hAnsi="Calibri"/>
          <w:b/>
          <w:bCs/>
          <w:snapToGrid w:val="0"/>
          <w:sz w:val="36"/>
          <w:szCs w:val="36"/>
        </w:rPr>
        <w:t>Assemblée Générale</w:t>
      </w:r>
    </w:p>
    <w:p w:rsidR="001119F6" w:rsidRDefault="00AA5115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>
        <w:rPr>
          <w:rFonts w:ascii="Calibri" w:hAnsi="Calibri"/>
          <w:b/>
          <w:bCs/>
          <w:snapToGrid w:val="0"/>
          <w:sz w:val="36"/>
          <w:szCs w:val="36"/>
        </w:rPr>
        <w:t xml:space="preserve">Vendredi </w:t>
      </w:r>
      <w:r w:rsidR="00BA1624">
        <w:rPr>
          <w:rFonts w:ascii="Calibri" w:hAnsi="Calibri"/>
          <w:b/>
          <w:bCs/>
          <w:snapToGrid w:val="0"/>
          <w:sz w:val="36"/>
          <w:szCs w:val="36"/>
        </w:rPr>
        <w:t>2</w:t>
      </w:r>
      <w:r w:rsidR="001563C1">
        <w:rPr>
          <w:rFonts w:ascii="Calibri" w:hAnsi="Calibri"/>
          <w:b/>
          <w:bCs/>
          <w:snapToGrid w:val="0"/>
          <w:sz w:val="36"/>
          <w:szCs w:val="36"/>
        </w:rPr>
        <w:t>2 novembre</w:t>
      </w:r>
      <w:bookmarkStart w:id="0" w:name="_GoBack"/>
      <w:bookmarkEnd w:id="0"/>
      <w:r w:rsidR="005B399A">
        <w:rPr>
          <w:rFonts w:ascii="Calibri" w:hAnsi="Calibri"/>
          <w:b/>
          <w:bCs/>
          <w:snapToGrid w:val="0"/>
          <w:sz w:val="36"/>
          <w:szCs w:val="36"/>
        </w:rPr>
        <w:t xml:space="preserve"> 201</w:t>
      </w:r>
      <w:r w:rsidR="004003BF">
        <w:rPr>
          <w:rFonts w:ascii="Calibri" w:hAnsi="Calibri"/>
          <w:b/>
          <w:bCs/>
          <w:snapToGrid w:val="0"/>
          <w:sz w:val="36"/>
          <w:szCs w:val="36"/>
        </w:rPr>
        <w:t>9</w:t>
      </w:r>
    </w:p>
    <w:p w:rsidR="003979B7" w:rsidRDefault="00AA5115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i/>
          <w:snapToGrid w:val="0"/>
          <w:sz w:val="28"/>
          <w:szCs w:val="28"/>
        </w:rPr>
      </w:pPr>
      <w:r w:rsidRPr="004845E9">
        <w:rPr>
          <w:rFonts w:ascii="Calibri" w:hAnsi="Calibri"/>
          <w:b/>
          <w:bCs/>
          <w:i/>
          <w:snapToGrid w:val="0"/>
          <w:sz w:val="28"/>
          <w:szCs w:val="28"/>
        </w:rPr>
        <w:t xml:space="preserve">A </w:t>
      </w:r>
      <w:r w:rsidR="00BE17E7">
        <w:rPr>
          <w:rFonts w:ascii="Calibri" w:hAnsi="Calibri"/>
          <w:b/>
          <w:bCs/>
          <w:i/>
          <w:snapToGrid w:val="0"/>
          <w:sz w:val="28"/>
          <w:szCs w:val="28"/>
        </w:rPr>
        <w:t>l</w:t>
      </w:r>
      <w:r w:rsidR="00276500">
        <w:rPr>
          <w:rFonts w:ascii="Calibri" w:hAnsi="Calibri"/>
          <w:b/>
          <w:bCs/>
          <w:i/>
          <w:snapToGrid w:val="0"/>
          <w:sz w:val="28"/>
          <w:szCs w:val="28"/>
        </w:rPr>
        <w:t>a Maison de la Chimie</w:t>
      </w:r>
    </w:p>
    <w:p w:rsidR="003979B7" w:rsidRPr="003979B7" w:rsidRDefault="00276500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28 rue Saint-Dominique</w:t>
      </w:r>
    </w:p>
    <w:p w:rsidR="00AA5115" w:rsidRPr="00834969" w:rsidRDefault="00E501AD" w:rsidP="00AA511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34969">
        <w:rPr>
          <w:rFonts w:ascii="Calibri" w:hAnsi="Calibri"/>
          <w:b/>
          <w:bCs/>
          <w:snapToGrid w:val="0"/>
          <w:sz w:val="28"/>
          <w:szCs w:val="28"/>
        </w:rPr>
        <w:t>750</w:t>
      </w:r>
      <w:r w:rsidR="00276500">
        <w:rPr>
          <w:rFonts w:ascii="Calibri" w:hAnsi="Calibri"/>
          <w:b/>
          <w:bCs/>
          <w:snapToGrid w:val="0"/>
          <w:sz w:val="28"/>
          <w:szCs w:val="28"/>
        </w:rPr>
        <w:t>0</w:t>
      </w:r>
      <w:r w:rsidR="005B399A">
        <w:rPr>
          <w:rFonts w:ascii="Calibri" w:hAnsi="Calibri"/>
          <w:b/>
          <w:bCs/>
          <w:snapToGrid w:val="0"/>
          <w:sz w:val="28"/>
          <w:szCs w:val="28"/>
        </w:rPr>
        <w:t>7</w:t>
      </w:r>
      <w:r w:rsidRPr="00834969">
        <w:rPr>
          <w:rFonts w:ascii="Calibri" w:hAnsi="Calibri"/>
          <w:b/>
          <w:bCs/>
          <w:snapToGrid w:val="0"/>
          <w:sz w:val="28"/>
          <w:szCs w:val="28"/>
        </w:rPr>
        <w:t xml:space="preserve"> PARIS</w:t>
      </w:r>
    </w:p>
    <w:p w:rsidR="003515FA" w:rsidRPr="003979B7" w:rsidRDefault="003515FA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0327F4" w:rsidRDefault="000327F4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DB5900" w:rsidRPr="003979B7" w:rsidRDefault="00DB5900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979B7">
        <w:rPr>
          <w:rFonts w:ascii="Trebuchet MS" w:hAnsi="Trebuchet MS" w:cs="Arial"/>
          <w:b/>
          <w:bCs/>
          <w:sz w:val="28"/>
          <w:szCs w:val="28"/>
        </w:rPr>
        <w:t>BULLETIN D’INSCRIPTION</w:t>
      </w:r>
    </w:p>
    <w:p w:rsidR="006C4F8A" w:rsidRPr="00D042F1" w:rsidRDefault="006C4F8A" w:rsidP="006C4F8A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14"/>
          <w:szCs w:val="14"/>
        </w:rPr>
      </w:pPr>
    </w:p>
    <w:p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à retourner à la Conférence des Bâtonniers</w:t>
      </w:r>
    </w:p>
    <w:p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12 Place Dauphine </w:t>
      </w:r>
      <w:r w:rsidRPr="00D042F1">
        <w:rPr>
          <w:rFonts w:ascii="Calibri" w:hAnsi="Calibri" w:cs="Arial"/>
          <w:color w:val="002060"/>
          <w:sz w:val="26"/>
          <w:szCs w:val="26"/>
        </w:rPr>
        <w:t xml:space="preserve">— </w:t>
      </w: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75001 PARIS</w:t>
      </w:r>
    </w:p>
    <w:p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Fax : </w:t>
      </w:r>
      <w:r w:rsidRPr="00D042F1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>01.43.25.12.69 - Mail : conference@conferencedesbatonniers.com</w:t>
      </w:r>
    </w:p>
    <w:p w:rsidR="003515FA" w:rsidRDefault="003515FA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:rsidR="004E2508" w:rsidRPr="003979B7" w:rsidRDefault="004E2508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:rsidR="00D17E66" w:rsidRDefault="00D17E66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0"/>
          <w:szCs w:val="20"/>
        </w:rPr>
      </w:pPr>
    </w:p>
    <w:p w:rsidR="004E2508" w:rsidRPr="006A750D" w:rsidRDefault="004E250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0"/>
          <w:szCs w:val="20"/>
        </w:rPr>
      </w:pPr>
    </w:p>
    <w:p w:rsidR="001634AF" w:rsidRPr="008F456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F4567">
        <w:rPr>
          <w:rFonts w:ascii="Calibri" w:hAnsi="Calibri"/>
          <w:b/>
          <w:bCs/>
          <w:snapToGrid w:val="0"/>
          <w:sz w:val="28"/>
          <w:szCs w:val="28"/>
        </w:rPr>
        <w:t>BULLETIN D’INSCRIPTION</w:t>
      </w:r>
    </w:p>
    <w:p w:rsidR="00A2145C" w:rsidRDefault="00A2145C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</w:rPr>
      </w:pPr>
    </w:p>
    <w:p w:rsidR="002C6F64" w:rsidRPr="006A750D" w:rsidRDefault="002C6F64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</w:rPr>
      </w:pPr>
    </w:p>
    <w:p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Mme, M. le Bâtonnier 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………………………………………………</w:t>
      </w:r>
    </w:p>
    <w:p w:rsidR="00A2145C" w:rsidRPr="002830E9" w:rsidRDefault="00A2145C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b/>
          <w:snapToGrid w:val="0"/>
          <w:sz w:val="26"/>
          <w:szCs w:val="26"/>
        </w:rPr>
      </w:pPr>
      <w:r w:rsidRPr="002830E9">
        <w:rPr>
          <w:rFonts w:ascii="Calibri" w:hAnsi="Calibri" w:cs="Arial"/>
          <w:b/>
          <w:snapToGrid w:val="0"/>
          <w:sz w:val="26"/>
          <w:szCs w:val="26"/>
        </w:rPr>
        <w:t>(</w:t>
      </w:r>
      <w:r w:rsidR="00301E11" w:rsidRPr="002830E9">
        <w:rPr>
          <w:rFonts w:ascii="Calibri" w:hAnsi="Calibri" w:cs="Arial"/>
          <w:b/>
          <w:snapToGrid w:val="0"/>
          <w:sz w:val="26"/>
          <w:szCs w:val="26"/>
        </w:rPr>
        <w:t xml:space="preserve">Merci de remplir </w:t>
      </w:r>
      <w:r w:rsidRPr="002830E9">
        <w:rPr>
          <w:rFonts w:ascii="Calibri" w:hAnsi="Calibri" w:cs="Arial"/>
          <w:b/>
          <w:snapToGrid w:val="0"/>
          <w:sz w:val="26"/>
          <w:szCs w:val="26"/>
        </w:rPr>
        <w:t>un bulletin d’inscription par personne)</w:t>
      </w:r>
    </w:p>
    <w:p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Barreau</w:t>
      </w:r>
      <w:r w:rsidR="00677F9A" w:rsidRPr="002830E9">
        <w:rPr>
          <w:rFonts w:ascii="Calibri" w:hAnsi="Calibri" w:cs="Arial"/>
          <w:snapToGrid w:val="0"/>
          <w:sz w:val="26"/>
          <w:szCs w:val="26"/>
        </w:rPr>
        <w:t xml:space="preserve"> de</w:t>
      </w:r>
      <w:r w:rsidRPr="002830E9">
        <w:rPr>
          <w:rFonts w:ascii="Calibri" w:hAnsi="Calibri" w:cs="Arial"/>
          <w:snapToGrid w:val="0"/>
          <w:sz w:val="26"/>
          <w:szCs w:val="26"/>
        </w:rPr>
        <w:t>  ………………………………………………………………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…………..</w:t>
      </w:r>
    </w:p>
    <w:p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Assistera :</w:t>
      </w:r>
    </w:p>
    <w:p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:rsidR="001634AF" w:rsidRPr="002830E9" w:rsidRDefault="002830E9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-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 xml:space="preserve">A </w:t>
      </w:r>
      <w:r w:rsidR="00FC4A1A" w:rsidRPr="002830E9">
        <w:rPr>
          <w:rFonts w:ascii="Calibri" w:hAnsi="Calibri" w:cs="Arial"/>
          <w:snapToGrid w:val="0"/>
          <w:sz w:val="26"/>
          <w:szCs w:val="26"/>
        </w:rPr>
        <w:t>l</w:t>
      </w:r>
      <w:r w:rsidR="00AA5115">
        <w:rPr>
          <w:rFonts w:ascii="Calibri" w:hAnsi="Calibri" w:cs="Arial"/>
          <w:snapToGrid w:val="0"/>
          <w:sz w:val="26"/>
          <w:szCs w:val="26"/>
        </w:rPr>
        <w:t>’assemblée générale</w:t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9140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C91E3C" w:rsidRPr="002830E9">
        <w:rPr>
          <w:rFonts w:ascii="Calibri" w:hAnsi="Calibri" w:cs="Arial"/>
          <w:snapToGrid w:val="0"/>
          <w:sz w:val="26"/>
          <w:szCs w:val="26"/>
        </w:rPr>
        <w:t xml:space="preserve"> OUI</w:t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-4952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C91E3C" w:rsidRPr="002830E9">
        <w:rPr>
          <w:rFonts w:ascii="Calibri" w:hAnsi="Calibri" w:cs="Arial"/>
          <w:snapToGrid w:val="0"/>
          <w:sz w:val="26"/>
          <w:szCs w:val="26"/>
        </w:rPr>
        <w:t xml:space="preserve"> NON</w:t>
      </w:r>
    </w:p>
    <w:p w:rsidR="001634AF" w:rsidRDefault="002830E9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- </w:t>
      </w:r>
      <w:r w:rsidR="00495633" w:rsidRPr="002830E9">
        <w:rPr>
          <w:rFonts w:ascii="Calibri" w:hAnsi="Calibri" w:cs="Arial"/>
          <w:snapToGrid w:val="0"/>
          <w:sz w:val="26"/>
          <w:szCs w:val="26"/>
        </w:rPr>
        <w:t>Au déjeuner</w:t>
      </w:r>
      <w:r w:rsidR="00A901AA"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="00EF1827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6362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D17E66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>OUI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ab/>
      </w:r>
      <w:r w:rsidR="001634AF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0148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D17E66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>NON</w:t>
      </w:r>
    </w:p>
    <w:p w:rsidR="00AF41DE" w:rsidRPr="002830E9" w:rsidRDefault="00AF41DE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</w:p>
    <w:p w:rsidR="00C271E3" w:rsidRPr="00C271E3" w:rsidRDefault="00C271E3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4"/>
          <w:szCs w:val="4"/>
        </w:rPr>
      </w:pPr>
    </w:p>
    <w:p w:rsidR="001634AF" w:rsidRPr="00BA1624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0D5017">
        <w:rPr>
          <w:rFonts w:ascii="Calibri" w:hAnsi="Calibri" w:cs="Arial"/>
          <w:snapToGrid w:val="0"/>
          <w:sz w:val="26"/>
          <w:szCs w:val="26"/>
        </w:rPr>
        <w:t>Participation</w:t>
      </w:r>
      <w:r w:rsidR="00677F9A" w:rsidRPr="000D5017">
        <w:rPr>
          <w:rFonts w:ascii="Calibri" w:hAnsi="Calibri" w:cs="Arial"/>
          <w:snapToGrid w:val="0"/>
          <w:sz w:val="26"/>
          <w:szCs w:val="26"/>
        </w:rPr>
        <w:t xml:space="preserve"> aux frais d’organisation</w:t>
      </w:r>
      <w:r w:rsidR="00677F9A" w:rsidRPr="000D5017">
        <w:rPr>
          <w:rFonts w:ascii="Calibri" w:hAnsi="Calibri" w:cs="Arial"/>
          <w:snapToGrid w:val="0"/>
          <w:sz w:val="26"/>
          <w:szCs w:val="26"/>
        </w:rPr>
        <w:tab/>
      </w:r>
      <w:r w:rsidR="00677F9A" w:rsidRPr="000D5017">
        <w:rPr>
          <w:rFonts w:ascii="Calibri" w:hAnsi="Calibri" w:cs="Arial"/>
          <w:snapToGrid w:val="0"/>
          <w:sz w:val="26"/>
          <w:szCs w:val="26"/>
        </w:rPr>
        <w:tab/>
      </w:r>
      <w:r w:rsidR="003C53EE" w:rsidRPr="00BA1624">
        <w:rPr>
          <w:rFonts w:ascii="Calibri" w:hAnsi="Calibri" w:cs="Arial"/>
          <w:snapToGrid w:val="0"/>
          <w:sz w:val="26"/>
          <w:szCs w:val="26"/>
        </w:rPr>
        <w:t xml:space="preserve">  </w:t>
      </w:r>
      <w:r w:rsidR="0013481C">
        <w:rPr>
          <w:rFonts w:ascii="Calibri" w:hAnsi="Calibri" w:cs="Arial"/>
          <w:snapToGrid w:val="0"/>
          <w:sz w:val="26"/>
          <w:szCs w:val="26"/>
        </w:rPr>
        <w:t>7</w:t>
      </w:r>
      <w:r w:rsidR="000D5017" w:rsidRPr="00BA1624">
        <w:rPr>
          <w:rFonts w:ascii="Calibri" w:hAnsi="Calibri" w:cs="Arial"/>
          <w:snapToGrid w:val="0"/>
          <w:sz w:val="26"/>
          <w:szCs w:val="26"/>
        </w:rPr>
        <w:t>0</w:t>
      </w:r>
      <w:r w:rsidRPr="00BA1624"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:rsidR="001634AF" w:rsidRPr="00BA1624" w:rsidRDefault="00DF194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BA1624">
        <w:rPr>
          <w:rFonts w:ascii="Calibri" w:hAnsi="Calibri" w:cs="Arial"/>
          <w:snapToGrid w:val="0"/>
          <w:sz w:val="26"/>
          <w:szCs w:val="26"/>
        </w:rPr>
        <w:t>Déjeuner</w:t>
      </w:r>
      <w:r w:rsidR="00A901AA"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="003979B7" w:rsidRPr="00BA1624">
        <w:rPr>
          <w:rFonts w:ascii="Calibri" w:hAnsi="Calibri" w:cs="Arial"/>
          <w:snapToGrid w:val="0"/>
          <w:sz w:val="26"/>
          <w:szCs w:val="26"/>
        </w:rPr>
        <w:tab/>
      </w:r>
      <w:r w:rsidR="003979B7" w:rsidRPr="00BA1624">
        <w:rPr>
          <w:rFonts w:ascii="Calibri" w:hAnsi="Calibri" w:cs="Arial"/>
          <w:snapToGrid w:val="0"/>
          <w:sz w:val="26"/>
          <w:szCs w:val="26"/>
        </w:rPr>
        <w:tab/>
      </w:r>
      <w:r w:rsidR="00BB5404" w:rsidRPr="00BA1624">
        <w:rPr>
          <w:rFonts w:ascii="Calibri" w:hAnsi="Calibri" w:cs="Arial"/>
          <w:snapToGrid w:val="0"/>
          <w:sz w:val="26"/>
          <w:szCs w:val="26"/>
        </w:rPr>
        <w:tab/>
      </w:r>
      <w:r w:rsidR="00BE17E7" w:rsidRPr="00BA1624">
        <w:rPr>
          <w:rFonts w:ascii="Calibri" w:hAnsi="Calibri" w:cs="Arial"/>
          <w:snapToGrid w:val="0"/>
          <w:sz w:val="26"/>
          <w:szCs w:val="26"/>
        </w:rPr>
        <w:tab/>
      </w:r>
      <w:r w:rsidR="001634AF" w:rsidRPr="00BA1624">
        <w:rPr>
          <w:rFonts w:ascii="Calibri" w:hAnsi="Calibri" w:cs="Arial"/>
          <w:snapToGrid w:val="0"/>
          <w:sz w:val="26"/>
          <w:szCs w:val="26"/>
        </w:rPr>
        <w:tab/>
      </w:r>
      <w:r w:rsidR="003C53EE" w:rsidRPr="00BA1624">
        <w:rPr>
          <w:rFonts w:ascii="Calibri" w:hAnsi="Calibri" w:cs="Arial"/>
          <w:snapToGrid w:val="0"/>
          <w:sz w:val="26"/>
          <w:szCs w:val="26"/>
        </w:rPr>
        <w:t xml:space="preserve">  </w:t>
      </w:r>
      <w:r w:rsidR="000D5017" w:rsidRPr="00BA1624">
        <w:rPr>
          <w:rFonts w:ascii="Calibri" w:hAnsi="Calibri" w:cs="Arial"/>
          <w:snapToGrid w:val="0"/>
          <w:sz w:val="26"/>
          <w:szCs w:val="26"/>
        </w:rPr>
        <w:t>50</w:t>
      </w:r>
      <w:r w:rsidR="001634AF" w:rsidRPr="00BA1624"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:rsidR="00BB5404" w:rsidRPr="002830E9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  <w:t>______</w:t>
      </w:r>
    </w:p>
    <w:p w:rsidR="008F4567" w:rsidRPr="002830E9" w:rsidRDefault="008F4567" w:rsidP="008F456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378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  <w:t>Total</w:t>
      </w:r>
      <w:r w:rsidRPr="002830E9">
        <w:rPr>
          <w:rFonts w:ascii="Calibri" w:hAnsi="Calibri" w:cs="Arial"/>
          <w:snapToGrid w:val="0"/>
          <w:sz w:val="26"/>
          <w:szCs w:val="26"/>
        </w:rPr>
        <w:tab/>
        <w:t>......</w:t>
      </w:r>
      <w:r w:rsidR="003C53EE">
        <w:rPr>
          <w:rFonts w:ascii="Calibri" w:hAnsi="Calibri" w:cs="Arial"/>
          <w:snapToGrid w:val="0"/>
          <w:sz w:val="26"/>
          <w:szCs w:val="26"/>
        </w:rPr>
        <w:t>.</w:t>
      </w:r>
      <w:r w:rsidRPr="002830E9">
        <w:rPr>
          <w:rFonts w:ascii="Calibri" w:hAnsi="Calibri" w:cs="Arial"/>
          <w:snapToGrid w:val="0"/>
          <w:sz w:val="26"/>
          <w:szCs w:val="26"/>
        </w:rPr>
        <w:t>...</w:t>
      </w:r>
    </w:p>
    <w:p w:rsidR="008F4567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  <w:sz w:val="26"/>
          <w:szCs w:val="26"/>
        </w:rPr>
      </w:pPr>
      <w:r w:rsidRPr="00AA5115">
        <w:rPr>
          <w:rFonts w:ascii="Calibri" w:hAnsi="Calibri" w:cs="Arial"/>
          <w:i/>
          <w:snapToGrid w:val="0"/>
          <w:sz w:val="26"/>
          <w:szCs w:val="26"/>
        </w:rPr>
        <w:t>(en un chèque à l’ordre de la Conférence des Bâtonniers)</w:t>
      </w:r>
    </w:p>
    <w:p w:rsidR="004E2508" w:rsidRPr="00AA5115" w:rsidRDefault="004E250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  <w:sz w:val="26"/>
          <w:szCs w:val="26"/>
        </w:rPr>
      </w:pPr>
    </w:p>
    <w:p w:rsidR="006D2E5C" w:rsidRDefault="006D2E5C" w:rsidP="00EE388B">
      <w:pPr>
        <w:pStyle w:val="Corpsdetexte2"/>
        <w:jc w:val="center"/>
        <w:rPr>
          <w:rFonts w:ascii="Calibri" w:hAnsi="Calibri"/>
          <w:sz w:val="20"/>
          <w:szCs w:val="20"/>
        </w:rPr>
      </w:pPr>
    </w:p>
    <w:p w:rsidR="001634AF" w:rsidRPr="00AA5115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  <w:r w:rsidR="003515FA">
        <w:rPr>
          <w:rFonts w:ascii="Calibri" w:hAnsi="Calibri"/>
          <w:sz w:val="28"/>
          <w:szCs w:val="28"/>
        </w:rPr>
        <w:br/>
      </w:r>
      <w:r w:rsidRPr="00AA5115">
        <w:rPr>
          <w:rFonts w:ascii="Calibri" w:hAnsi="Calibri"/>
          <w:sz w:val="28"/>
          <w:szCs w:val="28"/>
        </w:rPr>
        <w:t>72 heures avant la date de l’assemblée, ne donn</w:t>
      </w:r>
      <w:r w:rsidR="00E732B5" w:rsidRPr="00AA5115">
        <w:rPr>
          <w:rFonts w:ascii="Calibri" w:hAnsi="Calibri"/>
          <w:sz w:val="28"/>
          <w:szCs w:val="28"/>
        </w:rPr>
        <w:t>era lieu à aucun remboursement.</w:t>
      </w:r>
    </w:p>
    <w:p w:rsidR="00AA5115" w:rsidRDefault="00AA5115">
      <w:pPr>
        <w:pStyle w:val="Corpsdetexte2"/>
        <w:rPr>
          <w:rFonts w:ascii="Calibri" w:hAnsi="Calibri"/>
          <w:i w:val="0"/>
          <w:sz w:val="16"/>
          <w:szCs w:val="16"/>
        </w:rPr>
      </w:pPr>
    </w:p>
    <w:p w:rsidR="005F623F" w:rsidRPr="006A750D" w:rsidRDefault="00C94784">
      <w:pPr>
        <w:pStyle w:val="Corpsdetexte2"/>
        <w:rPr>
          <w:rFonts w:ascii="Calibri" w:hAnsi="Calibri"/>
          <w:i w:val="0"/>
          <w:sz w:val="16"/>
          <w:szCs w:val="16"/>
        </w:rPr>
      </w:pPr>
      <w:r w:rsidRPr="005F623F">
        <w:rPr>
          <w:rFonts w:ascii="Arial Narrow" w:hAnsi="Arial Narrow"/>
          <w:noProof/>
          <w:snapToGrid/>
        </w:rPr>
        <w:drawing>
          <wp:inline distT="0" distB="0" distL="0" distR="0">
            <wp:extent cx="5760720" cy="701040"/>
            <wp:effectExtent l="0" t="0" r="0" b="3810"/>
            <wp:docPr id="2" name="Image 1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23F" w:rsidRPr="006A750D" w:rsidSect="008F4567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67" w:rsidRDefault="00127467">
      <w:r>
        <w:separator/>
      </w:r>
    </w:p>
  </w:endnote>
  <w:endnote w:type="continuationSeparator" w:id="0">
    <w:p w:rsidR="00127467" w:rsidRDefault="001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67" w:rsidRDefault="00127467">
      <w:r>
        <w:separator/>
      </w:r>
    </w:p>
  </w:footnote>
  <w:footnote w:type="continuationSeparator" w:id="0">
    <w:p w:rsidR="00127467" w:rsidRDefault="0012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2366D"/>
    <w:rsid w:val="000304A8"/>
    <w:rsid w:val="000327F4"/>
    <w:rsid w:val="00087F0F"/>
    <w:rsid w:val="000D5017"/>
    <w:rsid w:val="000F07F4"/>
    <w:rsid w:val="00107854"/>
    <w:rsid w:val="001119F6"/>
    <w:rsid w:val="00127467"/>
    <w:rsid w:val="0013481C"/>
    <w:rsid w:val="00143E6E"/>
    <w:rsid w:val="00147DE3"/>
    <w:rsid w:val="00155CF7"/>
    <w:rsid w:val="001563C1"/>
    <w:rsid w:val="00156431"/>
    <w:rsid w:val="0016108D"/>
    <w:rsid w:val="001634AF"/>
    <w:rsid w:val="001647ED"/>
    <w:rsid w:val="0018268A"/>
    <w:rsid w:val="00182DEE"/>
    <w:rsid w:val="001D4144"/>
    <w:rsid w:val="00212E2C"/>
    <w:rsid w:val="00244F54"/>
    <w:rsid w:val="002475B6"/>
    <w:rsid w:val="00261946"/>
    <w:rsid w:val="00267248"/>
    <w:rsid w:val="0027056B"/>
    <w:rsid w:val="00276500"/>
    <w:rsid w:val="002830E9"/>
    <w:rsid w:val="002866E4"/>
    <w:rsid w:val="00295E1B"/>
    <w:rsid w:val="002A31A8"/>
    <w:rsid w:val="002A625F"/>
    <w:rsid w:val="002C4F22"/>
    <w:rsid w:val="002C6F64"/>
    <w:rsid w:val="002E382E"/>
    <w:rsid w:val="002F0400"/>
    <w:rsid w:val="00301E11"/>
    <w:rsid w:val="00302C16"/>
    <w:rsid w:val="003111ED"/>
    <w:rsid w:val="00315186"/>
    <w:rsid w:val="0031570A"/>
    <w:rsid w:val="00330C2D"/>
    <w:rsid w:val="003515FA"/>
    <w:rsid w:val="00374B26"/>
    <w:rsid w:val="003833B4"/>
    <w:rsid w:val="00383B8C"/>
    <w:rsid w:val="003979B7"/>
    <w:rsid w:val="003A2BC2"/>
    <w:rsid w:val="003C53EE"/>
    <w:rsid w:val="003C76F6"/>
    <w:rsid w:val="003D07E6"/>
    <w:rsid w:val="004003BF"/>
    <w:rsid w:val="004273E8"/>
    <w:rsid w:val="00427564"/>
    <w:rsid w:val="00432AFF"/>
    <w:rsid w:val="00450CCD"/>
    <w:rsid w:val="0045250B"/>
    <w:rsid w:val="00474BEF"/>
    <w:rsid w:val="004811B5"/>
    <w:rsid w:val="00483BD8"/>
    <w:rsid w:val="004845E9"/>
    <w:rsid w:val="00495633"/>
    <w:rsid w:val="004A77A0"/>
    <w:rsid w:val="004C0F41"/>
    <w:rsid w:val="004C491C"/>
    <w:rsid w:val="004D7776"/>
    <w:rsid w:val="004E2508"/>
    <w:rsid w:val="004E6EF3"/>
    <w:rsid w:val="004F5118"/>
    <w:rsid w:val="004F6340"/>
    <w:rsid w:val="005105F5"/>
    <w:rsid w:val="005160E9"/>
    <w:rsid w:val="00517191"/>
    <w:rsid w:val="005430CB"/>
    <w:rsid w:val="00550363"/>
    <w:rsid w:val="005551C9"/>
    <w:rsid w:val="00564A54"/>
    <w:rsid w:val="00580213"/>
    <w:rsid w:val="005803D1"/>
    <w:rsid w:val="00597B35"/>
    <w:rsid w:val="005A5475"/>
    <w:rsid w:val="005B075D"/>
    <w:rsid w:val="005B399A"/>
    <w:rsid w:val="005C5B9E"/>
    <w:rsid w:val="005C6069"/>
    <w:rsid w:val="005C7222"/>
    <w:rsid w:val="005F623F"/>
    <w:rsid w:val="005F6990"/>
    <w:rsid w:val="0061001B"/>
    <w:rsid w:val="00621F63"/>
    <w:rsid w:val="00624D82"/>
    <w:rsid w:val="00637D5E"/>
    <w:rsid w:val="00651983"/>
    <w:rsid w:val="006567DF"/>
    <w:rsid w:val="00677F9A"/>
    <w:rsid w:val="00683195"/>
    <w:rsid w:val="00684528"/>
    <w:rsid w:val="00697FD9"/>
    <w:rsid w:val="006A2084"/>
    <w:rsid w:val="006A750D"/>
    <w:rsid w:val="006C4F8A"/>
    <w:rsid w:val="006D2E5C"/>
    <w:rsid w:val="006E4D92"/>
    <w:rsid w:val="006F27A5"/>
    <w:rsid w:val="00713D84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56AF"/>
    <w:rsid w:val="007C72AE"/>
    <w:rsid w:val="007C7452"/>
    <w:rsid w:val="007F0B0F"/>
    <w:rsid w:val="007F3BDE"/>
    <w:rsid w:val="007F5583"/>
    <w:rsid w:val="0081654A"/>
    <w:rsid w:val="008234F5"/>
    <w:rsid w:val="00834969"/>
    <w:rsid w:val="0088321B"/>
    <w:rsid w:val="00891957"/>
    <w:rsid w:val="008A7091"/>
    <w:rsid w:val="008B78D9"/>
    <w:rsid w:val="008C3ADA"/>
    <w:rsid w:val="008E0169"/>
    <w:rsid w:val="008F4567"/>
    <w:rsid w:val="00906B5A"/>
    <w:rsid w:val="00925459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8553D"/>
    <w:rsid w:val="009A1FA6"/>
    <w:rsid w:val="009B0E7B"/>
    <w:rsid w:val="009B5DED"/>
    <w:rsid w:val="009D094D"/>
    <w:rsid w:val="009F69B2"/>
    <w:rsid w:val="00A17ABA"/>
    <w:rsid w:val="00A2145C"/>
    <w:rsid w:val="00A30215"/>
    <w:rsid w:val="00A350E9"/>
    <w:rsid w:val="00A40B25"/>
    <w:rsid w:val="00A54214"/>
    <w:rsid w:val="00A807BD"/>
    <w:rsid w:val="00A901AA"/>
    <w:rsid w:val="00A91AF4"/>
    <w:rsid w:val="00AA5115"/>
    <w:rsid w:val="00AB0434"/>
    <w:rsid w:val="00AB3964"/>
    <w:rsid w:val="00AD0BC1"/>
    <w:rsid w:val="00AD17D6"/>
    <w:rsid w:val="00AD5F2D"/>
    <w:rsid w:val="00AD6FE3"/>
    <w:rsid w:val="00AF41DE"/>
    <w:rsid w:val="00AF48F7"/>
    <w:rsid w:val="00B17A98"/>
    <w:rsid w:val="00B315A5"/>
    <w:rsid w:val="00B36351"/>
    <w:rsid w:val="00B447D7"/>
    <w:rsid w:val="00B70015"/>
    <w:rsid w:val="00B74738"/>
    <w:rsid w:val="00B965F1"/>
    <w:rsid w:val="00B97032"/>
    <w:rsid w:val="00BA0FCA"/>
    <w:rsid w:val="00BA1624"/>
    <w:rsid w:val="00BA2DCE"/>
    <w:rsid w:val="00BB5404"/>
    <w:rsid w:val="00BC1F28"/>
    <w:rsid w:val="00BE17E7"/>
    <w:rsid w:val="00BE511E"/>
    <w:rsid w:val="00BF56D1"/>
    <w:rsid w:val="00BF7030"/>
    <w:rsid w:val="00C052EC"/>
    <w:rsid w:val="00C12B0F"/>
    <w:rsid w:val="00C12D5D"/>
    <w:rsid w:val="00C271E3"/>
    <w:rsid w:val="00C3708D"/>
    <w:rsid w:val="00C4429F"/>
    <w:rsid w:val="00C60641"/>
    <w:rsid w:val="00C70684"/>
    <w:rsid w:val="00C91E3C"/>
    <w:rsid w:val="00C94784"/>
    <w:rsid w:val="00C977E2"/>
    <w:rsid w:val="00C97849"/>
    <w:rsid w:val="00CA7DC2"/>
    <w:rsid w:val="00CE16E0"/>
    <w:rsid w:val="00D01484"/>
    <w:rsid w:val="00D03AC9"/>
    <w:rsid w:val="00D111E2"/>
    <w:rsid w:val="00D14A27"/>
    <w:rsid w:val="00D17E66"/>
    <w:rsid w:val="00D22BB0"/>
    <w:rsid w:val="00D30299"/>
    <w:rsid w:val="00D407B0"/>
    <w:rsid w:val="00D532C6"/>
    <w:rsid w:val="00DA15ED"/>
    <w:rsid w:val="00DA6E21"/>
    <w:rsid w:val="00DB517C"/>
    <w:rsid w:val="00DB5371"/>
    <w:rsid w:val="00DB5900"/>
    <w:rsid w:val="00DC12C3"/>
    <w:rsid w:val="00DF1947"/>
    <w:rsid w:val="00E1103C"/>
    <w:rsid w:val="00E11101"/>
    <w:rsid w:val="00E167CA"/>
    <w:rsid w:val="00E205BA"/>
    <w:rsid w:val="00E501AD"/>
    <w:rsid w:val="00E71946"/>
    <w:rsid w:val="00E72706"/>
    <w:rsid w:val="00E732B5"/>
    <w:rsid w:val="00E9456B"/>
    <w:rsid w:val="00E9785F"/>
    <w:rsid w:val="00EA6A8D"/>
    <w:rsid w:val="00EA712B"/>
    <w:rsid w:val="00EB66D8"/>
    <w:rsid w:val="00ED017B"/>
    <w:rsid w:val="00ED3F67"/>
    <w:rsid w:val="00ED4530"/>
    <w:rsid w:val="00EE1792"/>
    <w:rsid w:val="00EE388B"/>
    <w:rsid w:val="00EE4AF6"/>
    <w:rsid w:val="00EF1827"/>
    <w:rsid w:val="00EF68D6"/>
    <w:rsid w:val="00F34880"/>
    <w:rsid w:val="00F37914"/>
    <w:rsid w:val="00F37946"/>
    <w:rsid w:val="00F8752B"/>
    <w:rsid w:val="00FB6BBA"/>
    <w:rsid w:val="00FC1D8C"/>
    <w:rsid w:val="00FC4A1A"/>
    <w:rsid w:val="00FD11D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EB75E"/>
  <w15:chartTrackingRefBased/>
  <w15:docId w15:val="{9ACE9F53-FC02-4516-82BB-19A2D9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</Template>
  <TotalTime>4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7</cp:revision>
  <cp:lastPrinted>2017-08-09T16:44:00Z</cp:lastPrinted>
  <dcterms:created xsi:type="dcterms:W3CDTF">2018-03-07T14:13:00Z</dcterms:created>
  <dcterms:modified xsi:type="dcterms:W3CDTF">2019-11-05T10:55:00Z</dcterms:modified>
</cp:coreProperties>
</file>