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9FA4" w14:textId="77777777" w:rsidR="00CE419E" w:rsidRPr="00CE419E" w:rsidRDefault="00CE419E" w:rsidP="00BD69F4">
      <w:pPr>
        <w:jc w:val="center"/>
        <w:rPr>
          <w:rFonts w:ascii="Garamond" w:hAnsi="Garamond" w:cs="Arial"/>
          <w:noProof/>
          <w:sz w:val="10"/>
          <w:szCs w:val="10"/>
        </w:rPr>
      </w:pPr>
    </w:p>
    <w:p w14:paraId="59D822EE" w14:textId="77777777" w:rsidR="00CA38E5" w:rsidRDefault="00C94784" w:rsidP="00CA38E5">
      <w:pPr>
        <w:tabs>
          <w:tab w:val="left" w:pos="6237"/>
        </w:tabs>
        <w:jc w:val="both"/>
        <w:rPr>
          <w:rFonts w:ascii="Garamond" w:hAnsi="Garamond" w:cs="Arial"/>
          <w:noProof/>
        </w:rPr>
      </w:pPr>
      <w:r w:rsidRPr="00436ED1">
        <w:rPr>
          <w:rFonts w:ascii="Garamond" w:hAnsi="Garamond" w:cs="Arial"/>
          <w:noProof/>
        </w:rPr>
        <w:drawing>
          <wp:inline distT="0" distB="0" distL="0" distR="0" wp14:anchorId="29B2598B" wp14:editId="3A21F673">
            <wp:extent cx="2186940" cy="914400"/>
            <wp:effectExtent l="0" t="0" r="3810" b="0"/>
            <wp:docPr id="1" name="Image 30" descr="logo_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logo_confer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8E5">
        <w:rPr>
          <w:rFonts w:ascii="Garamond" w:hAnsi="Garamond" w:cs="Arial"/>
          <w:noProof/>
        </w:rPr>
        <w:tab/>
      </w:r>
      <w:r w:rsidR="00CA38E5" w:rsidRPr="00D17266">
        <w:rPr>
          <w:rFonts w:ascii="Garamond" w:hAnsi="Garamond" w:cs="Arial"/>
          <w:noProof/>
        </w:rPr>
        <w:drawing>
          <wp:inline distT="0" distB="0" distL="0" distR="0" wp14:anchorId="43F86228" wp14:editId="2ADA8434">
            <wp:extent cx="2066925" cy="1100264"/>
            <wp:effectExtent l="0" t="0" r="0" b="0"/>
            <wp:docPr id="4" name="Image 1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_wo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43" cy="110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0E1D2" w14:textId="77777777" w:rsidR="00912F74" w:rsidRPr="004330E7" w:rsidRDefault="00912F74" w:rsidP="00BD69F4">
      <w:pPr>
        <w:shd w:val="clear" w:color="auto" w:fill="FFFFFF" w:themeFill="background1"/>
        <w:tabs>
          <w:tab w:val="center" w:pos="4860"/>
        </w:tabs>
        <w:jc w:val="center"/>
        <w:rPr>
          <w:rFonts w:asciiTheme="minorHAnsi" w:hAnsiTheme="minorHAnsi" w:cstheme="minorHAnsi"/>
          <w:b/>
          <w:bCs/>
          <w:snapToGrid w:val="0"/>
          <w:sz w:val="14"/>
          <w:szCs w:val="14"/>
        </w:rPr>
      </w:pPr>
    </w:p>
    <w:p w14:paraId="29A41B91" w14:textId="77777777" w:rsidR="00D17E66" w:rsidRPr="004330E7" w:rsidRDefault="00FF700E" w:rsidP="00BD69F4">
      <w:pPr>
        <w:shd w:val="clear" w:color="auto" w:fill="FFFFFF" w:themeFill="background1"/>
        <w:tabs>
          <w:tab w:val="center" w:pos="4860"/>
        </w:tabs>
        <w:jc w:val="center"/>
        <w:rPr>
          <w:rFonts w:asciiTheme="minorHAnsi" w:hAnsiTheme="minorHAnsi" w:cstheme="minorHAnsi"/>
          <w:b/>
          <w:bCs/>
          <w:snapToGrid w:val="0"/>
          <w:sz w:val="36"/>
          <w:szCs w:val="36"/>
        </w:rPr>
      </w:pPr>
      <w:r w:rsidRPr="004330E7">
        <w:rPr>
          <w:rFonts w:asciiTheme="minorHAnsi" w:hAnsiTheme="minorHAnsi" w:cstheme="minorHAnsi"/>
          <w:b/>
          <w:bCs/>
          <w:snapToGrid w:val="0"/>
          <w:sz w:val="36"/>
          <w:szCs w:val="36"/>
        </w:rPr>
        <w:t xml:space="preserve">Formation </w:t>
      </w:r>
      <w:r w:rsidR="00BD69F4" w:rsidRPr="004330E7">
        <w:rPr>
          <w:rFonts w:asciiTheme="minorHAnsi" w:hAnsiTheme="minorHAnsi" w:cstheme="minorHAnsi"/>
          <w:b/>
          <w:bCs/>
          <w:snapToGrid w:val="0"/>
          <w:sz w:val="36"/>
          <w:szCs w:val="36"/>
        </w:rPr>
        <w:t>à la communication</w:t>
      </w:r>
    </w:p>
    <w:p w14:paraId="17C26132" w14:textId="77777777" w:rsidR="00BD69F4" w:rsidRPr="0050401D" w:rsidRDefault="00BD69F4" w:rsidP="00BD69F4">
      <w:pPr>
        <w:shd w:val="clear" w:color="auto" w:fill="FFFFFF" w:themeFill="background1"/>
        <w:tabs>
          <w:tab w:val="center" w:pos="4860"/>
        </w:tabs>
        <w:jc w:val="center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171774A3" w14:textId="77777777" w:rsidR="00BD69F4" w:rsidRPr="004330E7" w:rsidRDefault="00BD69F4" w:rsidP="00BD69F4">
      <w:pPr>
        <w:shd w:val="clear" w:color="auto" w:fill="FFFFFF" w:themeFill="background1"/>
        <w:tabs>
          <w:tab w:val="center" w:pos="4860"/>
        </w:tabs>
        <w:jc w:val="center"/>
        <w:rPr>
          <w:rFonts w:asciiTheme="minorHAnsi" w:hAnsiTheme="minorHAnsi" w:cstheme="minorHAnsi"/>
          <w:b/>
          <w:bCs/>
          <w:snapToGrid w:val="0"/>
          <w:sz w:val="36"/>
          <w:szCs w:val="36"/>
        </w:rPr>
      </w:pPr>
      <w:r w:rsidRPr="004330E7">
        <w:rPr>
          <w:rFonts w:asciiTheme="minorHAnsi" w:hAnsiTheme="minorHAnsi" w:cstheme="minorHAnsi"/>
          <w:b/>
          <w:bCs/>
          <w:snapToGrid w:val="0"/>
          <w:sz w:val="36"/>
          <w:szCs w:val="36"/>
        </w:rPr>
        <w:t>Media</w:t>
      </w:r>
      <w:r w:rsidR="0050401D">
        <w:rPr>
          <w:rFonts w:asciiTheme="minorHAnsi" w:hAnsiTheme="minorHAnsi" w:cstheme="minorHAnsi"/>
          <w:b/>
          <w:bCs/>
          <w:snapToGrid w:val="0"/>
          <w:sz w:val="36"/>
          <w:szCs w:val="36"/>
        </w:rPr>
        <w:t xml:space="preserve"> </w:t>
      </w:r>
      <w:r w:rsidRPr="004330E7">
        <w:rPr>
          <w:rFonts w:asciiTheme="minorHAnsi" w:hAnsiTheme="minorHAnsi" w:cstheme="minorHAnsi"/>
          <w:b/>
          <w:bCs/>
          <w:snapToGrid w:val="0"/>
          <w:sz w:val="36"/>
          <w:szCs w:val="36"/>
        </w:rPr>
        <w:t>training</w:t>
      </w:r>
    </w:p>
    <w:p w14:paraId="79E250E7" w14:textId="77777777" w:rsidR="00B0410D" w:rsidRPr="004330E7" w:rsidRDefault="00B0410D" w:rsidP="00BD69F4">
      <w:pPr>
        <w:shd w:val="clear" w:color="auto" w:fill="FFFFFF" w:themeFill="background1"/>
        <w:tabs>
          <w:tab w:val="center" w:pos="4860"/>
        </w:tabs>
        <w:jc w:val="center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14:paraId="7A4696E4" w14:textId="2B7B4A17" w:rsidR="001119F6" w:rsidRDefault="00FF700E" w:rsidP="00BD69F4">
      <w:pPr>
        <w:shd w:val="clear" w:color="auto" w:fill="FFFFFF" w:themeFill="background1"/>
        <w:tabs>
          <w:tab w:val="center" w:pos="4860"/>
        </w:tabs>
        <w:jc w:val="center"/>
        <w:rPr>
          <w:rFonts w:asciiTheme="minorHAnsi" w:hAnsiTheme="minorHAnsi" w:cstheme="minorHAnsi"/>
          <w:b/>
          <w:bCs/>
          <w:snapToGrid w:val="0"/>
          <w:sz w:val="36"/>
          <w:szCs w:val="36"/>
        </w:rPr>
      </w:pPr>
      <w:r w:rsidRPr="004330E7">
        <w:rPr>
          <w:rFonts w:asciiTheme="minorHAnsi" w:hAnsiTheme="minorHAnsi" w:cstheme="minorHAnsi"/>
          <w:b/>
          <w:bCs/>
          <w:snapToGrid w:val="0"/>
          <w:sz w:val="36"/>
          <w:szCs w:val="36"/>
        </w:rPr>
        <w:t xml:space="preserve">Jeudi </w:t>
      </w:r>
      <w:r w:rsidR="009A367F">
        <w:rPr>
          <w:rFonts w:asciiTheme="minorHAnsi" w:hAnsiTheme="minorHAnsi" w:cstheme="minorHAnsi"/>
          <w:b/>
          <w:bCs/>
          <w:snapToGrid w:val="0"/>
          <w:sz w:val="36"/>
          <w:szCs w:val="36"/>
        </w:rPr>
        <w:t>24 septembre 2020</w:t>
      </w:r>
    </w:p>
    <w:p w14:paraId="0117951B" w14:textId="77777777" w:rsidR="00B15878" w:rsidRPr="004330E7" w:rsidRDefault="00B15878" w:rsidP="00B15878">
      <w:pPr>
        <w:shd w:val="clear" w:color="auto" w:fill="FFFFFF" w:themeFill="background1"/>
        <w:tabs>
          <w:tab w:val="center" w:pos="4860"/>
        </w:tabs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de 1</w:t>
      </w:r>
      <w:r w:rsidR="00FA7719">
        <w:rPr>
          <w:rFonts w:asciiTheme="minorHAnsi" w:hAnsiTheme="minorHAnsi" w:cstheme="minorHAnsi"/>
          <w:b/>
          <w:bCs/>
          <w:snapToGrid w:val="0"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h à 18h</w:t>
      </w:r>
    </w:p>
    <w:p w14:paraId="00BFCC0F" w14:textId="25F2939F" w:rsidR="00B0410D" w:rsidRPr="004330E7" w:rsidRDefault="00B0410D" w:rsidP="00BD69F4">
      <w:pPr>
        <w:shd w:val="clear" w:color="auto" w:fill="FFFFFF" w:themeFill="background1"/>
        <w:tabs>
          <w:tab w:val="center" w:pos="4860"/>
        </w:tabs>
        <w:jc w:val="center"/>
        <w:rPr>
          <w:rFonts w:asciiTheme="minorHAnsi" w:hAnsiTheme="minorHAnsi" w:cstheme="minorHAnsi"/>
          <w:b/>
          <w:bCs/>
          <w:i/>
          <w:snapToGrid w:val="0"/>
          <w:sz w:val="28"/>
          <w:szCs w:val="28"/>
        </w:rPr>
      </w:pPr>
      <w:r w:rsidRPr="004330E7">
        <w:rPr>
          <w:rFonts w:asciiTheme="minorHAnsi" w:hAnsiTheme="minorHAnsi" w:cstheme="minorHAnsi"/>
          <w:b/>
          <w:bCs/>
          <w:i/>
          <w:snapToGrid w:val="0"/>
          <w:sz w:val="28"/>
          <w:szCs w:val="28"/>
        </w:rPr>
        <w:t>A</w:t>
      </w:r>
      <w:r w:rsidR="00BD69F4" w:rsidRPr="004330E7">
        <w:rPr>
          <w:rFonts w:asciiTheme="minorHAnsi" w:hAnsiTheme="minorHAnsi" w:cstheme="minorHAnsi"/>
          <w:b/>
          <w:bCs/>
          <w:i/>
          <w:snapToGrid w:val="0"/>
          <w:sz w:val="28"/>
          <w:szCs w:val="28"/>
        </w:rPr>
        <w:t xml:space="preserve"> l</w:t>
      </w:r>
      <w:r w:rsidR="009A367F">
        <w:rPr>
          <w:rFonts w:asciiTheme="minorHAnsi" w:hAnsiTheme="minorHAnsi" w:cstheme="minorHAnsi"/>
          <w:b/>
          <w:bCs/>
          <w:i/>
          <w:snapToGrid w:val="0"/>
          <w:sz w:val="28"/>
          <w:szCs w:val="28"/>
        </w:rPr>
        <w:t>’hôtel Mercure Paris Centre Tour Eiffel</w:t>
      </w:r>
    </w:p>
    <w:p w14:paraId="5904051C" w14:textId="19DDFE75" w:rsidR="00B0410D" w:rsidRDefault="00B0410D" w:rsidP="00BD69F4">
      <w:pPr>
        <w:shd w:val="clear" w:color="auto" w:fill="FFFFFF" w:themeFill="background1"/>
        <w:tabs>
          <w:tab w:val="center" w:pos="4860"/>
        </w:tabs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4330E7">
        <w:rPr>
          <w:rFonts w:asciiTheme="minorHAnsi" w:hAnsiTheme="minorHAnsi" w:cstheme="minorHAnsi"/>
          <w:b/>
          <w:bCs/>
          <w:snapToGrid w:val="0"/>
          <w:sz w:val="28"/>
          <w:szCs w:val="28"/>
        </w:rPr>
        <w:t>2</w:t>
      </w:r>
      <w:r w:rsidR="009A367F">
        <w:rPr>
          <w:rFonts w:asciiTheme="minorHAnsi" w:hAnsiTheme="minorHAnsi" w:cstheme="minorHAnsi"/>
          <w:b/>
          <w:bCs/>
          <w:snapToGrid w:val="0"/>
          <w:sz w:val="28"/>
          <w:szCs w:val="28"/>
        </w:rPr>
        <w:t>0</w:t>
      </w:r>
      <w:r w:rsidRPr="004330E7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 rue </w:t>
      </w:r>
      <w:r w:rsidR="009A367F">
        <w:rPr>
          <w:rFonts w:asciiTheme="minorHAnsi" w:hAnsiTheme="minorHAnsi" w:cstheme="minorHAnsi"/>
          <w:b/>
          <w:bCs/>
          <w:snapToGrid w:val="0"/>
          <w:sz w:val="28"/>
          <w:szCs w:val="28"/>
        </w:rPr>
        <w:t>Jean Rey</w:t>
      </w:r>
      <w:r w:rsidRPr="004330E7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 – 750</w:t>
      </w:r>
      <w:r w:rsidR="009A367F">
        <w:rPr>
          <w:rFonts w:asciiTheme="minorHAnsi" w:hAnsiTheme="minorHAnsi" w:cstheme="minorHAnsi"/>
          <w:b/>
          <w:bCs/>
          <w:snapToGrid w:val="0"/>
          <w:sz w:val="28"/>
          <w:szCs w:val="28"/>
        </w:rPr>
        <w:t>15</w:t>
      </w:r>
      <w:r w:rsidRPr="004330E7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 Paris</w:t>
      </w:r>
    </w:p>
    <w:p w14:paraId="0A44E837" w14:textId="77777777" w:rsidR="00912F74" w:rsidRPr="0050401D" w:rsidRDefault="00912F74" w:rsidP="004330E7">
      <w:pPr>
        <w:pBdr>
          <w:between w:val="dotDotDash" w:sz="12" w:space="1" w:color="99CCFF"/>
        </w:pBdr>
        <w:shd w:val="clear" w:color="auto" w:fill="FFFFFF" w:themeFill="background1"/>
        <w:tabs>
          <w:tab w:val="center" w:pos="4860"/>
        </w:tabs>
        <w:jc w:val="center"/>
        <w:rPr>
          <w:rFonts w:asciiTheme="minorHAnsi" w:hAnsiTheme="minorHAnsi" w:cstheme="minorHAnsi"/>
          <w:b/>
          <w:bCs/>
          <w:snapToGrid w:val="0"/>
          <w:sz w:val="32"/>
          <w:szCs w:val="32"/>
        </w:rPr>
      </w:pPr>
    </w:p>
    <w:p w14:paraId="108D3377" w14:textId="77777777" w:rsidR="00BD69F4" w:rsidRPr="0050401D" w:rsidRDefault="00BD69F4" w:rsidP="00BD69F4">
      <w:pPr>
        <w:shd w:val="clear" w:color="auto" w:fill="FFFFFF" w:themeFill="background1"/>
        <w:tabs>
          <w:tab w:val="center" w:pos="4860"/>
        </w:tabs>
        <w:jc w:val="center"/>
        <w:rPr>
          <w:rFonts w:asciiTheme="minorHAnsi" w:hAnsiTheme="minorHAnsi" w:cstheme="minorHAnsi"/>
          <w:b/>
          <w:bCs/>
          <w:snapToGrid w:val="0"/>
          <w:sz w:val="32"/>
          <w:szCs w:val="32"/>
        </w:rPr>
      </w:pPr>
    </w:p>
    <w:p w14:paraId="13FC1986" w14:textId="77777777" w:rsidR="00DB5900" w:rsidRPr="004330E7" w:rsidRDefault="00DB5900" w:rsidP="00DB5900">
      <w:pPr>
        <w:tabs>
          <w:tab w:val="left" w:pos="203"/>
        </w:tabs>
        <w:spacing w:line="240" w:lineRule="atLeast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4330E7">
        <w:rPr>
          <w:rFonts w:asciiTheme="minorHAnsi" w:hAnsiTheme="minorHAnsi" w:cstheme="minorHAnsi"/>
          <w:b/>
          <w:bCs/>
          <w:sz w:val="32"/>
          <w:szCs w:val="28"/>
        </w:rPr>
        <w:t>BULLETIN D’INSCRIPTION</w:t>
      </w:r>
    </w:p>
    <w:p w14:paraId="496BF37C" w14:textId="77777777" w:rsidR="006C4F8A" w:rsidRPr="004330E7" w:rsidRDefault="006C4F8A" w:rsidP="006C4F8A">
      <w:pPr>
        <w:tabs>
          <w:tab w:val="left" w:pos="203"/>
        </w:tabs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4D68B2AA" w14:textId="77777777" w:rsidR="006C4F8A" w:rsidRPr="004330E7" w:rsidRDefault="006C4F8A" w:rsidP="006C4F8A">
      <w:pPr>
        <w:tabs>
          <w:tab w:val="left" w:pos="203"/>
        </w:tabs>
        <w:spacing w:line="240" w:lineRule="atLeast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4330E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à retourner à </w:t>
      </w:r>
      <w:r w:rsidR="00BD69F4" w:rsidRPr="004330E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la Conférence des bâtonniers</w:t>
      </w:r>
    </w:p>
    <w:p w14:paraId="449AFCB3" w14:textId="77777777" w:rsidR="006C4F8A" w:rsidRPr="004330E7" w:rsidRDefault="00BD69F4" w:rsidP="006C4F8A">
      <w:pPr>
        <w:tabs>
          <w:tab w:val="left" w:pos="203"/>
        </w:tabs>
        <w:spacing w:line="240" w:lineRule="atLeast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4330E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12 place Dauphine – 75001 </w:t>
      </w:r>
      <w:r w:rsidR="006C4F8A" w:rsidRPr="004330E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PARIS</w:t>
      </w:r>
    </w:p>
    <w:p w14:paraId="08DD29CF" w14:textId="77777777" w:rsidR="004E2508" w:rsidRPr="004330E7" w:rsidRDefault="006C4F8A" w:rsidP="00BD69F4">
      <w:pPr>
        <w:tabs>
          <w:tab w:val="left" w:pos="203"/>
        </w:tabs>
        <w:spacing w:line="240" w:lineRule="atLeast"/>
        <w:jc w:val="center"/>
        <w:rPr>
          <w:rFonts w:asciiTheme="minorHAnsi" w:hAnsiTheme="minorHAnsi" w:cstheme="minorHAnsi"/>
          <w:b/>
          <w:bCs/>
          <w:snapToGrid w:val="0"/>
          <w:color w:val="800000"/>
          <w:sz w:val="26"/>
          <w:szCs w:val="26"/>
        </w:rPr>
      </w:pPr>
      <w:r w:rsidRPr="004330E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Fax : </w:t>
      </w:r>
      <w:r w:rsidR="00C606A5" w:rsidRPr="004330E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01 </w:t>
      </w:r>
      <w:r w:rsidR="00BD69F4" w:rsidRPr="004330E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43 25 12 69</w:t>
      </w:r>
      <w:r w:rsidRPr="004330E7">
        <w:rPr>
          <w:rFonts w:asciiTheme="minorHAnsi" w:hAnsiTheme="minorHAnsi" w:cstheme="minorHAnsi"/>
          <w:b/>
          <w:bCs/>
          <w:i/>
          <w:snapToGrid w:val="0"/>
          <w:color w:val="000000" w:themeColor="text1"/>
          <w:sz w:val="26"/>
          <w:szCs w:val="26"/>
        </w:rPr>
        <w:t xml:space="preserve"> </w:t>
      </w:r>
      <w:r w:rsidR="00C606A5" w:rsidRPr="004330E7">
        <w:rPr>
          <w:rFonts w:asciiTheme="minorHAnsi" w:hAnsiTheme="minorHAnsi" w:cstheme="minorHAnsi"/>
          <w:b/>
          <w:bCs/>
          <w:snapToGrid w:val="0"/>
          <w:color w:val="000000" w:themeColor="text1"/>
          <w:sz w:val="26"/>
          <w:szCs w:val="26"/>
        </w:rPr>
        <w:t>- Mail :</w:t>
      </w:r>
      <w:r w:rsidR="00BD69F4" w:rsidRPr="004330E7">
        <w:rPr>
          <w:rFonts w:asciiTheme="minorHAnsi" w:hAnsiTheme="minorHAnsi" w:cstheme="minorHAnsi"/>
          <w:b/>
          <w:bCs/>
          <w:snapToGrid w:val="0"/>
          <w:color w:val="000000" w:themeColor="text1"/>
          <w:sz w:val="26"/>
          <w:szCs w:val="26"/>
        </w:rPr>
        <w:t xml:space="preserve"> </w:t>
      </w:r>
      <w:hyperlink r:id="rId8" w:history="1">
        <w:r w:rsidR="00BD69F4" w:rsidRPr="004330E7">
          <w:rPr>
            <w:rStyle w:val="Lienhypertexte"/>
            <w:rFonts w:asciiTheme="minorHAnsi" w:hAnsiTheme="minorHAnsi" w:cstheme="minorHAnsi"/>
            <w:b/>
            <w:bCs/>
            <w:snapToGrid w:val="0"/>
            <w:sz w:val="26"/>
            <w:szCs w:val="26"/>
          </w:rPr>
          <w:t>conference@conferencedesbatonniers.com</w:t>
        </w:r>
      </w:hyperlink>
    </w:p>
    <w:p w14:paraId="2799A851" w14:textId="77777777" w:rsidR="00BD69F4" w:rsidRPr="0050401D" w:rsidRDefault="00BD69F4" w:rsidP="00BD69F4">
      <w:pPr>
        <w:tabs>
          <w:tab w:val="left" w:pos="203"/>
        </w:tabs>
        <w:spacing w:line="240" w:lineRule="atLeast"/>
        <w:jc w:val="center"/>
        <w:rPr>
          <w:rFonts w:asciiTheme="minorHAnsi" w:hAnsiTheme="minorHAnsi" w:cstheme="minorHAnsi"/>
          <w:b/>
          <w:bCs/>
          <w:snapToGrid w:val="0"/>
          <w:sz w:val="20"/>
          <w:szCs w:val="22"/>
        </w:rPr>
      </w:pPr>
    </w:p>
    <w:p w14:paraId="4CDAF528" w14:textId="77777777" w:rsidR="00A2145C" w:rsidRPr="0050401D" w:rsidRDefault="00A2145C" w:rsidP="00BD69F4">
      <w:pPr>
        <w:jc w:val="center"/>
        <w:rPr>
          <w:rFonts w:asciiTheme="minorHAnsi" w:hAnsiTheme="minorHAnsi" w:cstheme="minorHAnsi"/>
          <w:b/>
          <w:bCs/>
          <w:snapToGrid w:val="0"/>
          <w:sz w:val="28"/>
          <w:szCs w:val="22"/>
        </w:rPr>
      </w:pPr>
    </w:p>
    <w:p w14:paraId="06FBCF2F" w14:textId="77777777" w:rsidR="001634AF" w:rsidRPr="004330E7" w:rsidRDefault="00FF700E" w:rsidP="00BD69F4">
      <w:pPr>
        <w:rPr>
          <w:rFonts w:asciiTheme="minorHAnsi" w:hAnsiTheme="minorHAnsi" w:cstheme="minorHAnsi"/>
          <w:snapToGrid w:val="0"/>
        </w:rPr>
      </w:pPr>
      <w:r w:rsidRPr="004330E7">
        <w:rPr>
          <w:rFonts w:asciiTheme="minorHAnsi" w:hAnsiTheme="minorHAnsi" w:cstheme="minorHAnsi"/>
          <w:snapToGrid w:val="0"/>
        </w:rPr>
        <w:t>Mme, M .</w:t>
      </w:r>
      <w:r w:rsidR="001634AF" w:rsidRPr="004330E7">
        <w:rPr>
          <w:rFonts w:asciiTheme="minorHAnsi" w:hAnsiTheme="minorHAnsi" w:cstheme="minorHAnsi"/>
          <w:snapToGrid w:val="0"/>
        </w:rPr>
        <w:t>………………</w:t>
      </w:r>
      <w:r w:rsidRPr="004330E7">
        <w:rPr>
          <w:rFonts w:asciiTheme="minorHAnsi" w:hAnsiTheme="minorHAnsi" w:cstheme="minorHAnsi"/>
          <w:snapToGrid w:val="0"/>
        </w:rPr>
        <w:t>………………………………….……</w:t>
      </w:r>
      <w:r w:rsidR="001634AF" w:rsidRPr="004330E7">
        <w:rPr>
          <w:rFonts w:asciiTheme="minorHAnsi" w:hAnsiTheme="minorHAnsi" w:cstheme="minorHAnsi"/>
          <w:snapToGrid w:val="0"/>
        </w:rPr>
        <w:t>……</w:t>
      </w:r>
      <w:r w:rsidR="00FE2D20" w:rsidRPr="004330E7">
        <w:rPr>
          <w:rFonts w:asciiTheme="minorHAnsi" w:hAnsiTheme="minorHAnsi" w:cstheme="minorHAnsi"/>
          <w:snapToGrid w:val="0"/>
        </w:rPr>
        <w:t>…………………………</w:t>
      </w:r>
      <w:r w:rsidR="001634AF" w:rsidRPr="004330E7">
        <w:rPr>
          <w:rFonts w:asciiTheme="minorHAnsi" w:hAnsiTheme="minorHAnsi" w:cstheme="minorHAnsi"/>
          <w:snapToGrid w:val="0"/>
        </w:rPr>
        <w:t>……………………………………</w:t>
      </w:r>
      <w:r w:rsidR="00CA38E5">
        <w:rPr>
          <w:rFonts w:asciiTheme="minorHAnsi" w:hAnsiTheme="minorHAnsi" w:cstheme="minorHAnsi"/>
          <w:snapToGrid w:val="0"/>
        </w:rPr>
        <w:t>..</w:t>
      </w:r>
      <w:r w:rsidR="001634AF" w:rsidRPr="004330E7">
        <w:rPr>
          <w:rFonts w:asciiTheme="minorHAnsi" w:hAnsiTheme="minorHAnsi" w:cstheme="minorHAnsi"/>
          <w:snapToGrid w:val="0"/>
        </w:rPr>
        <w:t>…………</w:t>
      </w:r>
    </w:p>
    <w:p w14:paraId="0547F4C7" w14:textId="77777777" w:rsidR="001634AF" w:rsidRPr="004330E7" w:rsidRDefault="001634AF" w:rsidP="00BD69F4">
      <w:pPr>
        <w:rPr>
          <w:rFonts w:asciiTheme="minorHAnsi" w:hAnsiTheme="minorHAnsi" w:cstheme="minorHAnsi"/>
          <w:snapToGrid w:val="0"/>
          <w:sz w:val="22"/>
        </w:rPr>
      </w:pPr>
    </w:p>
    <w:p w14:paraId="34861A56" w14:textId="77777777" w:rsidR="001634AF" w:rsidRPr="004330E7" w:rsidRDefault="00FF700E" w:rsidP="00BD69F4">
      <w:pPr>
        <w:rPr>
          <w:rFonts w:asciiTheme="minorHAnsi" w:hAnsiTheme="minorHAnsi" w:cstheme="minorHAnsi"/>
          <w:snapToGrid w:val="0"/>
        </w:rPr>
      </w:pPr>
      <w:r w:rsidRPr="004330E7">
        <w:rPr>
          <w:rFonts w:asciiTheme="minorHAnsi" w:hAnsiTheme="minorHAnsi" w:cstheme="minorHAnsi"/>
          <w:snapToGrid w:val="0"/>
        </w:rPr>
        <w:t>Fonction …………………………………………………</w:t>
      </w:r>
      <w:r w:rsidR="00CA38E5">
        <w:rPr>
          <w:rFonts w:asciiTheme="minorHAnsi" w:hAnsiTheme="minorHAnsi" w:cstheme="minorHAnsi"/>
          <w:snapToGrid w:val="0"/>
        </w:rPr>
        <w:t>.</w:t>
      </w:r>
      <w:r w:rsidRPr="004330E7">
        <w:rPr>
          <w:rFonts w:asciiTheme="minorHAnsi" w:hAnsiTheme="minorHAnsi" w:cstheme="minorHAnsi"/>
          <w:snapToGrid w:val="0"/>
        </w:rPr>
        <w:t>…………</w:t>
      </w:r>
      <w:r w:rsidR="00CA38E5">
        <w:rPr>
          <w:rFonts w:asciiTheme="minorHAnsi" w:hAnsiTheme="minorHAnsi" w:cstheme="minorHAnsi"/>
          <w:snapToGrid w:val="0"/>
        </w:rPr>
        <w:t xml:space="preserve">   </w:t>
      </w:r>
      <w:r w:rsidR="001634AF" w:rsidRPr="004330E7">
        <w:rPr>
          <w:rFonts w:asciiTheme="minorHAnsi" w:hAnsiTheme="minorHAnsi" w:cstheme="minorHAnsi"/>
          <w:snapToGrid w:val="0"/>
        </w:rPr>
        <w:t>Barreau</w:t>
      </w:r>
      <w:r w:rsidR="00677F9A" w:rsidRPr="004330E7">
        <w:rPr>
          <w:rFonts w:asciiTheme="minorHAnsi" w:hAnsiTheme="minorHAnsi" w:cstheme="minorHAnsi"/>
          <w:snapToGrid w:val="0"/>
        </w:rPr>
        <w:t xml:space="preserve"> de</w:t>
      </w:r>
      <w:r w:rsidR="001634AF" w:rsidRPr="004330E7">
        <w:rPr>
          <w:rFonts w:asciiTheme="minorHAnsi" w:hAnsiTheme="minorHAnsi" w:cstheme="minorHAnsi"/>
          <w:snapToGrid w:val="0"/>
        </w:rPr>
        <w:t xml:space="preserve"> ……………………………………………</w:t>
      </w:r>
      <w:r w:rsidR="00CA38E5">
        <w:rPr>
          <w:rFonts w:asciiTheme="minorHAnsi" w:hAnsiTheme="minorHAnsi" w:cstheme="minorHAnsi"/>
          <w:snapToGrid w:val="0"/>
        </w:rPr>
        <w:t>..</w:t>
      </w:r>
      <w:r w:rsidRPr="004330E7">
        <w:rPr>
          <w:rFonts w:asciiTheme="minorHAnsi" w:hAnsiTheme="minorHAnsi" w:cstheme="minorHAnsi"/>
          <w:snapToGrid w:val="0"/>
        </w:rPr>
        <w:t>……</w:t>
      </w:r>
      <w:r w:rsidR="00CA38E5">
        <w:rPr>
          <w:rFonts w:asciiTheme="minorHAnsi" w:hAnsiTheme="minorHAnsi" w:cstheme="minorHAnsi"/>
          <w:snapToGrid w:val="0"/>
        </w:rPr>
        <w:t>…..</w:t>
      </w:r>
    </w:p>
    <w:p w14:paraId="17AD16E2" w14:textId="77777777" w:rsidR="001634AF" w:rsidRDefault="001634AF" w:rsidP="00BD69F4">
      <w:pPr>
        <w:rPr>
          <w:rFonts w:asciiTheme="minorHAnsi" w:hAnsiTheme="minorHAnsi" w:cstheme="minorHAnsi"/>
          <w:snapToGrid w:val="0"/>
          <w:sz w:val="20"/>
        </w:rPr>
      </w:pPr>
    </w:p>
    <w:p w14:paraId="66539412" w14:textId="77777777" w:rsidR="0050401D" w:rsidRDefault="00CA38E5" w:rsidP="00CA38E5">
      <w:pPr>
        <w:rPr>
          <w:rFonts w:ascii="Britannic Bold" w:hAnsi="Britannic Bold"/>
          <w:i/>
          <w:snapToGrid w:val="0"/>
          <w:color w:val="3C3D3F"/>
          <w:sz w:val="20"/>
          <w:szCs w:val="20"/>
        </w:rPr>
      </w:pPr>
      <w:r>
        <w:rPr>
          <w:rFonts w:asciiTheme="minorHAnsi" w:hAnsiTheme="minorHAnsi" w:cstheme="minorHAnsi"/>
          <w:snapToGrid w:val="0"/>
        </w:rPr>
        <w:t>Adresse postale</w:t>
      </w:r>
      <w:r w:rsidRPr="004330E7">
        <w:rPr>
          <w:rFonts w:asciiTheme="minorHAnsi" w:hAnsiTheme="minorHAnsi" w:cstheme="minorHAnsi"/>
          <w:snapToGrid w:val="0"/>
        </w:rPr>
        <w:t xml:space="preserve"> </w:t>
      </w:r>
      <w:r w:rsidR="0050401D" w:rsidRPr="0050401D">
        <w:rPr>
          <w:rFonts w:ascii="Arial Narrow" w:hAnsi="Arial Narrow"/>
          <w:b/>
          <w:bCs/>
          <w:i/>
          <w:snapToGrid w:val="0"/>
          <w:color w:val="3C3D3F"/>
          <w:sz w:val="20"/>
          <w:szCs w:val="20"/>
        </w:rPr>
        <w:t xml:space="preserve">(l’attestation de participation délivrée dans le cadre de la formation permanente vous sera </w:t>
      </w:r>
      <w:r w:rsidR="0050401D">
        <w:rPr>
          <w:rFonts w:ascii="Arial Narrow" w:hAnsi="Arial Narrow"/>
          <w:b/>
          <w:bCs/>
          <w:i/>
          <w:snapToGrid w:val="0"/>
          <w:color w:val="3C3D3F"/>
          <w:sz w:val="20"/>
          <w:szCs w:val="20"/>
        </w:rPr>
        <w:t>envoyée</w:t>
      </w:r>
      <w:r w:rsidR="0050401D" w:rsidRPr="0050401D">
        <w:rPr>
          <w:rFonts w:ascii="Arial Narrow" w:hAnsi="Arial Narrow"/>
          <w:b/>
          <w:bCs/>
          <w:i/>
          <w:snapToGrid w:val="0"/>
          <w:color w:val="3C3D3F"/>
          <w:sz w:val="20"/>
          <w:szCs w:val="20"/>
        </w:rPr>
        <w:t xml:space="preserve"> à cette adresse)</w:t>
      </w:r>
    </w:p>
    <w:p w14:paraId="2F646AAE" w14:textId="77777777" w:rsidR="0050401D" w:rsidRPr="0050401D" w:rsidRDefault="0050401D" w:rsidP="00CA38E5">
      <w:pPr>
        <w:rPr>
          <w:rFonts w:ascii="Arial Narrow" w:hAnsi="Arial Narrow" w:cstheme="minorHAnsi"/>
          <w:iCs/>
          <w:snapToGrid w:val="0"/>
          <w:sz w:val="10"/>
          <w:szCs w:val="10"/>
        </w:rPr>
      </w:pPr>
    </w:p>
    <w:p w14:paraId="3A5D5D84" w14:textId="77777777" w:rsidR="00CA38E5" w:rsidRDefault="00CA38E5" w:rsidP="00CA38E5">
      <w:pPr>
        <w:rPr>
          <w:rFonts w:asciiTheme="minorHAnsi" w:hAnsiTheme="minorHAnsi" w:cstheme="minorHAnsi"/>
          <w:snapToGrid w:val="0"/>
        </w:rPr>
      </w:pPr>
      <w:r w:rsidRPr="004330E7">
        <w:rPr>
          <w:rFonts w:asciiTheme="minorHAnsi" w:hAnsiTheme="minorHAnsi" w:cstheme="minorHAnsi"/>
          <w:snapToGrid w:val="0"/>
        </w:rPr>
        <w:t>………………………………………….………………………………………</w:t>
      </w:r>
      <w:r w:rsidR="0050401D">
        <w:rPr>
          <w:rFonts w:asciiTheme="minorHAnsi" w:hAnsiTheme="minorHAnsi" w:cstheme="minorHAnsi"/>
          <w:snapToGrid w:val="0"/>
        </w:rPr>
        <w:t>………………………..</w:t>
      </w:r>
      <w:r w:rsidRPr="004330E7">
        <w:rPr>
          <w:rFonts w:asciiTheme="minorHAnsi" w:hAnsiTheme="minorHAnsi" w:cstheme="minorHAnsi"/>
          <w:snapToGrid w:val="0"/>
        </w:rPr>
        <w:t>……………………………………………</w:t>
      </w:r>
    </w:p>
    <w:p w14:paraId="2AD975A9" w14:textId="77777777" w:rsidR="00CA38E5" w:rsidRPr="00CA38E5" w:rsidRDefault="00CA38E5" w:rsidP="00CA38E5">
      <w:pPr>
        <w:rPr>
          <w:rFonts w:asciiTheme="minorHAnsi" w:hAnsiTheme="minorHAnsi" w:cstheme="minorHAnsi"/>
          <w:snapToGrid w:val="0"/>
          <w:sz w:val="10"/>
          <w:szCs w:val="10"/>
        </w:rPr>
      </w:pPr>
    </w:p>
    <w:p w14:paraId="73838CAA" w14:textId="77777777" w:rsidR="00CA38E5" w:rsidRPr="004330E7" w:rsidRDefault="00CA38E5" w:rsidP="00CA38E5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18B83F69" w14:textId="77777777" w:rsidR="00CA38E5" w:rsidRDefault="00CA38E5" w:rsidP="00BD69F4">
      <w:pPr>
        <w:rPr>
          <w:rFonts w:asciiTheme="minorHAnsi" w:hAnsiTheme="minorHAnsi" w:cstheme="minorHAnsi"/>
          <w:snapToGrid w:val="0"/>
          <w:sz w:val="20"/>
        </w:rPr>
      </w:pPr>
    </w:p>
    <w:p w14:paraId="6F65571D" w14:textId="77777777" w:rsidR="00CA38E5" w:rsidRDefault="00CA38E5" w:rsidP="00BD69F4">
      <w:pPr>
        <w:rPr>
          <w:rFonts w:asciiTheme="minorHAnsi" w:hAnsiTheme="minorHAnsi" w:cstheme="minorHAnsi"/>
          <w:snapToGrid w:val="0"/>
        </w:rPr>
      </w:pPr>
      <w:r w:rsidRPr="00CA38E5">
        <w:rPr>
          <w:rFonts w:asciiTheme="minorHAnsi" w:hAnsiTheme="minorHAnsi" w:cstheme="minorHAnsi"/>
          <w:snapToGrid w:val="0"/>
        </w:rPr>
        <w:t xml:space="preserve">Mail : </w:t>
      </w:r>
      <w:r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……………………………………………………………………………………………………………………………………………….</w:t>
      </w:r>
    </w:p>
    <w:p w14:paraId="1DCBE7AD" w14:textId="77777777" w:rsidR="00CA38E5" w:rsidRDefault="00CA38E5" w:rsidP="00BD69F4">
      <w:pPr>
        <w:rPr>
          <w:rFonts w:asciiTheme="minorHAnsi" w:hAnsiTheme="minorHAnsi" w:cstheme="minorHAnsi"/>
          <w:snapToGrid w:val="0"/>
        </w:rPr>
      </w:pPr>
    </w:p>
    <w:p w14:paraId="3283A04E" w14:textId="77777777" w:rsidR="00CA38E5" w:rsidRPr="00CA38E5" w:rsidRDefault="00CA38E5" w:rsidP="00BD69F4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Téléphone cabinet : ………………………</w:t>
      </w:r>
      <w:r w:rsidR="00D9633D">
        <w:rPr>
          <w:rFonts w:asciiTheme="minorHAnsi" w:hAnsiTheme="minorHAnsi" w:cstheme="minorHAnsi"/>
          <w:snapToGrid w:val="0"/>
        </w:rPr>
        <w:t>…</w:t>
      </w:r>
      <w:r>
        <w:rPr>
          <w:rFonts w:asciiTheme="minorHAnsi" w:hAnsiTheme="minorHAnsi" w:cstheme="minorHAnsi"/>
          <w:snapToGrid w:val="0"/>
        </w:rPr>
        <w:t xml:space="preserve">………………….  </w:t>
      </w:r>
      <w:r w:rsidR="00D9633D">
        <w:rPr>
          <w:rFonts w:asciiTheme="minorHAnsi" w:hAnsiTheme="minorHAnsi" w:cstheme="minorHAnsi"/>
          <w:snapToGrid w:val="0"/>
        </w:rPr>
        <w:t>P</w:t>
      </w:r>
      <w:r>
        <w:rPr>
          <w:rFonts w:asciiTheme="minorHAnsi" w:hAnsiTheme="minorHAnsi" w:cstheme="minorHAnsi"/>
          <w:snapToGrid w:val="0"/>
        </w:rPr>
        <w:t>ortable : …………………</w:t>
      </w:r>
      <w:r w:rsidR="00D9633D">
        <w:rPr>
          <w:rFonts w:asciiTheme="minorHAnsi" w:hAnsiTheme="minorHAnsi" w:cstheme="minorHAnsi"/>
          <w:snapToGrid w:val="0"/>
        </w:rPr>
        <w:t>……………..</w:t>
      </w:r>
      <w:r>
        <w:rPr>
          <w:rFonts w:asciiTheme="minorHAnsi" w:hAnsiTheme="minorHAnsi" w:cstheme="minorHAnsi"/>
          <w:snapToGrid w:val="0"/>
        </w:rPr>
        <w:t>……………………….</w:t>
      </w:r>
    </w:p>
    <w:p w14:paraId="7EA99C9C" w14:textId="77777777" w:rsidR="003D23BE" w:rsidRDefault="003D23BE" w:rsidP="00BD69F4">
      <w:pPr>
        <w:rPr>
          <w:rFonts w:asciiTheme="minorHAnsi" w:hAnsiTheme="minorHAnsi" w:cstheme="minorHAnsi"/>
          <w:snapToGrid w:val="0"/>
          <w:sz w:val="20"/>
        </w:rPr>
      </w:pPr>
    </w:p>
    <w:p w14:paraId="4BEA096D" w14:textId="77777777" w:rsidR="00CA38E5" w:rsidRPr="004330E7" w:rsidRDefault="00CA38E5" w:rsidP="00BD69F4">
      <w:pPr>
        <w:rPr>
          <w:rFonts w:asciiTheme="minorHAnsi" w:hAnsiTheme="minorHAnsi" w:cstheme="minorHAnsi"/>
          <w:snapToGrid w:val="0"/>
          <w:sz w:val="20"/>
        </w:rPr>
      </w:pPr>
    </w:p>
    <w:p w14:paraId="6C788512" w14:textId="29844EA9" w:rsidR="001634AF" w:rsidRPr="004330E7" w:rsidRDefault="003D23BE" w:rsidP="00BD69F4">
      <w:pPr>
        <w:tabs>
          <w:tab w:val="left" w:pos="6237"/>
          <w:tab w:val="left" w:pos="7655"/>
        </w:tabs>
        <w:rPr>
          <w:rFonts w:asciiTheme="minorHAnsi" w:hAnsiTheme="minorHAnsi" w:cstheme="minorHAnsi"/>
          <w:snapToGrid w:val="0"/>
        </w:rPr>
      </w:pPr>
      <w:r w:rsidRPr="004330E7">
        <w:rPr>
          <w:rFonts w:asciiTheme="minorHAnsi" w:hAnsiTheme="minorHAnsi" w:cstheme="minorHAnsi"/>
          <w:snapToGrid w:val="0"/>
        </w:rPr>
        <w:t xml:space="preserve">Assistera à </w:t>
      </w:r>
      <w:r w:rsidR="00FC4A1A" w:rsidRPr="004330E7">
        <w:rPr>
          <w:rFonts w:asciiTheme="minorHAnsi" w:hAnsiTheme="minorHAnsi" w:cstheme="minorHAnsi"/>
          <w:snapToGrid w:val="0"/>
        </w:rPr>
        <w:t>l</w:t>
      </w:r>
      <w:r w:rsidR="00FF700E" w:rsidRPr="004330E7">
        <w:rPr>
          <w:rFonts w:asciiTheme="minorHAnsi" w:hAnsiTheme="minorHAnsi" w:cstheme="minorHAnsi"/>
          <w:snapToGrid w:val="0"/>
        </w:rPr>
        <w:t>a formation</w:t>
      </w:r>
      <w:r w:rsidRPr="004330E7">
        <w:rPr>
          <w:rFonts w:asciiTheme="minorHAnsi" w:hAnsiTheme="minorHAnsi" w:cstheme="minorHAnsi"/>
          <w:snapToGrid w:val="0"/>
        </w:rPr>
        <w:t xml:space="preserve"> d</w:t>
      </w:r>
      <w:r w:rsidR="00BD69F4" w:rsidRPr="004330E7">
        <w:rPr>
          <w:rFonts w:asciiTheme="minorHAnsi" w:hAnsiTheme="minorHAnsi" w:cstheme="minorHAnsi"/>
          <w:snapToGrid w:val="0"/>
        </w:rPr>
        <w:t xml:space="preserve">u jeudi </w:t>
      </w:r>
      <w:r w:rsidR="009A367F">
        <w:rPr>
          <w:rFonts w:asciiTheme="minorHAnsi" w:hAnsiTheme="minorHAnsi" w:cstheme="minorHAnsi"/>
          <w:snapToGrid w:val="0"/>
        </w:rPr>
        <w:t>24 septembre 2020</w:t>
      </w:r>
      <w:r w:rsidR="00BD69F4" w:rsidRPr="004330E7">
        <w:rPr>
          <w:rFonts w:asciiTheme="minorHAnsi" w:hAnsiTheme="minorHAnsi" w:cstheme="minorHAnsi"/>
          <w:snapToGrid w:val="0"/>
        </w:rPr>
        <w:tab/>
      </w:r>
      <w:sdt>
        <w:sdtPr>
          <w:rPr>
            <w:rFonts w:asciiTheme="minorHAnsi" w:hAnsiTheme="minorHAnsi" w:cstheme="minorHAnsi"/>
            <w:snapToGrid w:val="0"/>
          </w:rPr>
          <w:id w:val="191405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ACA">
            <w:rPr>
              <w:rFonts w:ascii="MS Gothic" w:eastAsia="MS Gothic" w:hAnsi="MS Gothic" w:cstheme="minorHAnsi" w:hint="eastAsia"/>
              <w:snapToGrid w:val="0"/>
            </w:rPr>
            <w:t>☐</w:t>
          </w:r>
        </w:sdtContent>
      </w:sdt>
      <w:r w:rsidR="00C91E3C" w:rsidRPr="004330E7">
        <w:rPr>
          <w:rFonts w:asciiTheme="minorHAnsi" w:hAnsiTheme="minorHAnsi" w:cstheme="minorHAnsi"/>
          <w:snapToGrid w:val="0"/>
        </w:rPr>
        <w:t xml:space="preserve"> OUI</w:t>
      </w:r>
      <w:r w:rsidR="00BD69F4" w:rsidRPr="004330E7">
        <w:rPr>
          <w:rFonts w:asciiTheme="minorHAnsi" w:hAnsiTheme="minorHAnsi" w:cstheme="minorHAnsi"/>
          <w:snapToGrid w:val="0"/>
        </w:rPr>
        <w:tab/>
      </w:r>
      <w:sdt>
        <w:sdtPr>
          <w:rPr>
            <w:rFonts w:asciiTheme="minorHAnsi" w:hAnsiTheme="minorHAnsi" w:cstheme="minorHAnsi"/>
            <w:snapToGrid w:val="0"/>
          </w:rPr>
          <w:id w:val="-49526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 w:rsidRPr="004330E7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C91E3C" w:rsidRPr="004330E7">
        <w:rPr>
          <w:rFonts w:asciiTheme="minorHAnsi" w:hAnsiTheme="minorHAnsi" w:cstheme="minorHAnsi"/>
          <w:snapToGrid w:val="0"/>
        </w:rPr>
        <w:t xml:space="preserve"> NON</w:t>
      </w:r>
    </w:p>
    <w:p w14:paraId="6695E1A6" w14:textId="77777777" w:rsidR="00AF41DE" w:rsidRPr="004330E7" w:rsidRDefault="00AF41DE" w:rsidP="00BD69F4">
      <w:pPr>
        <w:tabs>
          <w:tab w:val="left" w:pos="4320"/>
        </w:tabs>
        <w:rPr>
          <w:rFonts w:asciiTheme="minorHAnsi" w:hAnsiTheme="minorHAnsi" w:cstheme="minorHAnsi"/>
          <w:snapToGrid w:val="0"/>
          <w:sz w:val="20"/>
        </w:rPr>
      </w:pPr>
    </w:p>
    <w:p w14:paraId="1EFE7C8A" w14:textId="77777777" w:rsidR="001634AF" w:rsidRPr="001A4ACA" w:rsidRDefault="001A4ACA" w:rsidP="00BD69F4">
      <w:pPr>
        <w:tabs>
          <w:tab w:val="left" w:pos="4395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</w:rPr>
        <w:t>Frais d’inscription</w:t>
      </w:r>
      <w:r w:rsidR="00677F9A" w:rsidRPr="004330E7">
        <w:rPr>
          <w:rFonts w:asciiTheme="minorHAnsi" w:hAnsiTheme="minorHAnsi" w:cstheme="minorHAnsi"/>
          <w:snapToGrid w:val="0"/>
        </w:rPr>
        <w:tab/>
      </w:r>
      <w:r w:rsidR="004330E7" w:rsidRPr="00BA6441">
        <w:rPr>
          <w:rFonts w:asciiTheme="minorHAnsi" w:hAnsiTheme="minorHAnsi" w:cstheme="minorHAnsi"/>
          <w:b/>
          <w:bCs/>
          <w:snapToGrid w:val="0"/>
        </w:rPr>
        <w:t>520</w:t>
      </w:r>
      <w:r w:rsidR="001634AF" w:rsidRPr="00BA6441">
        <w:rPr>
          <w:rFonts w:asciiTheme="minorHAnsi" w:hAnsiTheme="minorHAnsi" w:cstheme="minorHAnsi"/>
          <w:b/>
          <w:bCs/>
          <w:snapToGrid w:val="0"/>
        </w:rPr>
        <w:t xml:space="preserve"> €</w:t>
      </w:r>
      <w:r w:rsidRPr="00BA6441">
        <w:rPr>
          <w:rFonts w:asciiTheme="minorHAnsi" w:hAnsiTheme="minorHAnsi" w:cstheme="minorHAnsi"/>
          <w:b/>
          <w:bCs/>
          <w:snapToGrid w:val="0"/>
        </w:rPr>
        <w:tab/>
        <w:t xml:space="preserve"> </w:t>
      </w:r>
      <w:r w:rsidR="003D23BE" w:rsidRPr="001A4ACA">
        <w:rPr>
          <w:rFonts w:asciiTheme="minorHAnsi" w:hAnsiTheme="minorHAnsi" w:cstheme="minorHAnsi"/>
          <w:snapToGrid w:val="0"/>
          <w:sz w:val="22"/>
          <w:szCs w:val="22"/>
        </w:rPr>
        <w:t>(chèque à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1A4ACA">
        <w:rPr>
          <w:rFonts w:asciiTheme="minorHAnsi" w:hAnsiTheme="minorHAnsi" w:cstheme="minorHAnsi"/>
          <w:snapToGrid w:val="0"/>
          <w:sz w:val="22"/>
          <w:szCs w:val="22"/>
        </w:rPr>
        <w:t xml:space="preserve">l’ordre de </w:t>
      </w:r>
      <w:r w:rsidR="004330E7" w:rsidRPr="001A4ACA">
        <w:rPr>
          <w:rFonts w:asciiTheme="minorHAnsi" w:hAnsiTheme="minorHAnsi" w:cstheme="minorHAnsi"/>
          <w:snapToGrid w:val="0"/>
          <w:sz w:val="22"/>
          <w:szCs w:val="22"/>
        </w:rPr>
        <w:t>la Conférence des bâtonniers</w:t>
      </w:r>
      <w:r w:rsidR="003D23BE" w:rsidRPr="001A4ACA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14:paraId="23FC8ECE" w14:textId="77777777" w:rsidR="008F4567" w:rsidRPr="004330E7" w:rsidRDefault="003D23BE" w:rsidP="00BD69F4">
      <w:pPr>
        <w:rPr>
          <w:rFonts w:asciiTheme="minorHAnsi" w:hAnsiTheme="minorHAnsi" w:cstheme="minorHAnsi"/>
          <w:i/>
          <w:snapToGrid w:val="0"/>
        </w:rPr>
      </w:pPr>
      <w:r w:rsidRPr="004330E7">
        <w:rPr>
          <w:rFonts w:asciiTheme="minorHAnsi" w:hAnsiTheme="minorHAnsi" w:cstheme="minorHAnsi"/>
          <w:i/>
          <w:snapToGrid w:val="0"/>
        </w:rPr>
        <w:t>(</w:t>
      </w:r>
      <w:r w:rsidR="0067104E" w:rsidRPr="004330E7">
        <w:rPr>
          <w:rFonts w:asciiTheme="minorHAnsi" w:hAnsiTheme="minorHAnsi" w:cstheme="minorHAnsi"/>
          <w:i/>
          <w:snapToGrid w:val="0"/>
        </w:rPr>
        <w:t>C</w:t>
      </w:r>
      <w:r w:rsidRPr="004330E7">
        <w:rPr>
          <w:rFonts w:asciiTheme="minorHAnsi" w:hAnsiTheme="minorHAnsi" w:cstheme="minorHAnsi"/>
          <w:i/>
          <w:snapToGrid w:val="0"/>
        </w:rPr>
        <w:t>omprenant le déjeuner)</w:t>
      </w:r>
    </w:p>
    <w:p w14:paraId="2AFF320E" w14:textId="77777777" w:rsidR="004E2508" w:rsidRPr="004330E7" w:rsidRDefault="004E2508" w:rsidP="00BD69F4">
      <w:pPr>
        <w:rPr>
          <w:rFonts w:asciiTheme="minorHAnsi" w:hAnsiTheme="minorHAnsi" w:cstheme="minorHAnsi"/>
          <w:i/>
          <w:snapToGrid w:val="0"/>
        </w:rPr>
      </w:pPr>
    </w:p>
    <w:p w14:paraId="1B3005ED" w14:textId="77777777" w:rsidR="00C82D98" w:rsidRDefault="00C82D98" w:rsidP="00EE388B">
      <w:pPr>
        <w:pStyle w:val="Corpsdetexte2"/>
        <w:jc w:val="center"/>
        <w:rPr>
          <w:rFonts w:asciiTheme="minorHAnsi" w:hAnsiTheme="minorHAnsi" w:cstheme="minorHAnsi"/>
          <w:sz w:val="16"/>
          <w:szCs w:val="20"/>
        </w:rPr>
      </w:pPr>
    </w:p>
    <w:p w14:paraId="1C60097A" w14:textId="77777777" w:rsidR="0050401D" w:rsidRDefault="0050401D" w:rsidP="00EE388B">
      <w:pPr>
        <w:pStyle w:val="Corpsdetexte2"/>
        <w:jc w:val="center"/>
        <w:rPr>
          <w:rFonts w:asciiTheme="minorHAnsi" w:hAnsiTheme="minorHAnsi" w:cstheme="minorHAnsi"/>
          <w:sz w:val="16"/>
          <w:szCs w:val="20"/>
        </w:rPr>
      </w:pPr>
    </w:p>
    <w:p w14:paraId="2B583F86" w14:textId="77777777" w:rsidR="004330E7" w:rsidRDefault="004330E7" w:rsidP="00EE388B">
      <w:pPr>
        <w:pStyle w:val="Corpsdetexte2"/>
        <w:jc w:val="center"/>
        <w:rPr>
          <w:rFonts w:asciiTheme="minorHAnsi" w:hAnsiTheme="minorHAnsi" w:cstheme="minorHAnsi"/>
          <w:sz w:val="16"/>
          <w:szCs w:val="20"/>
        </w:rPr>
      </w:pPr>
    </w:p>
    <w:p w14:paraId="7389C5FA" w14:textId="77777777" w:rsidR="004330E7" w:rsidRDefault="004330E7" w:rsidP="00EE388B">
      <w:pPr>
        <w:pStyle w:val="Corpsdetexte2"/>
        <w:jc w:val="center"/>
        <w:rPr>
          <w:rFonts w:asciiTheme="minorHAnsi" w:hAnsiTheme="minorHAnsi" w:cstheme="minorHAnsi"/>
          <w:sz w:val="16"/>
          <w:szCs w:val="20"/>
        </w:rPr>
      </w:pPr>
    </w:p>
    <w:p w14:paraId="077D00E9" w14:textId="77777777" w:rsidR="004330E7" w:rsidRDefault="004330E7" w:rsidP="004330E7">
      <w:pPr>
        <w:pStyle w:val="Corpsdetexte2"/>
        <w:pBdr>
          <w:top w:val="dotDotDash" w:sz="12" w:space="1" w:color="99CCFF"/>
        </w:pBdr>
        <w:jc w:val="center"/>
        <w:rPr>
          <w:rFonts w:asciiTheme="minorHAnsi" w:hAnsiTheme="minorHAnsi" w:cstheme="minorHAnsi"/>
          <w:sz w:val="16"/>
          <w:szCs w:val="20"/>
        </w:rPr>
      </w:pPr>
    </w:p>
    <w:p w14:paraId="61988C23" w14:textId="77777777" w:rsidR="004330E7" w:rsidRDefault="004330E7" w:rsidP="00EE388B">
      <w:pPr>
        <w:pStyle w:val="Corpsdetexte2"/>
        <w:jc w:val="center"/>
        <w:rPr>
          <w:rFonts w:asciiTheme="minorHAnsi" w:hAnsiTheme="minorHAnsi" w:cstheme="minorHAnsi"/>
          <w:sz w:val="16"/>
          <w:szCs w:val="20"/>
        </w:rPr>
      </w:pPr>
    </w:p>
    <w:p w14:paraId="3444FBF9" w14:textId="77777777" w:rsidR="00C82D98" w:rsidRPr="00AA5115" w:rsidRDefault="00C82D98" w:rsidP="00C82D98">
      <w:pPr>
        <w:pStyle w:val="Corpsdetexte2"/>
        <w:jc w:val="center"/>
        <w:rPr>
          <w:rFonts w:ascii="Calibri" w:hAnsi="Calibri"/>
          <w:sz w:val="28"/>
          <w:szCs w:val="28"/>
        </w:rPr>
      </w:pPr>
      <w:r w:rsidRPr="00AA5115">
        <w:rPr>
          <w:rFonts w:ascii="Calibri" w:hAnsi="Calibri"/>
          <w:sz w:val="28"/>
          <w:szCs w:val="28"/>
        </w:rPr>
        <w:t xml:space="preserve">Toute annulation qui n’est pas signalée au secrétariat, par courrier, au moins </w:t>
      </w:r>
      <w:r>
        <w:rPr>
          <w:rFonts w:ascii="Calibri" w:hAnsi="Calibri"/>
          <w:sz w:val="28"/>
          <w:szCs w:val="28"/>
        </w:rPr>
        <w:br/>
      </w:r>
      <w:r w:rsidRPr="00AA5115">
        <w:rPr>
          <w:rFonts w:ascii="Calibri" w:hAnsi="Calibri"/>
          <w:sz w:val="28"/>
          <w:szCs w:val="28"/>
        </w:rPr>
        <w:t>72 heures avant la date de l’assemblée, ne donnera lieu à aucun remboursement.</w:t>
      </w:r>
    </w:p>
    <w:p w14:paraId="55835074" w14:textId="77777777" w:rsidR="001634AF" w:rsidRPr="004330E7" w:rsidRDefault="001634AF" w:rsidP="00EE388B">
      <w:pPr>
        <w:pStyle w:val="Corpsdetexte2"/>
        <w:jc w:val="center"/>
        <w:rPr>
          <w:rFonts w:asciiTheme="minorHAnsi" w:hAnsiTheme="minorHAnsi" w:cstheme="minorHAnsi"/>
          <w:sz w:val="28"/>
          <w:szCs w:val="28"/>
        </w:rPr>
      </w:pPr>
    </w:p>
    <w:sectPr w:rsidR="001634AF" w:rsidRPr="004330E7" w:rsidSect="00A00D2D">
      <w:pgSz w:w="11906" w:h="16838"/>
      <w:pgMar w:top="567" w:right="1134" w:bottom="567" w:left="1134" w:header="720" w:footer="720" w:gutter="0"/>
      <w:pgBorders w:offsetFrom="page">
        <w:top w:val="thinThickMediumGap" w:sz="24" w:space="24" w:color="99CCFF"/>
        <w:left w:val="thinThickMediumGap" w:sz="24" w:space="24" w:color="99CCFF"/>
        <w:bottom w:val="single" w:sz="18" w:space="24" w:color="99CCFF"/>
        <w:right w:val="single" w:sz="18" w:space="24" w:color="99CC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8E6E" w14:textId="77777777" w:rsidR="00127467" w:rsidRDefault="00127467">
      <w:r>
        <w:separator/>
      </w:r>
    </w:p>
  </w:endnote>
  <w:endnote w:type="continuationSeparator" w:id="0">
    <w:p w14:paraId="7CD2444D" w14:textId="77777777" w:rsidR="00127467" w:rsidRDefault="0012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E9968" w14:textId="77777777" w:rsidR="00127467" w:rsidRDefault="00127467">
      <w:r>
        <w:separator/>
      </w:r>
    </w:p>
  </w:footnote>
  <w:footnote w:type="continuationSeparator" w:id="0">
    <w:p w14:paraId="1F0B3FB7" w14:textId="77777777" w:rsidR="00127467" w:rsidRDefault="0012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8D"/>
    <w:rsid w:val="0002366D"/>
    <w:rsid w:val="000304A8"/>
    <w:rsid w:val="000327F4"/>
    <w:rsid w:val="00087F0F"/>
    <w:rsid w:val="00096187"/>
    <w:rsid w:val="000D5017"/>
    <w:rsid w:val="000F07F4"/>
    <w:rsid w:val="00107854"/>
    <w:rsid w:val="001119F6"/>
    <w:rsid w:val="00127467"/>
    <w:rsid w:val="0013481C"/>
    <w:rsid w:val="00143E6E"/>
    <w:rsid w:val="00147DE3"/>
    <w:rsid w:val="00155CF7"/>
    <w:rsid w:val="00156431"/>
    <w:rsid w:val="0016108D"/>
    <w:rsid w:val="001634AF"/>
    <w:rsid w:val="001647ED"/>
    <w:rsid w:val="0018268A"/>
    <w:rsid w:val="00182DEE"/>
    <w:rsid w:val="001A4ACA"/>
    <w:rsid w:val="001A5693"/>
    <w:rsid w:val="001D4144"/>
    <w:rsid w:val="00212E2C"/>
    <w:rsid w:val="00244F54"/>
    <w:rsid w:val="002475B6"/>
    <w:rsid w:val="00261946"/>
    <w:rsid w:val="00263EC3"/>
    <w:rsid w:val="00267248"/>
    <w:rsid w:val="0027056B"/>
    <w:rsid w:val="00276500"/>
    <w:rsid w:val="002830E9"/>
    <w:rsid w:val="002866E4"/>
    <w:rsid w:val="00295E1B"/>
    <w:rsid w:val="002A31A8"/>
    <w:rsid w:val="002A625F"/>
    <w:rsid w:val="002C4F22"/>
    <w:rsid w:val="002C6F64"/>
    <w:rsid w:val="002E382E"/>
    <w:rsid w:val="002F0400"/>
    <w:rsid w:val="00301E11"/>
    <w:rsid w:val="00302C16"/>
    <w:rsid w:val="003111ED"/>
    <w:rsid w:val="00315186"/>
    <w:rsid w:val="0031570A"/>
    <w:rsid w:val="00330C2D"/>
    <w:rsid w:val="003515FA"/>
    <w:rsid w:val="00374B26"/>
    <w:rsid w:val="003833B4"/>
    <w:rsid w:val="00383B8C"/>
    <w:rsid w:val="003979B7"/>
    <w:rsid w:val="003A2BC2"/>
    <w:rsid w:val="003C53EE"/>
    <w:rsid w:val="003C76F6"/>
    <w:rsid w:val="003D07E6"/>
    <w:rsid w:val="003D23BE"/>
    <w:rsid w:val="004273E8"/>
    <w:rsid w:val="00427564"/>
    <w:rsid w:val="00432AFF"/>
    <w:rsid w:val="004330E7"/>
    <w:rsid w:val="00450CCD"/>
    <w:rsid w:val="0045250B"/>
    <w:rsid w:val="00474BEF"/>
    <w:rsid w:val="004811B5"/>
    <w:rsid w:val="00483BD8"/>
    <w:rsid w:val="004845E9"/>
    <w:rsid w:val="00495633"/>
    <w:rsid w:val="004A77A0"/>
    <w:rsid w:val="004C0F41"/>
    <w:rsid w:val="004C491C"/>
    <w:rsid w:val="004D7776"/>
    <w:rsid w:val="004E2508"/>
    <w:rsid w:val="004E6EF3"/>
    <w:rsid w:val="004F5118"/>
    <w:rsid w:val="004F6340"/>
    <w:rsid w:val="0050401D"/>
    <w:rsid w:val="005105F5"/>
    <w:rsid w:val="005160E9"/>
    <w:rsid w:val="00517191"/>
    <w:rsid w:val="005430CB"/>
    <w:rsid w:val="00550363"/>
    <w:rsid w:val="005551C9"/>
    <w:rsid w:val="00564A54"/>
    <w:rsid w:val="00577C55"/>
    <w:rsid w:val="00580213"/>
    <w:rsid w:val="005803D1"/>
    <w:rsid w:val="00597B35"/>
    <w:rsid w:val="005A5475"/>
    <w:rsid w:val="005B075D"/>
    <w:rsid w:val="005B399A"/>
    <w:rsid w:val="005C5B9E"/>
    <w:rsid w:val="005C6069"/>
    <w:rsid w:val="005C7222"/>
    <w:rsid w:val="005F623F"/>
    <w:rsid w:val="005F6990"/>
    <w:rsid w:val="0061001B"/>
    <w:rsid w:val="00621F63"/>
    <w:rsid w:val="00624D82"/>
    <w:rsid w:val="00637D5E"/>
    <w:rsid w:val="00651983"/>
    <w:rsid w:val="006567DF"/>
    <w:rsid w:val="0067104E"/>
    <w:rsid w:val="00677F9A"/>
    <w:rsid w:val="00683195"/>
    <w:rsid w:val="00684528"/>
    <w:rsid w:val="00697FD9"/>
    <w:rsid w:val="006A2084"/>
    <w:rsid w:val="006A750D"/>
    <w:rsid w:val="006C4F8A"/>
    <w:rsid w:val="006D2E5C"/>
    <w:rsid w:val="006E4D92"/>
    <w:rsid w:val="006F27A5"/>
    <w:rsid w:val="00713D84"/>
    <w:rsid w:val="00756240"/>
    <w:rsid w:val="00765E6A"/>
    <w:rsid w:val="00781E2C"/>
    <w:rsid w:val="007834A5"/>
    <w:rsid w:val="00785F93"/>
    <w:rsid w:val="00787393"/>
    <w:rsid w:val="007901E4"/>
    <w:rsid w:val="007A7DD5"/>
    <w:rsid w:val="007B07E7"/>
    <w:rsid w:val="007C1452"/>
    <w:rsid w:val="007C555E"/>
    <w:rsid w:val="007C56AF"/>
    <w:rsid w:val="007C72AE"/>
    <w:rsid w:val="007C7452"/>
    <w:rsid w:val="007F0B0F"/>
    <w:rsid w:val="007F3BDE"/>
    <w:rsid w:val="007F5583"/>
    <w:rsid w:val="0081654A"/>
    <w:rsid w:val="008234F5"/>
    <w:rsid w:val="00834969"/>
    <w:rsid w:val="0088321B"/>
    <w:rsid w:val="00891957"/>
    <w:rsid w:val="008A7091"/>
    <w:rsid w:val="008B78D9"/>
    <w:rsid w:val="008C3ADA"/>
    <w:rsid w:val="008E0169"/>
    <w:rsid w:val="008F4567"/>
    <w:rsid w:val="00906B5A"/>
    <w:rsid w:val="00912F74"/>
    <w:rsid w:val="00925459"/>
    <w:rsid w:val="00941A46"/>
    <w:rsid w:val="00943516"/>
    <w:rsid w:val="00945CE8"/>
    <w:rsid w:val="00947B23"/>
    <w:rsid w:val="00951450"/>
    <w:rsid w:val="00954C91"/>
    <w:rsid w:val="00957EE7"/>
    <w:rsid w:val="00960EA0"/>
    <w:rsid w:val="00961CBC"/>
    <w:rsid w:val="00962C42"/>
    <w:rsid w:val="0098553D"/>
    <w:rsid w:val="009A1FA6"/>
    <w:rsid w:val="009A367F"/>
    <w:rsid w:val="009B0E7B"/>
    <w:rsid w:val="009B5DED"/>
    <w:rsid w:val="009D094D"/>
    <w:rsid w:val="009F69B2"/>
    <w:rsid w:val="00A00D2D"/>
    <w:rsid w:val="00A17ABA"/>
    <w:rsid w:val="00A2145C"/>
    <w:rsid w:val="00A30215"/>
    <w:rsid w:val="00A350E9"/>
    <w:rsid w:val="00A40B25"/>
    <w:rsid w:val="00A54214"/>
    <w:rsid w:val="00A807BD"/>
    <w:rsid w:val="00A901AA"/>
    <w:rsid w:val="00A91AF4"/>
    <w:rsid w:val="00AA5115"/>
    <w:rsid w:val="00AB0434"/>
    <w:rsid w:val="00AB3964"/>
    <w:rsid w:val="00AD0BC1"/>
    <w:rsid w:val="00AD17D6"/>
    <w:rsid w:val="00AD5F2D"/>
    <w:rsid w:val="00AD6FE3"/>
    <w:rsid w:val="00AF41DE"/>
    <w:rsid w:val="00AF48F7"/>
    <w:rsid w:val="00B0410D"/>
    <w:rsid w:val="00B15878"/>
    <w:rsid w:val="00B17A98"/>
    <w:rsid w:val="00B315A5"/>
    <w:rsid w:val="00B36351"/>
    <w:rsid w:val="00B447D7"/>
    <w:rsid w:val="00B70015"/>
    <w:rsid w:val="00B74738"/>
    <w:rsid w:val="00B965F1"/>
    <w:rsid w:val="00B97032"/>
    <w:rsid w:val="00BA0FCA"/>
    <w:rsid w:val="00BA1624"/>
    <w:rsid w:val="00BA2DCE"/>
    <w:rsid w:val="00BA6441"/>
    <w:rsid w:val="00BB5404"/>
    <w:rsid w:val="00BC1F28"/>
    <w:rsid w:val="00BD69F4"/>
    <w:rsid w:val="00BE17E7"/>
    <w:rsid w:val="00BE41BA"/>
    <w:rsid w:val="00BE511E"/>
    <w:rsid w:val="00BF56D1"/>
    <w:rsid w:val="00BF7030"/>
    <w:rsid w:val="00C052EC"/>
    <w:rsid w:val="00C12B0F"/>
    <w:rsid w:val="00C12D5D"/>
    <w:rsid w:val="00C271E3"/>
    <w:rsid w:val="00C3708D"/>
    <w:rsid w:val="00C4429F"/>
    <w:rsid w:val="00C60641"/>
    <w:rsid w:val="00C606A5"/>
    <w:rsid w:val="00C70684"/>
    <w:rsid w:val="00C82D98"/>
    <w:rsid w:val="00C91E3C"/>
    <w:rsid w:val="00C94784"/>
    <w:rsid w:val="00C977E2"/>
    <w:rsid w:val="00C97849"/>
    <w:rsid w:val="00CA38E5"/>
    <w:rsid w:val="00CA7DC2"/>
    <w:rsid w:val="00CE16E0"/>
    <w:rsid w:val="00CE419E"/>
    <w:rsid w:val="00D01484"/>
    <w:rsid w:val="00D03AC9"/>
    <w:rsid w:val="00D111E2"/>
    <w:rsid w:val="00D14A27"/>
    <w:rsid w:val="00D17E66"/>
    <w:rsid w:val="00D22BB0"/>
    <w:rsid w:val="00D2450A"/>
    <w:rsid w:val="00D30299"/>
    <w:rsid w:val="00D407B0"/>
    <w:rsid w:val="00D439BF"/>
    <w:rsid w:val="00D532C6"/>
    <w:rsid w:val="00D9633D"/>
    <w:rsid w:val="00DA15ED"/>
    <w:rsid w:val="00DA6E21"/>
    <w:rsid w:val="00DB517C"/>
    <w:rsid w:val="00DB5371"/>
    <w:rsid w:val="00DB5900"/>
    <w:rsid w:val="00DB7E83"/>
    <w:rsid w:val="00DC12C3"/>
    <w:rsid w:val="00DF1947"/>
    <w:rsid w:val="00E1103C"/>
    <w:rsid w:val="00E11101"/>
    <w:rsid w:val="00E167CA"/>
    <w:rsid w:val="00E205BA"/>
    <w:rsid w:val="00E501AD"/>
    <w:rsid w:val="00E71946"/>
    <w:rsid w:val="00E72706"/>
    <w:rsid w:val="00E732B5"/>
    <w:rsid w:val="00E9456B"/>
    <w:rsid w:val="00E9785F"/>
    <w:rsid w:val="00EA4853"/>
    <w:rsid w:val="00EA6A8D"/>
    <w:rsid w:val="00EA712B"/>
    <w:rsid w:val="00EB66D8"/>
    <w:rsid w:val="00ED017B"/>
    <w:rsid w:val="00ED3F67"/>
    <w:rsid w:val="00ED4530"/>
    <w:rsid w:val="00EE1792"/>
    <w:rsid w:val="00EE388B"/>
    <w:rsid w:val="00EE4AF6"/>
    <w:rsid w:val="00EF1827"/>
    <w:rsid w:val="00EF68D6"/>
    <w:rsid w:val="00F34880"/>
    <w:rsid w:val="00F37914"/>
    <w:rsid w:val="00F37946"/>
    <w:rsid w:val="00F8752B"/>
    <w:rsid w:val="00FA7719"/>
    <w:rsid w:val="00FB6BBA"/>
    <w:rsid w:val="00FC1D8C"/>
    <w:rsid w:val="00FC4A1A"/>
    <w:rsid w:val="00FD11D2"/>
    <w:rsid w:val="00FE2D20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55553"/>
  <w15:chartTrackingRefBased/>
  <w15:docId w15:val="{9ACE9F53-FC02-4516-82BB-19A2D9B7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armond (W1)" w:hAnsi="Garmond (W1)"/>
      <w:b/>
      <w:bCs/>
      <w:snapToGrid w:val="0"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Garmond (W1)" w:hAnsi="Garmond (W1)"/>
      <w:b/>
      <w:bCs/>
      <w:snapToGrid w:val="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paragraph" w:styleId="Corpsdetexte2">
    <w:name w:val="Body Text 2"/>
    <w:basedOn w:val="Normal"/>
    <w:rPr>
      <w:rFonts w:ascii="Arial" w:hAnsi="Arial" w:cs="Arial"/>
      <w:b/>
      <w:bCs/>
      <w:i/>
      <w:iCs/>
      <w:snapToGrid w:val="0"/>
    </w:rPr>
  </w:style>
  <w:style w:type="paragraph" w:styleId="Textedebulles">
    <w:name w:val="Balloon Text"/>
    <w:basedOn w:val="Normal"/>
    <w:semiHidden/>
    <w:rsid w:val="00087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C5B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5B9E"/>
    <w:pPr>
      <w:tabs>
        <w:tab w:val="center" w:pos="4536"/>
        <w:tab w:val="right" w:pos="9072"/>
      </w:tabs>
    </w:pPr>
  </w:style>
  <w:style w:type="character" w:styleId="Lienhypertexte">
    <w:name w:val="Hyperlink"/>
    <w:rsid w:val="00906B5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conferencedesbatonnier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16</TotalTime>
  <Pages>1</Pages>
  <Words>144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Isabelle COUCHENEY</cp:lastModifiedBy>
  <cp:revision>8</cp:revision>
  <cp:lastPrinted>2019-10-21T15:25:00Z</cp:lastPrinted>
  <dcterms:created xsi:type="dcterms:W3CDTF">2019-10-21T14:39:00Z</dcterms:created>
  <dcterms:modified xsi:type="dcterms:W3CDTF">2020-09-10T15:35:00Z</dcterms:modified>
</cp:coreProperties>
</file>